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B5" w:rsidRPr="00E0798C" w:rsidRDefault="008F54B5" w:rsidP="00E079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798C">
        <w:rPr>
          <w:rFonts w:ascii="Times New Roman" w:hAnsi="Times New Roman"/>
          <w:b/>
          <w:sz w:val="24"/>
          <w:szCs w:val="24"/>
          <w:lang w:val="uk-UA"/>
        </w:rPr>
        <w:t>Комунальний заклад освіти</w:t>
      </w:r>
    </w:p>
    <w:p w:rsidR="008F54B5" w:rsidRPr="00E0798C" w:rsidRDefault="008F54B5" w:rsidP="00E079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798C">
        <w:rPr>
          <w:rFonts w:ascii="Times New Roman" w:hAnsi="Times New Roman"/>
          <w:b/>
          <w:sz w:val="24"/>
          <w:szCs w:val="24"/>
          <w:lang w:val="uk-UA"/>
        </w:rPr>
        <w:t>навчально-виховний комплекс «Дивосвіт»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0798C">
        <w:rPr>
          <w:rFonts w:ascii="Times New Roman" w:hAnsi="Times New Roman"/>
          <w:b/>
          <w:sz w:val="24"/>
          <w:szCs w:val="24"/>
          <w:lang w:val="uk-UA"/>
        </w:rPr>
        <w:t xml:space="preserve"> із санаторними групами і класами</w:t>
      </w:r>
    </w:p>
    <w:p w:rsidR="008F54B5" w:rsidRDefault="008F54B5" w:rsidP="00E0798C">
      <w:pPr>
        <w:rPr>
          <w:rFonts w:ascii="Times New Roman" w:hAnsi="Times New Roman"/>
        </w:rPr>
      </w:pPr>
    </w:p>
    <w:p w:rsidR="008F54B5" w:rsidRDefault="008F54B5" w:rsidP="00E0798C">
      <w:pPr>
        <w:rPr>
          <w:rFonts w:ascii="Times New Roman" w:hAnsi="Times New Roman"/>
        </w:rPr>
      </w:pPr>
    </w:p>
    <w:p w:rsidR="008F54B5" w:rsidRDefault="008F54B5" w:rsidP="00E0798C">
      <w:pPr>
        <w:rPr>
          <w:rFonts w:ascii="Times New Roman" w:hAnsi="Times New Roman"/>
          <w:lang w:val="uk-UA"/>
        </w:rPr>
      </w:pPr>
    </w:p>
    <w:p w:rsidR="008F54B5" w:rsidRPr="00E0798C" w:rsidRDefault="008F54B5" w:rsidP="00E0798C">
      <w:pPr>
        <w:rPr>
          <w:rFonts w:ascii="Times New Roman" w:hAnsi="Times New Roman"/>
          <w:lang w:val="uk-UA"/>
        </w:rPr>
      </w:pPr>
    </w:p>
    <w:p w:rsidR="008F54B5" w:rsidRPr="00E0798C" w:rsidRDefault="008F54B5" w:rsidP="00E0798C">
      <w:pPr>
        <w:spacing w:after="0" w:line="240" w:lineRule="auto"/>
        <w:jc w:val="center"/>
        <w:rPr>
          <w:rFonts w:ascii="Aparajita" w:hAnsi="Aparajita" w:cs="Aparajita"/>
          <w:b/>
          <w:color w:val="0000FF"/>
          <w:sz w:val="40"/>
          <w:szCs w:val="40"/>
          <w:lang w:val="uk-UA"/>
        </w:rPr>
      </w:pPr>
      <w:r w:rsidRPr="00E0798C">
        <w:rPr>
          <w:rFonts w:ascii="Arial" w:hAnsi="Arial" w:cs="Aparajita"/>
          <w:b/>
          <w:color w:val="0000FF"/>
          <w:sz w:val="40"/>
          <w:szCs w:val="40"/>
          <w:lang w:val="uk-UA"/>
        </w:rPr>
        <w:t>Виховна</w:t>
      </w:r>
      <w:r w:rsidRPr="00E0798C">
        <w:rPr>
          <w:rFonts w:ascii="Aparajita" w:hAnsi="Aparajita" w:cs="Aparajita"/>
          <w:b/>
          <w:color w:val="0000FF"/>
          <w:sz w:val="40"/>
          <w:szCs w:val="40"/>
          <w:lang w:val="uk-UA"/>
        </w:rPr>
        <w:t xml:space="preserve"> </w:t>
      </w:r>
      <w:r w:rsidRPr="00E0798C">
        <w:rPr>
          <w:rFonts w:ascii="Arial" w:hAnsi="Arial" w:cs="Aparajita"/>
          <w:b/>
          <w:color w:val="0000FF"/>
          <w:sz w:val="40"/>
          <w:szCs w:val="40"/>
          <w:lang w:val="uk-UA"/>
        </w:rPr>
        <w:t>година</w:t>
      </w:r>
      <w:r w:rsidRPr="00E0798C">
        <w:rPr>
          <w:rFonts w:ascii="Aparajita" w:hAnsi="Aparajita" w:cs="Aparajita"/>
          <w:b/>
          <w:color w:val="0000FF"/>
          <w:sz w:val="40"/>
          <w:szCs w:val="40"/>
          <w:lang w:val="uk-UA"/>
        </w:rPr>
        <w:t xml:space="preserve"> </w:t>
      </w:r>
    </w:p>
    <w:p w:rsidR="008F54B5" w:rsidRPr="00E0798C" w:rsidRDefault="008F54B5" w:rsidP="00E0798C">
      <w:pPr>
        <w:spacing w:after="0" w:line="240" w:lineRule="auto"/>
        <w:jc w:val="center"/>
        <w:rPr>
          <w:rFonts w:ascii="Aparajita" w:hAnsi="Aparajita" w:cs="Aparajita"/>
          <w:b/>
          <w:color w:val="0000FF"/>
          <w:sz w:val="40"/>
          <w:szCs w:val="40"/>
          <w:lang w:val="uk-UA"/>
        </w:rPr>
      </w:pPr>
      <w:r w:rsidRPr="00E0798C">
        <w:rPr>
          <w:rFonts w:ascii="Arial" w:hAnsi="Arial" w:cs="Aparajita"/>
          <w:b/>
          <w:color w:val="0000FF"/>
          <w:sz w:val="40"/>
          <w:szCs w:val="40"/>
          <w:lang w:val="uk-UA"/>
        </w:rPr>
        <w:t>до</w:t>
      </w:r>
      <w:r w:rsidRPr="00E0798C">
        <w:rPr>
          <w:rFonts w:ascii="Aparajita" w:hAnsi="Aparajita" w:cs="Aparajita"/>
          <w:b/>
          <w:color w:val="0000FF"/>
          <w:sz w:val="40"/>
          <w:szCs w:val="40"/>
          <w:lang w:val="uk-UA"/>
        </w:rPr>
        <w:t xml:space="preserve"> </w:t>
      </w:r>
      <w:r w:rsidRPr="00E0798C">
        <w:rPr>
          <w:rFonts w:ascii="Times New Roman" w:hAnsi="Times New Roman" w:cs="Aparajita"/>
          <w:b/>
          <w:color w:val="0000FF"/>
          <w:sz w:val="40"/>
          <w:szCs w:val="40"/>
          <w:lang w:val="uk-UA"/>
        </w:rPr>
        <w:t>200</w:t>
      </w:r>
      <w:r w:rsidRPr="00E0798C">
        <w:rPr>
          <w:rFonts w:ascii="Aparajita" w:hAnsi="Aparajita" w:cs="Aparajita"/>
          <w:b/>
          <w:color w:val="0000FF"/>
          <w:sz w:val="40"/>
          <w:szCs w:val="40"/>
          <w:lang w:val="uk-UA"/>
        </w:rPr>
        <w:t xml:space="preserve"> </w:t>
      </w:r>
      <w:r w:rsidRPr="00E0798C">
        <w:rPr>
          <w:rFonts w:ascii="Times New Roman" w:hAnsi="Times New Roman" w:cs="Aparajita"/>
          <w:b/>
          <w:color w:val="0000FF"/>
          <w:sz w:val="40"/>
          <w:szCs w:val="40"/>
          <w:lang w:val="uk-UA"/>
        </w:rPr>
        <w:t xml:space="preserve">- </w:t>
      </w:r>
      <w:r w:rsidRPr="00E0798C">
        <w:rPr>
          <w:rFonts w:ascii="Arial" w:hAnsi="Arial" w:cs="Aparajita"/>
          <w:b/>
          <w:color w:val="0000FF"/>
          <w:sz w:val="40"/>
          <w:szCs w:val="40"/>
          <w:lang w:val="uk-UA"/>
        </w:rPr>
        <w:t>річчя</w:t>
      </w:r>
      <w:r w:rsidRPr="00E0798C">
        <w:rPr>
          <w:rFonts w:ascii="Aparajita" w:hAnsi="Aparajita" w:cs="Aparajita"/>
          <w:b/>
          <w:color w:val="0000FF"/>
          <w:sz w:val="40"/>
          <w:szCs w:val="40"/>
          <w:lang w:val="uk-UA"/>
        </w:rPr>
        <w:t xml:space="preserve"> </w:t>
      </w:r>
      <w:r w:rsidRPr="00E0798C">
        <w:rPr>
          <w:rFonts w:ascii="Arial" w:hAnsi="Arial" w:cs="Aparajita"/>
          <w:b/>
          <w:color w:val="0000FF"/>
          <w:sz w:val="40"/>
          <w:szCs w:val="40"/>
          <w:lang w:val="uk-UA"/>
        </w:rPr>
        <w:t>з</w:t>
      </w:r>
      <w:r w:rsidRPr="00E0798C">
        <w:rPr>
          <w:rFonts w:ascii="Aparajita" w:hAnsi="Aparajita" w:cs="Aparajita"/>
          <w:b/>
          <w:color w:val="0000FF"/>
          <w:sz w:val="40"/>
          <w:szCs w:val="40"/>
          <w:lang w:val="uk-UA"/>
        </w:rPr>
        <w:t xml:space="preserve"> </w:t>
      </w:r>
      <w:r w:rsidRPr="00E0798C">
        <w:rPr>
          <w:rFonts w:ascii="Arial" w:hAnsi="Arial" w:cs="Aparajita"/>
          <w:b/>
          <w:color w:val="0000FF"/>
          <w:sz w:val="40"/>
          <w:szCs w:val="40"/>
          <w:lang w:val="uk-UA"/>
        </w:rPr>
        <w:t>дня</w:t>
      </w:r>
      <w:r w:rsidRPr="00E0798C">
        <w:rPr>
          <w:rFonts w:ascii="Aparajita" w:hAnsi="Aparajita" w:cs="Aparajita"/>
          <w:b/>
          <w:color w:val="0000FF"/>
          <w:sz w:val="40"/>
          <w:szCs w:val="40"/>
          <w:lang w:val="uk-UA"/>
        </w:rPr>
        <w:t xml:space="preserve"> </w:t>
      </w:r>
      <w:r w:rsidRPr="00E0798C">
        <w:rPr>
          <w:rFonts w:ascii="Arial" w:hAnsi="Arial" w:cs="Aparajita"/>
          <w:b/>
          <w:color w:val="0000FF"/>
          <w:sz w:val="40"/>
          <w:szCs w:val="40"/>
          <w:lang w:val="uk-UA"/>
        </w:rPr>
        <w:t>народження</w:t>
      </w:r>
    </w:p>
    <w:p w:rsidR="008F54B5" w:rsidRPr="00E0798C" w:rsidRDefault="008F54B5" w:rsidP="00E0798C">
      <w:pPr>
        <w:spacing w:after="0" w:line="240" w:lineRule="auto"/>
        <w:jc w:val="center"/>
        <w:rPr>
          <w:rFonts w:ascii="Aparajita" w:hAnsi="Aparajita" w:cs="Aparajita"/>
          <w:b/>
          <w:color w:val="0000FF"/>
          <w:sz w:val="40"/>
          <w:szCs w:val="40"/>
          <w:lang w:val="uk-UA"/>
        </w:rPr>
      </w:pPr>
      <w:r w:rsidRPr="00E0798C">
        <w:rPr>
          <w:rFonts w:ascii="Arial" w:hAnsi="Arial" w:cs="Aparajita"/>
          <w:b/>
          <w:color w:val="0000FF"/>
          <w:sz w:val="40"/>
          <w:szCs w:val="40"/>
          <w:lang w:val="uk-UA"/>
        </w:rPr>
        <w:t>Т</w:t>
      </w:r>
      <w:r w:rsidRPr="00E0798C">
        <w:rPr>
          <w:rFonts w:ascii="Aparajita" w:hAnsi="Aparajita" w:cs="Aparajita"/>
          <w:b/>
          <w:color w:val="0000FF"/>
          <w:sz w:val="40"/>
          <w:szCs w:val="40"/>
          <w:lang w:val="uk-UA"/>
        </w:rPr>
        <w:t xml:space="preserve">. </w:t>
      </w:r>
      <w:r w:rsidRPr="00E0798C">
        <w:rPr>
          <w:rFonts w:ascii="Arial" w:hAnsi="Arial" w:cs="Aparajita"/>
          <w:b/>
          <w:color w:val="0000FF"/>
          <w:sz w:val="40"/>
          <w:szCs w:val="40"/>
          <w:lang w:val="uk-UA"/>
        </w:rPr>
        <w:t>Г</w:t>
      </w:r>
      <w:r w:rsidRPr="00E0798C">
        <w:rPr>
          <w:rFonts w:ascii="Aparajita" w:hAnsi="Aparajita" w:cs="Aparajita"/>
          <w:b/>
          <w:color w:val="0000FF"/>
          <w:sz w:val="40"/>
          <w:szCs w:val="40"/>
          <w:lang w:val="uk-UA"/>
        </w:rPr>
        <w:t xml:space="preserve">. </w:t>
      </w:r>
      <w:r w:rsidRPr="00E0798C">
        <w:rPr>
          <w:rFonts w:ascii="Arial" w:hAnsi="Arial" w:cs="Aparajita"/>
          <w:b/>
          <w:color w:val="0000FF"/>
          <w:sz w:val="40"/>
          <w:szCs w:val="40"/>
          <w:lang w:val="uk-UA"/>
        </w:rPr>
        <w:t>Шевченка</w:t>
      </w:r>
    </w:p>
    <w:p w:rsidR="008F54B5" w:rsidRDefault="008F54B5" w:rsidP="00E0798C">
      <w:pPr>
        <w:rPr>
          <w:rFonts w:ascii="Times New Roman" w:hAnsi="Times New Roman"/>
          <w:lang w:val="uk-UA"/>
        </w:rPr>
      </w:pPr>
    </w:p>
    <w:p w:rsidR="008F54B5" w:rsidRPr="00E0798C" w:rsidRDefault="008F54B5" w:rsidP="00E0798C">
      <w:pPr>
        <w:rPr>
          <w:rFonts w:ascii="Times New Roman" w:hAnsi="Times New Roman"/>
          <w:lang w:val="uk-UA"/>
        </w:rPr>
      </w:pPr>
    </w:p>
    <w:p w:rsidR="008F54B5" w:rsidRDefault="008F54B5" w:rsidP="00E0798C">
      <w:pPr>
        <w:rPr>
          <w:rFonts w:ascii="Times New Roman" w:hAnsi="Times New Roman"/>
          <w:lang w:val="uk-UA"/>
        </w:rPr>
      </w:pPr>
    </w:p>
    <w:p w:rsidR="008F54B5" w:rsidRPr="001956A5" w:rsidRDefault="008F54B5" w:rsidP="00E0798C">
      <w:pPr>
        <w:rPr>
          <w:rFonts w:ascii="Times New Roman" w:hAnsi="Times New Roman"/>
          <w:lang w:val="uk-UA"/>
        </w:rPr>
      </w:pPr>
    </w:p>
    <w:p w:rsidR="008F54B5" w:rsidRPr="001956A5" w:rsidRDefault="008F54B5" w:rsidP="001956A5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333333"/>
          <w:sz w:val="20"/>
          <w:szCs w:val="20"/>
          <w:lang w:val="uk-UA"/>
        </w:rPr>
      </w:pPr>
      <w:r w:rsidRPr="006D50E6">
        <w:rPr>
          <w:color w:val="333333"/>
          <w:sz w:val="20"/>
          <w:szCs w:val="2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75pt;height:11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І мене в сім'Ї великій, в сім'ї &#10;вольній, новій...&#10;"/>
          </v:shape>
        </w:pict>
      </w:r>
      <w:r>
        <w:rPr>
          <w:b/>
          <w:color w:val="0000FF"/>
          <w:sz w:val="28"/>
          <w:szCs w:val="28"/>
          <w:lang w:val="uk-UA"/>
        </w:rPr>
        <w:t xml:space="preserve">                          </w:t>
      </w:r>
    </w:p>
    <w:p w:rsidR="008F54B5" w:rsidRDefault="008F54B5" w:rsidP="00E0798C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FF"/>
          <w:sz w:val="28"/>
          <w:szCs w:val="28"/>
          <w:lang w:val="uk-UA"/>
        </w:rPr>
      </w:pPr>
    </w:p>
    <w:p w:rsidR="008F54B5" w:rsidRDefault="008F54B5" w:rsidP="00E0798C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FF"/>
          <w:sz w:val="28"/>
          <w:szCs w:val="28"/>
          <w:lang w:val="uk-UA"/>
        </w:rPr>
      </w:pPr>
    </w:p>
    <w:p w:rsidR="008F54B5" w:rsidRDefault="008F54B5" w:rsidP="00E0798C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FF"/>
          <w:sz w:val="28"/>
          <w:szCs w:val="28"/>
          <w:lang w:val="uk-UA"/>
        </w:rPr>
      </w:pPr>
    </w:p>
    <w:p w:rsidR="008F54B5" w:rsidRDefault="008F54B5" w:rsidP="00E0798C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FF"/>
          <w:sz w:val="28"/>
          <w:szCs w:val="28"/>
          <w:lang w:val="uk-UA"/>
        </w:rPr>
      </w:pPr>
    </w:p>
    <w:p w:rsidR="008F54B5" w:rsidRDefault="008F54B5" w:rsidP="00E0798C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FF"/>
          <w:sz w:val="28"/>
          <w:szCs w:val="28"/>
          <w:lang w:val="uk-UA"/>
        </w:rPr>
      </w:pPr>
    </w:p>
    <w:p w:rsidR="008F54B5" w:rsidRPr="00E0798C" w:rsidRDefault="008F54B5" w:rsidP="00E0798C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 xml:space="preserve">                                                                </w:t>
      </w:r>
      <w:r w:rsidRPr="00E0798C">
        <w:rPr>
          <w:b/>
          <w:color w:val="0000FF"/>
          <w:sz w:val="28"/>
          <w:szCs w:val="28"/>
          <w:lang w:val="uk-UA"/>
        </w:rPr>
        <w:t>Підготувала:</w:t>
      </w:r>
    </w:p>
    <w:p w:rsidR="008F54B5" w:rsidRPr="00E0798C" w:rsidRDefault="008F54B5" w:rsidP="00E0798C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 xml:space="preserve">                                                               </w:t>
      </w:r>
      <w:r w:rsidRPr="00E0798C">
        <w:rPr>
          <w:b/>
          <w:color w:val="0000FF"/>
          <w:sz w:val="28"/>
          <w:szCs w:val="28"/>
          <w:lang w:val="uk-UA"/>
        </w:rPr>
        <w:t>Тіхонова Є.І.,</w:t>
      </w:r>
    </w:p>
    <w:p w:rsidR="008F54B5" w:rsidRPr="00E0798C" w:rsidRDefault="008F54B5" w:rsidP="00E0798C">
      <w:pPr>
        <w:pStyle w:val="NormalWeb"/>
        <w:shd w:val="clear" w:color="auto" w:fill="FFFFFF"/>
        <w:spacing w:before="0" w:beforeAutospacing="0" w:after="0" w:afterAutospacing="0" w:line="408" w:lineRule="atLeast"/>
        <w:jc w:val="right"/>
        <w:rPr>
          <w:b/>
          <w:color w:val="0000FF"/>
          <w:sz w:val="28"/>
          <w:szCs w:val="28"/>
          <w:lang w:val="uk-UA"/>
        </w:rPr>
      </w:pPr>
      <w:r w:rsidRPr="00E0798C">
        <w:rPr>
          <w:b/>
          <w:color w:val="0000FF"/>
          <w:sz w:val="28"/>
          <w:szCs w:val="28"/>
          <w:lang w:val="uk-UA"/>
        </w:rPr>
        <w:t xml:space="preserve"> класний керівник 7-Б кл.</w:t>
      </w:r>
    </w:p>
    <w:p w:rsidR="008F54B5" w:rsidRPr="00E0798C" w:rsidRDefault="008F54B5" w:rsidP="00E0798C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FF"/>
          <w:sz w:val="32"/>
          <w:szCs w:val="32"/>
          <w:lang w:val="uk-UA"/>
        </w:rPr>
      </w:pPr>
    </w:p>
    <w:p w:rsidR="008F54B5" w:rsidRPr="00E0798C" w:rsidRDefault="008F54B5" w:rsidP="00E0798C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FF"/>
          <w:sz w:val="32"/>
          <w:szCs w:val="32"/>
          <w:lang w:val="uk-UA"/>
        </w:rPr>
      </w:pPr>
    </w:p>
    <w:p w:rsidR="008F54B5" w:rsidRPr="00E0798C" w:rsidRDefault="008F54B5" w:rsidP="00E0798C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FF"/>
          <w:sz w:val="32"/>
          <w:szCs w:val="32"/>
          <w:lang w:val="uk-UA"/>
        </w:rPr>
      </w:pPr>
    </w:p>
    <w:p w:rsidR="008F54B5" w:rsidRPr="00E0798C" w:rsidRDefault="008F54B5" w:rsidP="00E0798C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FF"/>
          <w:sz w:val="28"/>
          <w:szCs w:val="28"/>
          <w:lang w:val="uk-UA"/>
        </w:rPr>
      </w:pPr>
      <w:r w:rsidRPr="00E0798C">
        <w:rPr>
          <w:b/>
          <w:color w:val="0000FF"/>
          <w:sz w:val="28"/>
          <w:szCs w:val="28"/>
          <w:lang w:val="uk-UA"/>
        </w:rPr>
        <w:t>2014 р.</w:t>
      </w:r>
    </w:p>
    <w:p w:rsidR="008F54B5" w:rsidRPr="00E0798C" w:rsidRDefault="008F54B5" w:rsidP="00E0798C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FF"/>
          <w:sz w:val="28"/>
          <w:szCs w:val="28"/>
          <w:lang w:val="uk-UA"/>
        </w:rPr>
      </w:pPr>
      <w:r w:rsidRPr="00E0798C">
        <w:rPr>
          <w:b/>
          <w:color w:val="0000FF"/>
          <w:sz w:val="28"/>
          <w:szCs w:val="28"/>
          <w:lang w:val="uk-UA"/>
        </w:rPr>
        <w:t>М. Жовті Води</w:t>
      </w:r>
    </w:p>
    <w:p w:rsidR="008F54B5" w:rsidRDefault="008F54B5" w:rsidP="00E0798C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333333"/>
          <w:sz w:val="20"/>
          <w:szCs w:val="20"/>
          <w:lang w:val="uk-UA"/>
        </w:rPr>
      </w:pPr>
    </w:p>
    <w:p w:rsidR="008F54B5" w:rsidRDefault="008F54B5" w:rsidP="00E0798C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333333"/>
          <w:sz w:val="20"/>
          <w:szCs w:val="20"/>
        </w:rPr>
      </w:pPr>
      <w:r w:rsidRPr="00290DBC">
        <w:rPr>
          <w:b/>
          <w:color w:val="333333"/>
          <w:sz w:val="20"/>
          <w:szCs w:val="20"/>
        </w:rPr>
        <w:t>Тема уроку:</w:t>
      </w:r>
      <w:r w:rsidRPr="00290DBC">
        <w:rPr>
          <w:rStyle w:val="apple-converted-space"/>
          <w:b/>
          <w:color w:val="333333"/>
          <w:sz w:val="20"/>
          <w:szCs w:val="20"/>
        </w:rPr>
        <w:t> </w:t>
      </w:r>
      <w:r w:rsidRPr="00290DBC">
        <w:rPr>
          <w:b/>
          <w:color w:val="333333"/>
          <w:sz w:val="20"/>
          <w:szCs w:val="20"/>
        </w:rPr>
        <w:t>І мене в сім'Ї великій, в сім'ї вольній, новій...</w:t>
      </w:r>
    </w:p>
    <w:p w:rsidR="008F54B5" w:rsidRDefault="008F54B5" w:rsidP="00E0798C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333333"/>
          <w:sz w:val="20"/>
          <w:szCs w:val="20"/>
        </w:rPr>
      </w:pPr>
      <w:r w:rsidRPr="007005F0">
        <w:rPr>
          <w:color w:val="333333"/>
          <w:sz w:val="20"/>
          <w:szCs w:val="20"/>
        </w:rPr>
        <w:br/>
      </w:r>
      <w:r w:rsidRPr="00E0798C">
        <w:rPr>
          <w:b/>
          <w:color w:val="333333"/>
          <w:sz w:val="20"/>
          <w:szCs w:val="20"/>
        </w:rPr>
        <w:t>Мета:</w:t>
      </w:r>
      <w:r w:rsidRPr="007005F0">
        <w:rPr>
          <w:color w:val="333333"/>
          <w:sz w:val="20"/>
          <w:szCs w:val="20"/>
        </w:rPr>
        <w:t xml:space="preserve"> показати світову велич Кобзаря, його значимість для всіх людей на планеті, розкрити неосяжність його таланту, визначити роль великого сина українського народу в літературній спадщині, культурі українського народу, виховувати почуття національної гідності, гордост</w:t>
      </w:r>
      <w:r>
        <w:rPr>
          <w:color w:val="333333"/>
          <w:sz w:val="20"/>
          <w:szCs w:val="20"/>
        </w:rPr>
        <w:t>і за великого патріота України,</w:t>
      </w:r>
      <w:r w:rsidRPr="007005F0">
        <w:rPr>
          <w:color w:val="333333"/>
          <w:sz w:val="20"/>
          <w:szCs w:val="20"/>
        </w:rPr>
        <w:t>прививати любов та шану до слова українського Пророка.</w:t>
      </w:r>
    </w:p>
    <w:p w:rsidR="008F54B5" w:rsidRPr="007005F0" w:rsidRDefault="008F54B5" w:rsidP="00E0798C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333333"/>
          <w:sz w:val="20"/>
          <w:szCs w:val="20"/>
        </w:rPr>
      </w:pPr>
    </w:p>
    <w:p w:rsidR="008F54B5" w:rsidRDefault="008F54B5" w:rsidP="00047C2E">
      <w:pPr>
        <w:pStyle w:val="style2"/>
        <w:shd w:val="clear" w:color="auto" w:fill="FFFFFF"/>
        <w:spacing w:before="0" w:beforeAutospacing="0" w:after="0" w:afterAutospacing="0" w:line="346" w:lineRule="atLeast"/>
        <w:ind w:right="998"/>
        <w:rPr>
          <w:color w:val="333333"/>
          <w:sz w:val="20"/>
          <w:szCs w:val="20"/>
        </w:rPr>
      </w:pPr>
      <w:r w:rsidRPr="00E0798C">
        <w:rPr>
          <w:b/>
          <w:color w:val="333333"/>
          <w:sz w:val="20"/>
          <w:szCs w:val="20"/>
        </w:rPr>
        <w:t>Обладнання</w:t>
      </w:r>
      <w:r w:rsidRPr="007005F0">
        <w:rPr>
          <w:color w:val="333333"/>
          <w:sz w:val="20"/>
          <w:szCs w:val="20"/>
        </w:rPr>
        <w:t>: портрет Шевченка у рушнику, розгорнутий «Кобзар»,  цитати його творів, аудіо- та відеоапаратура, свічка.</w:t>
      </w:r>
      <w:r w:rsidRPr="007005F0">
        <w:rPr>
          <w:color w:val="333333"/>
          <w:sz w:val="20"/>
          <w:szCs w:val="20"/>
        </w:rPr>
        <w:br/>
      </w:r>
      <w:r w:rsidRPr="00E0798C">
        <w:rPr>
          <w:b/>
          <w:color w:val="333333"/>
          <w:sz w:val="20"/>
          <w:szCs w:val="20"/>
        </w:rPr>
        <w:t xml:space="preserve">                                                                                    Хід уроку.</w:t>
      </w:r>
      <w:r w:rsidRPr="007005F0">
        <w:rPr>
          <w:color w:val="333333"/>
          <w:sz w:val="20"/>
          <w:szCs w:val="20"/>
        </w:rPr>
        <w:br/>
      </w:r>
      <w:r w:rsidRPr="00E0798C">
        <w:rPr>
          <w:b/>
          <w:i/>
          <w:color w:val="333333"/>
          <w:sz w:val="20"/>
          <w:szCs w:val="20"/>
        </w:rPr>
        <w:t>Звучить мелодія</w:t>
      </w:r>
      <w:r w:rsidRPr="007005F0">
        <w:rPr>
          <w:color w:val="333333"/>
          <w:sz w:val="20"/>
          <w:szCs w:val="20"/>
        </w:rPr>
        <w:t xml:space="preserve"> «Реве та стогне Дніпр широкий». В міру стишення мелодії учениця декламує уривок з поеми «Причинна»</w:t>
      </w:r>
      <w:r w:rsidRPr="007005F0">
        <w:rPr>
          <w:color w:val="333333"/>
          <w:sz w:val="20"/>
          <w:szCs w:val="20"/>
        </w:rPr>
        <w:br/>
      </w:r>
      <w:r w:rsidRPr="00E0798C">
        <w:rPr>
          <w:b/>
          <w:i/>
          <w:color w:val="333333"/>
          <w:sz w:val="20"/>
          <w:szCs w:val="20"/>
        </w:rPr>
        <w:t>Слова вчителя:</w:t>
      </w:r>
      <w:r w:rsidRPr="007005F0">
        <w:rPr>
          <w:color w:val="333333"/>
          <w:sz w:val="20"/>
          <w:szCs w:val="20"/>
        </w:rPr>
        <w:br/>
        <w:t>З цих слів розпочинається книга «Кобзар» великого Тараса. З цих слів йде початок Шевченка, як поета. Такі прості, доступні і водночас геніальні рядки стали і відомою піснею, котру без перебільшення можна назвати народною, вони стали символом України у Європі і у всьому світі. Але по особливому світ вслухатиметься в ці слова, відчуватиме ці рядки у березні наступного року – 2014, адже тоді відзначатиметься 200-річчя з дня народження славетного сина України – великого поета і художника Тараса Григоровича Шевченка.</w:t>
      </w:r>
      <w:r w:rsidRPr="007005F0">
        <w:rPr>
          <w:rStyle w:val="apple-converted-space"/>
          <w:color w:val="333333"/>
          <w:sz w:val="20"/>
          <w:szCs w:val="20"/>
        </w:rPr>
        <w:t> </w:t>
      </w:r>
      <w:r w:rsidRPr="007005F0">
        <w:rPr>
          <w:color w:val="333333"/>
          <w:sz w:val="20"/>
          <w:szCs w:val="20"/>
        </w:rPr>
        <w:br/>
        <w:t>І цей перший урок у новому навчальному році ми присвячуємо генію українського народу, великому патріоту України, її славетному сину, її Пророку.</w:t>
      </w:r>
      <w:r w:rsidRPr="007005F0">
        <w:rPr>
          <w:color w:val="333333"/>
          <w:sz w:val="20"/>
          <w:szCs w:val="20"/>
        </w:rPr>
        <w:br/>
        <w:t>Пошана і вдячність наповнює серця усього людства, бо Тарас Григорович – не тільки співець України, він поет на всі часи, на всі віки для всіх людей на землі. Ми гордимося тим, що він – наш земляк, а ми прагнемо бути достойними його нащадками.</w:t>
      </w:r>
      <w:r w:rsidRPr="007005F0">
        <w:rPr>
          <w:color w:val="333333"/>
          <w:sz w:val="20"/>
          <w:szCs w:val="20"/>
        </w:rPr>
        <w:br/>
        <w:t>Він є мірилом нашої совісті, мірилом нашої правди, його безсмертні твори є великою порадою для сучасної України, і для майбутньої. Він є нашим учителем, що навчає нас мудрості, любові до Батьківщини, до материнської мови, він навчає нас бути справедливими, гуманними, працьовитими, вчимося в нього примножувати славу України.</w:t>
      </w:r>
      <w:r w:rsidRPr="007005F0">
        <w:rPr>
          <w:color w:val="333333"/>
          <w:sz w:val="20"/>
          <w:szCs w:val="20"/>
        </w:rPr>
        <w:br/>
        <w:t>Тарас є взірцем для нас, його безцінний «Кобзар» є для нас і буквариком, є він і пісенником, є підручником з української минувшини, є народознавчою енциклопедією, підручником з етики.</w:t>
      </w:r>
      <w:r w:rsidRPr="007005F0">
        <w:rPr>
          <w:color w:val="333333"/>
          <w:sz w:val="20"/>
          <w:szCs w:val="20"/>
        </w:rPr>
        <w:br/>
      </w:r>
    </w:p>
    <w:p w:rsidR="008F54B5" w:rsidRDefault="008F54B5" w:rsidP="00047C2E">
      <w:pPr>
        <w:pStyle w:val="style2"/>
        <w:shd w:val="clear" w:color="auto" w:fill="FFFFFF"/>
        <w:spacing w:before="0" w:beforeAutospacing="0" w:after="0" w:afterAutospacing="0" w:line="346" w:lineRule="atLeast"/>
        <w:ind w:right="998"/>
        <w:rPr>
          <w:color w:val="333333"/>
          <w:sz w:val="20"/>
          <w:szCs w:val="20"/>
        </w:rPr>
      </w:pPr>
      <w:r w:rsidRPr="00E0798C">
        <w:rPr>
          <w:b/>
          <w:i/>
          <w:color w:val="333333"/>
          <w:sz w:val="20"/>
          <w:szCs w:val="20"/>
        </w:rPr>
        <w:t>Учень читає вірш Л. Храпливої</w:t>
      </w:r>
      <w:r w:rsidRPr="007005F0">
        <w:rPr>
          <w:rStyle w:val="apple-converted-space"/>
          <w:color w:val="333333"/>
          <w:sz w:val="20"/>
          <w:szCs w:val="20"/>
        </w:rPr>
        <w:t> </w:t>
      </w:r>
      <w:r w:rsidRPr="007005F0">
        <w:rPr>
          <w:color w:val="333333"/>
          <w:sz w:val="20"/>
          <w:szCs w:val="20"/>
        </w:rPr>
        <w:br/>
        <w:t>До мене сьогодні всміхнувся Шевченко</w:t>
      </w:r>
      <w:r w:rsidRPr="007005F0">
        <w:rPr>
          <w:rStyle w:val="apple-converted-space"/>
          <w:color w:val="333333"/>
          <w:sz w:val="20"/>
          <w:szCs w:val="20"/>
        </w:rPr>
        <w:t> </w:t>
      </w:r>
      <w:r w:rsidRPr="007005F0">
        <w:rPr>
          <w:color w:val="333333"/>
          <w:sz w:val="20"/>
          <w:szCs w:val="20"/>
        </w:rPr>
        <w:br/>
        <w:t>З картини, що там на стіні.</w:t>
      </w:r>
      <w:r w:rsidRPr="007005F0">
        <w:rPr>
          <w:rStyle w:val="apple-converted-space"/>
          <w:color w:val="333333"/>
          <w:sz w:val="20"/>
          <w:szCs w:val="20"/>
        </w:rPr>
        <w:t> </w:t>
      </w:r>
      <w:r w:rsidRPr="007005F0">
        <w:rPr>
          <w:color w:val="333333"/>
          <w:sz w:val="20"/>
          <w:szCs w:val="20"/>
        </w:rPr>
        <w:br/>
        <w:t>Читає пісні його залюбки ненька,</w:t>
      </w:r>
      <w:r w:rsidRPr="007005F0">
        <w:rPr>
          <w:rStyle w:val="apple-converted-space"/>
          <w:color w:val="333333"/>
          <w:sz w:val="20"/>
          <w:szCs w:val="20"/>
        </w:rPr>
        <w:t> </w:t>
      </w:r>
      <w:r w:rsidRPr="007005F0">
        <w:rPr>
          <w:color w:val="333333"/>
          <w:sz w:val="20"/>
          <w:szCs w:val="20"/>
        </w:rPr>
        <w:br/>
        <w:t>Розказував батько мені:</w:t>
      </w:r>
      <w:r w:rsidRPr="007005F0">
        <w:rPr>
          <w:color w:val="333333"/>
          <w:sz w:val="20"/>
          <w:szCs w:val="20"/>
        </w:rPr>
        <w:br/>
        <w:t>Як вівці він пас — ще малий був хлопчина,</w:t>
      </w:r>
      <w:r w:rsidRPr="007005F0">
        <w:rPr>
          <w:rStyle w:val="apple-converted-space"/>
          <w:color w:val="333333"/>
          <w:sz w:val="20"/>
          <w:szCs w:val="20"/>
        </w:rPr>
        <w:t> </w:t>
      </w:r>
      <w:r w:rsidRPr="007005F0">
        <w:rPr>
          <w:color w:val="333333"/>
          <w:sz w:val="20"/>
          <w:szCs w:val="20"/>
        </w:rPr>
        <w:br/>
        <w:t>А виріс — великий дав дар:</w:t>
      </w:r>
      <w:r w:rsidRPr="007005F0">
        <w:rPr>
          <w:rStyle w:val="apple-converted-space"/>
          <w:color w:val="333333"/>
          <w:sz w:val="20"/>
          <w:szCs w:val="20"/>
        </w:rPr>
        <w:t> </w:t>
      </w:r>
      <w:r w:rsidRPr="007005F0">
        <w:rPr>
          <w:color w:val="333333"/>
          <w:sz w:val="20"/>
          <w:szCs w:val="20"/>
        </w:rPr>
        <w:br/>
        <w:t>Для всіх поколінь, для всієї Вкраїни,</w:t>
      </w:r>
      <w:r w:rsidRPr="007005F0">
        <w:rPr>
          <w:rStyle w:val="apple-converted-space"/>
          <w:color w:val="333333"/>
          <w:sz w:val="20"/>
          <w:szCs w:val="20"/>
        </w:rPr>
        <w:t> </w:t>
      </w:r>
      <w:r w:rsidRPr="007005F0">
        <w:rPr>
          <w:color w:val="333333"/>
          <w:sz w:val="20"/>
          <w:szCs w:val="20"/>
        </w:rPr>
        <w:br/>
        <w:t>Цю книгу, що зветься "Кобзар".</w:t>
      </w:r>
      <w:r w:rsidRPr="007005F0">
        <w:rPr>
          <w:color w:val="333333"/>
          <w:sz w:val="20"/>
          <w:szCs w:val="20"/>
        </w:rPr>
        <w:br/>
        <w:t>Як книгу святу берегли ми завзято,</w:t>
      </w:r>
      <w:r w:rsidRPr="007005F0">
        <w:rPr>
          <w:rStyle w:val="apple-converted-space"/>
          <w:color w:val="333333"/>
          <w:sz w:val="20"/>
          <w:szCs w:val="20"/>
        </w:rPr>
        <w:t> </w:t>
      </w:r>
      <w:r w:rsidRPr="007005F0">
        <w:rPr>
          <w:color w:val="333333"/>
          <w:sz w:val="20"/>
          <w:szCs w:val="20"/>
        </w:rPr>
        <w:br/>
        <w:t>З собою забрали у світ,</w:t>
      </w:r>
      <w:r w:rsidRPr="007005F0">
        <w:rPr>
          <w:rStyle w:val="apple-converted-space"/>
          <w:color w:val="333333"/>
          <w:sz w:val="20"/>
          <w:szCs w:val="20"/>
        </w:rPr>
        <w:t> </w:t>
      </w:r>
      <w:r w:rsidRPr="007005F0">
        <w:rPr>
          <w:color w:val="333333"/>
          <w:sz w:val="20"/>
          <w:szCs w:val="20"/>
        </w:rPr>
        <w:br/>
        <w:t>Як слово Тараса завжди зберігати,</w:t>
      </w:r>
      <w:r w:rsidRPr="007005F0">
        <w:rPr>
          <w:rStyle w:val="apple-converted-space"/>
          <w:color w:val="333333"/>
          <w:sz w:val="20"/>
          <w:szCs w:val="20"/>
        </w:rPr>
        <w:t> </w:t>
      </w:r>
      <w:r w:rsidRPr="007005F0">
        <w:rPr>
          <w:color w:val="333333"/>
          <w:sz w:val="20"/>
          <w:szCs w:val="20"/>
        </w:rPr>
        <w:br/>
        <w:t>Великий усім заповіт.</w:t>
      </w:r>
      <w:r w:rsidRPr="007005F0">
        <w:rPr>
          <w:color w:val="333333"/>
          <w:sz w:val="20"/>
          <w:szCs w:val="20"/>
        </w:rPr>
        <w:br/>
        <w:t>Буду й я любити Вкраїну рідненьку,</w:t>
      </w:r>
      <w:r w:rsidRPr="007005F0">
        <w:rPr>
          <w:color w:val="333333"/>
          <w:sz w:val="20"/>
          <w:szCs w:val="20"/>
        </w:rPr>
        <w:br/>
        <w:t>То може й мені ще не раз</w:t>
      </w:r>
      <w:r w:rsidRPr="007005F0">
        <w:rPr>
          <w:color w:val="333333"/>
          <w:sz w:val="20"/>
          <w:szCs w:val="20"/>
        </w:rPr>
        <w:br/>
        <w:t>З картини ласкаво всміхнеться Шевченко,</w:t>
      </w:r>
      <w:r w:rsidRPr="007005F0">
        <w:rPr>
          <w:color w:val="333333"/>
          <w:sz w:val="20"/>
          <w:szCs w:val="20"/>
        </w:rPr>
        <w:br/>
        <w:t>Наш Батько, великий Тарас.</w:t>
      </w:r>
      <w:r w:rsidRPr="007005F0">
        <w:rPr>
          <w:color w:val="333333"/>
          <w:sz w:val="20"/>
          <w:szCs w:val="20"/>
        </w:rPr>
        <w:br/>
      </w:r>
    </w:p>
    <w:p w:rsidR="008F54B5" w:rsidRDefault="008F54B5" w:rsidP="00047C2E">
      <w:pPr>
        <w:pStyle w:val="style2"/>
        <w:shd w:val="clear" w:color="auto" w:fill="FFFFFF"/>
        <w:spacing w:before="0" w:beforeAutospacing="0" w:after="0" w:afterAutospacing="0" w:line="346" w:lineRule="atLeast"/>
        <w:ind w:right="998"/>
        <w:rPr>
          <w:color w:val="333333"/>
          <w:sz w:val="20"/>
          <w:szCs w:val="20"/>
        </w:rPr>
      </w:pPr>
      <w:r w:rsidRPr="00E0798C">
        <w:rPr>
          <w:b/>
          <w:i/>
          <w:color w:val="333333"/>
          <w:sz w:val="20"/>
          <w:szCs w:val="20"/>
        </w:rPr>
        <w:t>Слова учителя:</w:t>
      </w:r>
      <w:r w:rsidRPr="007005F0">
        <w:rPr>
          <w:color w:val="333333"/>
          <w:sz w:val="20"/>
          <w:szCs w:val="20"/>
        </w:rPr>
        <w:br/>
        <w:t>Тарас Шевченко мав багато уподобань. Володів, окрім української мови, ще польською та російською, вивчав французьку.</w:t>
      </w:r>
      <w:r w:rsidRPr="007005F0">
        <w:rPr>
          <w:color w:val="333333"/>
          <w:sz w:val="20"/>
          <w:szCs w:val="20"/>
        </w:rPr>
        <w:br/>
        <w:t>Він був чудовим художником, читав багато літературних творів, відвідував театр та оперу. Поте ми знаємо з вами, що його життєвий шлях був дуже важким. Із прожитих 47 літ він 24 роки був кріпаком, 10 років провів у засланні, у військовій муштрі, 3 з гаком роки поет провів під постійним наглядом поліції. І лише 9 років – він прожив вільною людиною. Все життя його – то важкий труд, де було так мало місця для щастя.</w:t>
      </w:r>
    </w:p>
    <w:p w:rsidR="008F54B5" w:rsidRDefault="008F54B5" w:rsidP="00047C2E">
      <w:pPr>
        <w:pStyle w:val="style2"/>
        <w:shd w:val="clear" w:color="auto" w:fill="FFFFFF"/>
        <w:spacing w:before="0" w:beforeAutospacing="0" w:after="0" w:afterAutospacing="0" w:line="346" w:lineRule="atLeast"/>
        <w:ind w:right="998"/>
        <w:rPr>
          <w:color w:val="333333"/>
          <w:sz w:val="20"/>
          <w:szCs w:val="20"/>
        </w:rPr>
      </w:pPr>
      <w:r w:rsidRPr="007005F0">
        <w:rPr>
          <w:color w:val="333333"/>
          <w:sz w:val="20"/>
          <w:szCs w:val="20"/>
        </w:rPr>
        <w:br/>
      </w:r>
      <w:r w:rsidRPr="00E0798C">
        <w:rPr>
          <w:b/>
          <w:i/>
          <w:color w:val="333333"/>
          <w:sz w:val="20"/>
          <w:szCs w:val="20"/>
        </w:rPr>
        <w:t>Говорять учні:</w:t>
      </w:r>
      <w:r w:rsidRPr="007005F0">
        <w:rPr>
          <w:color w:val="333333"/>
          <w:sz w:val="20"/>
          <w:szCs w:val="20"/>
        </w:rPr>
        <w:br/>
        <w:t>Дитинство Тараса було невеселим, кріпацька доля, рання смерть батьків, прислуга в пана-кріпосника Енгельгардта, злидні,знущання, голод. Та навіть терплячи велику нужду, юний Тарас був цілеспрямованим і бачив перед собою велику мету, до звершення якої потрібно було йти, не згинаючись долі, крізь роки страждань та поневірянь. В лихолітті не огрубіла душа Тараса, а навпаки – проймалася любов’ю та співчуттям до знедолених земляків. Це – чи не найбільша його наука, урок для всіх нас і для прийдешніх поколінь.</w:t>
      </w:r>
      <w:r w:rsidRPr="007005F0">
        <w:rPr>
          <w:color w:val="333333"/>
          <w:sz w:val="20"/>
          <w:szCs w:val="20"/>
        </w:rPr>
        <w:br/>
        <w:t>Шевченко відчув полегшу тоді, коли потрапив до Петербургу, на той час – столиці Російської імперії, а зустріч з Іваном Сошенком, художником з України, була вирішальною – Тараса викупили з кріпацтва, оцінивши непересічні таланти молодої людини.</w:t>
      </w:r>
      <w:r w:rsidRPr="007005F0">
        <w:rPr>
          <w:color w:val="333333"/>
          <w:sz w:val="20"/>
          <w:szCs w:val="20"/>
        </w:rPr>
        <w:br/>
        <w:t>Це були чи не найщасливіші часи в його житті. Поет навчається в в столичній Академії мистецтв, демонструє значні успіхи в малярстві, виходить у світ перший «Кобзар», створюється альбом «Живописна Україна» (демонстрація слайдів), рукопис «Три літа». Тарасу Григоровичу вдалося відвідати милу серцю Україну, після довгого проживання у Петербурзі. В цей час Шевченко відвідує і таємні засідання Кирило-Мефодіївського товариства, де збиралися щирі патріоти України.</w:t>
      </w:r>
    </w:p>
    <w:p w:rsidR="008F54B5" w:rsidRPr="00E0798C" w:rsidRDefault="008F54B5" w:rsidP="00E0798C">
      <w:pPr>
        <w:pStyle w:val="style2"/>
        <w:shd w:val="clear" w:color="auto" w:fill="FFFFFF"/>
        <w:spacing w:before="0" w:beforeAutospacing="0" w:after="0" w:afterAutospacing="0" w:line="346" w:lineRule="atLeast"/>
        <w:ind w:right="998"/>
        <w:jc w:val="center"/>
        <w:rPr>
          <w:b/>
          <w:i/>
          <w:color w:val="333333"/>
          <w:sz w:val="20"/>
          <w:szCs w:val="20"/>
        </w:rPr>
      </w:pPr>
      <w:r w:rsidRPr="007005F0">
        <w:rPr>
          <w:color w:val="333333"/>
          <w:sz w:val="20"/>
          <w:szCs w:val="20"/>
        </w:rPr>
        <w:br/>
      </w:r>
      <w:r w:rsidRPr="00E0798C">
        <w:rPr>
          <w:b/>
          <w:i/>
          <w:color w:val="333333"/>
          <w:sz w:val="20"/>
          <w:szCs w:val="20"/>
        </w:rPr>
        <w:t>(демонстрація слайдів)</w:t>
      </w:r>
    </w:p>
    <w:p w:rsidR="008F54B5" w:rsidRDefault="008F54B5" w:rsidP="00047C2E">
      <w:pPr>
        <w:pStyle w:val="style2"/>
        <w:shd w:val="clear" w:color="auto" w:fill="FFFFFF"/>
        <w:spacing w:before="0" w:beforeAutospacing="0" w:after="0" w:afterAutospacing="0" w:line="346" w:lineRule="atLeast"/>
        <w:ind w:right="998"/>
        <w:rPr>
          <w:color w:val="333333"/>
          <w:sz w:val="20"/>
          <w:szCs w:val="20"/>
        </w:rPr>
      </w:pPr>
      <w:r w:rsidRPr="007005F0">
        <w:rPr>
          <w:color w:val="333333"/>
          <w:sz w:val="20"/>
          <w:szCs w:val="20"/>
        </w:rPr>
        <w:br/>
      </w:r>
      <w:r w:rsidRPr="00E0798C">
        <w:rPr>
          <w:b/>
          <w:i/>
          <w:color w:val="333333"/>
          <w:sz w:val="20"/>
          <w:szCs w:val="20"/>
        </w:rPr>
        <w:t>Говорять учні:</w:t>
      </w:r>
      <w:r w:rsidRPr="007005F0">
        <w:rPr>
          <w:color w:val="333333"/>
          <w:sz w:val="20"/>
          <w:szCs w:val="20"/>
        </w:rPr>
        <w:br/>
        <w:t>Повернувшись з України в Петербург, Шевченко носить у серці багато надій, задумів і мрій. Та поета заарештовують. Після кількох місяців слідства його відправляють в заслання у далеку Орську фортецю, де Шевченко пробув три роки. Там він побував у експедиції на Аральське море, та завжди знаходив час для писання, читання, малювання. Наступні сім років покарання поету було строго заборонено писати і малювати.</w:t>
      </w:r>
      <w:r w:rsidRPr="007005F0">
        <w:rPr>
          <w:color w:val="333333"/>
          <w:sz w:val="20"/>
          <w:szCs w:val="20"/>
        </w:rPr>
        <w:br/>
        <w:t>Та навіть у найтяжчих умовах тарас Григорович не втрачав сили духу, не втрачав віри, не втрачав вільнолюбства, залишався стійким у своїй життєвій позиції. Саме про це свідчать рядки з його «Щоденника»: «мені здається, що я і нині точнісінько такий самий, як і 10 літ назад. У моєму внутрішньому світі не змінилася ні єдина риса. Добре це чи погано? Добре…»</w:t>
      </w:r>
      <w:r w:rsidRPr="007005F0">
        <w:rPr>
          <w:color w:val="333333"/>
          <w:sz w:val="20"/>
          <w:szCs w:val="20"/>
        </w:rPr>
        <w:br/>
      </w:r>
      <w:r w:rsidRPr="00E0798C">
        <w:rPr>
          <w:b/>
          <w:i/>
          <w:color w:val="333333"/>
          <w:sz w:val="20"/>
          <w:szCs w:val="20"/>
        </w:rPr>
        <w:t>Говорять учні:</w:t>
      </w:r>
      <w:r w:rsidRPr="007005F0">
        <w:rPr>
          <w:color w:val="333333"/>
          <w:sz w:val="20"/>
          <w:szCs w:val="20"/>
        </w:rPr>
        <w:br/>
        <w:t>Нелегкими були й останні роки життя поета. Поліцейський нагляд, важкі хвороби, невлаштованість особистого життя вкорочували віку Шевченку. Тарас Григорович був спочатку похований на Смоленському цвинтарі у російській столиці. Пізніше його тіло поета-мученика перепоховали на Чернечій горі, у Каневі, на милій його серцю Черкащині. Черкаська земля прийняла свого сина навіки. Сьогодні Чернечу гору називають Тарасовою. (демонстрація слайдів)</w:t>
      </w:r>
      <w:r w:rsidRPr="007005F0">
        <w:rPr>
          <w:color w:val="333333"/>
          <w:sz w:val="20"/>
          <w:szCs w:val="20"/>
        </w:rPr>
        <w:br/>
      </w:r>
      <w:r w:rsidRPr="00E0798C">
        <w:rPr>
          <w:b/>
          <w:i/>
          <w:color w:val="333333"/>
          <w:sz w:val="20"/>
          <w:szCs w:val="20"/>
        </w:rPr>
        <w:t>Говорять учні:</w:t>
      </w:r>
      <w:r w:rsidRPr="007005F0">
        <w:rPr>
          <w:rStyle w:val="apple-converted-space"/>
          <w:color w:val="333333"/>
          <w:sz w:val="20"/>
          <w:szCs w:val="20"/>
        </w:rPr>
        <w:t> </w:t>
      </w:r>
      <w:r w:rsidRPr="007005F0">
        <w:rPr>
          <w:color w:val="333333"/>
          <w:sz w:val="20"/>
          <w:szCs w:val="20"/>
        </w:rPr>
        <w:br/>
        <w:t>Як умру, то поховайте</w:t>
      </w:r>
      <w:r w:rsidRPr="007005F0">
        <w:rPr>
          <w:color w:val="333333"/>
          <w:sz w:val="20"/>
          <w:szCs w:val="20"/>
        </w:rPr>
        <w:br/>
        <w:t>Мене на могилі,</w:t>
      </w:r>
      <w:r w:rsidRPr="007005F0">
        <w:rPr>
          <w:color w:val="333333"/>
          <w:sz w:val="20"/>
          <w:szCs w:val="20"/>
        </w:rPr>
        <w:br/>
        <w:t>Серед степу широкого,</w:t>
      </w:r>
      <w:r w:rsidRPr="007005F0">
        <w:rPr>
          <w:color w:val="333333"/>
          <w:sz w:val="20"/>
          <w:szCs w:val="20"/>
        </w:rPr>
        <w:br/>
        <w:t>На Вкраїні милій,</w:t>
      </w:r>
      <w:r w:rsidRPr="007005F0">
        <w:rPr>
          <w:color w:val="333333"/>
          <w:sz w:val="20"/>
          <w:szCs w:val="20"/>
        </w:rPr>
        <w:br/>
        <w:t>Щоб лани широкополі,</w:t>
      </w:r>
      <w:r w:rsidRPr="007005F0">
        <w:rPr>
          <w:color w:val="333333"/>
          <w:sz w:val="20"/>
          <w:szCs w:val="20"/>
        </w:rPr>
        <w:br/>
        <w:t>І Дніпро, і кручі</w:t>
      </w:r>
      <w:r w:rsidRPr="007005F0">
        <w:rPr>
          <w:color w:val="333333"/>
          <w:sz w:val="20"/>
          <w:szCs w:val="20"/>
        </w:rPr>
        <w:br/>
        <w:t>Було видно, було чути,</w:t>
      </w:r>
      <w:r w:rsidRPr="007005F0">
        <w:rPr>
          <w:color w:val="333333"/>
          <w:sz w:val="20"/>
          <w:szCs w:val="20"/>
        </w:rPr>
        <w:br/>
        <w:t>Як реве ревучий.</w:t>
      </w:r>
      <w:r w:rsidRPr="007005F0">
        <w:rPr>
          <w:color w:val="333333"/>
          <w:sz w:val="20"/>
          <w:szCs w:val="20"/>
        </w:rPr>
        <w:br/>
        <w:t>Як понесе з України</w:t>
      </w:r>
      <w:r w:rsidRPr="007005F0">
        <w:rPr>
          <w:color w:val="333333"/>
          <w:sz w:val="20"/>
          <w:szCs w:val="20"/>
        </w:rPr>
        <w:br/>
        <w:t>У синєє море</w:t>
      </w:r>
      <w:r w:rsidRPr="007005F0">
        <w:rPr>
          <w:color w:val="333333"/>
          <w:sz w:val="20"/>
          <w:szCs w:val="20"/>
        </w:rPr>
        <w:br/>
        <w:t>Кров ворожу... отоді я</w:t>
      </w:r>
      <w:r w:rsidRPr="007005F0">
        <w:rPr>
          <w:color w:val="333333"/>
          <w:sz w:val="20"/>
          <w:szCs w:val="20"/>
        </w:rPr>
        <w:br/>
        <w:t>І лани і гори —</w:t>
      </w:r>
      <w:r w:rsidRPr="007005F0">
        <w:rPr>
          <w:color w:val="333333"/>
          <w:sz w:val="20"/>
          <w:szCs w:val="20"/>
        </w:rPr>
        <w:br/>
        <w:t>Все покину і полину</w:t>
      </w:r>
      <w:r w:rsidRPr="007005F0">
        <w:rPr>
          <w:color w:val="333333"/>
          <w:sz w:val="20"/>
          <w:szCs w:val="20"/>
        </w:rPr>
        <w:br/>
        <w:t>До самого Бога</w:t>
      </w:r>
      <w:r w:rsidRPr="007005F0">
        <w:rPr>
          <w:color w:val="333333"/>
          <w:sz w:val="20"/>
          <w:szCs w:val="20"/>
        </w:rPr>
        <w:br/>
        <w:t>Молитися... а до того</w:t>
      </w:r>
      <w:r w:rsidRPr="007005F0">
        <w:rPr>
          <w:color w:val="333333"/>
          <w:sz w:val="20"/>
          <w:szCs w:val="20"/>
        </w:rPr>
        <w:br/>
        <w:t>Я не знаю бога.</w:t>
      </w:r>
      <w:r w:rsidRPr="007005F0">
        <w:rPr>
          <w:color w:val="333333"/>
          <w:sz w:val="20"/>
          <w:szCs w:val="20"/>
        </w:rPr>
        <w:br/>
        <w:t>Поховайте та вставайте,</w:t>
      </w:r>
      <w:r w:rsidRPr="007005F0">
        <w:rPr>
          <w:color w:val="333333"/>
          <w:sz w:val="20"/>
          <w:szCs w:val="20"/>
        </w:rPr>
        <w:br/>
        <w:t>Кайдани порвіте</w:t>
      </w:r>
      <w:r w:rsidRPr="007005F0">
        <w:rPr>
          <w:color w:val="333333"/>
          <w:sz w:val="20"/>
          <w:szCs w:val="20"/>
        </w:rPr>
        <w:br/>
        <w:t>І вражою злою кров'ю</w:t>
      </w:r>
      <w:r w:rsidRPr="007005F0">
        <w:rPr>
          <w:color w:val="333333"/>
          <w:sz w:val="20"/>
          <w:szCs w:val="20"/>
        </w:rPr>
        <w:br/>
        <w:t>Волю окропіте.</w:t>
      </w:r>
      <w:r w:rsidRPr="007005F0">
        <w:rPr>
          <w:color w:val="333333"/>
          <w:sz w:val="20"/>
          <w:szCs w:val="20"/>
        </w:rPr>
        <w:br/>
        <w:t>І мене в сім'ї великій,</w:t>
      </w:r>
      <w:r w:rsidRPr="007005F0">
        <w:rPr>
          <w:color w:val="333333"/>
          <w:sz w:val="20"/>
          <w:szCs w:val="20"/>
        </w:rPr>
        <w:br/>
        <w:t>В сім'ї вольній, новій,</w:t>
      </w:r>
      <w:r w:rsidRPr="007005F0">
        <w:rPr>
          <w:color w:val="333333"/>
          <w:sz w:val="20"/>
          <w:szCs w:val="20"/>
        </w:rPr>
        <w:br/>
        <w:t>Не забудьте пом'янути</w:t>
      </w:r>
      <w:r w:rsidRPr="007005F0">
        <w:rPr>
          <w:color w:val="333333"/>
          <w:sz w:val="20"/>
          <w:szCs w:val="20"/>
        </w:rPr>
        <w:br/>
        <w:t>Не злим тихим словом.</w:t>
      </w:r>
      <w:r w:rsidRPr="007005F0">
        <w:rPr>
          <w:rStyle w:val="apple-converted-space"/>
          <w:color w:val="333333"/>
          <w:sz w:val="20"/>
          <w:szCs w:val="20"/>
        </w:rPr>
        <w:t> </w:t>
      </w:r>
      <w:r w:rsidRPr="007005F0">
        <w:rPr>
          <w:color w:val="333333"/>
          <w:sz w:val="20"/>
          <w:szCs w:val="20"/>
        </w:rPr>
        <w:br/>
      </w:r>
    </w:p>
    <w:p w:rsidR="008F54B5" w:rsidRPr="00047C2E" w:rsidRDefault="008F54B5" w:rsidP="00047C2E">
      <w:pPr>
        <w:pStyle w:val="style2"/>
        <w:shd w:val="clear" w:color="auto" w:fill="FFFFFF"/>
        <w:spacing w:before="0" w:beforeAutospacing="0" w:after="0" w:afterAutospacing="0" w:line="346" w:lineRule="atLeast"/>
        <w:ind w:right="998"/>
        <w:rPr>
          <w:rFonts w:ascii="Verdana" w:hAnsi="Verdana"/>
          <w:color w:val="000000"/>
          <w:sz w:val="20"/>
          <w:szCs w:val="20"/>
        </w:rPr>
      </w:pPr>
      <w:r w:rsidRPr="00E0798C">
        <w:rPr>
          <w:b/>
          <w:i/>
          <w:color w:val="333333"/>
          <w:sz w:val="20"/>
          <w:szCs w:val="20"/>
        </w:rPr>
        <w:t>Вікторина</w:t>
      </w:r>
      <w:r>
        <w:rPr>
          <w:color w:val="333333"/>
          <w:sz w:val="20"/>
          <w:szCs w:val="20"/>
          <w:lang w:val="uk-UA"/>
        </w:rPr>
        <w:t xml:space="preserve">  (</w:t>
      </w:r>
      <w:r>
        <w:rPr>
          <w:rStyle w:val="fontstyle11"/>
          <w:color w:val="000000"/>
          <w:sz w:val="20"/>
          <w:szCs w:val="20"/>
          <w:lang w:val="uk-UA"/>
        </w:rPr>
        <w:t>к</w:t>
      </w:r>
      <w:r w:rsidRPr="00047C2E">
        <w:rPr>
          <w:rStyle w:val="fontstyle11"/>
          <w:color w:val="000000"/>
          <w:sz w:val="20"/>
          <w:szCs w:val="20"/>
          <w:lang w:val="uk-UA"/>
        </w:rPr>
        <w:t>ожна правильна відповідь - 1 бал.</w:t>
      </w:r>
      <w:r>
        <w:rPr>
          <w:rStyle w:val="fontstyle11"/>
          <w:color w:val="000000"/>
          <w:sz w:val="20"/>
          <w:szCs w:val="20"/>
          <w:lang w:val="uk-UA"/>
        </w:rPr>
        <w:t>)</w:t>
      </w:r>
    </w:p>
    <w:p w:rsidR="008F54B5" w:rsidRPr="00047C2E" w:rsidRDefault="008F54B5" w:rsidP="00047C2E">
      <w:pPr>
        <w:pStyle w:val="style2"/>
        <w:shd w:val="clear" w:color="auto" w:fill="FFFFFF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1. Найвідоміша збірка поета. («Кобзар»)</w:t>
      </w:r>
    </w:p>
    <w:p w:rsidR="008F54B5" w:rsidRPr="00047C2E" w:rsidRDefault="008F54B5" w:rsidP="00047C2E">
      <w:pPr>
        <w:pStyle w:val="style2"/>
        <w:shd w:val="clear" w:color="auto" w:fill="FFFFFF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2. Коли був написаний «Заповіт»? (1845 р.)</w:t>
      </w:r>
    </w:p>
    <w:p w:rsidR="008F54B5" w:rsidRPr="00047C2E" w:rsidRDefault="008F54B5" w:rsidP="00047C2E">
      <w:pPr>
        <w:pStyle w:val="style2"/>
        <w:shd w:val="clear" w:color="auto" w:fill="FFFFFF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З. Де навчався Т. Шевченко? (Петербурзька академія мистецтв)</w:t>
      </w:r>
    </w:p>
    <w:p w:rsidR="008F54B5" w:rsidRPr="00047C2E" w:rsidRDefault="008F54B5" w:rsidP="00047C2E">
      <w:pPr>
        <w:pStyle w:val="style2"/>
        <w:shd w:val="clear" w:color="auto" w:fill="FFFFFF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4. Народився Тарас Шевченко у селі... (Моринці)</w:t>
      </w:r>
    </w:p>
    <w:p w:rsidR="008F54B5" w:rsidRPr="00047C2E" w:rsidRDefault="008F54B5" w:rsidP="00047C2E">
      <w:pPr>
        <w:pStyle w:val="style2"/>
        <w:shd w:val="clear" w:color="auto" w:fill="FFFFFF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5. Як звати батька Тараса? (Григорій)</w:t>
      </w:r>
    </w:p>
    <w:p w:rsidR="008F54B5" w:rsidRPr="00047C2E" w:rsidRDefault="008F54B5" w:rsidP="00047C2E">
      <w:pPr>
        <w:pStyle w:val="style2"/>
        <w:shd w:val="clear" w:color="auto" w:fill="FFFFFF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6. Скільки дітей було у родині Шевченків? (шестеро)</w:t>
      </w:r>
    </w:p>
    <w:p w:rsidR="008F54B5" w:rsidRPr="00047C2E" w:rsidRDefault="008F54B5" w:rsidP="00047C2E">
      <w:pPr>
        <w:pStyle w:val="style2"/>
        <w:shd w:val="clear" w:color="auto" w:fill="FFFFFF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7. Коли вперше було видано «Кобзар»? (1840 р.)</w:t>
      </w:r>
    </w:p>
    <w:p w:rsidR="008F54B5" w:rsidRPr="00047C2E" w:rsidRDefault="008F54B5" w:rsidP="00047C2E">
      <w:pPr>
        <w:pStyle w:val="style2"/>
        <w:shd w:val="clear" w:color="auto" w:fill="FFFFFF"/>
        <w:spacing w:before="0" w:beforeAutospacing="0" w:after="0" w:afterAutospacing="0" w:line="326" w:lineRule="atLeast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8. Що означає ім'я «Тарас»? (бунтар)</w:t>
      </w:r>
    </w:p>
    <w:p w:rsidR="008F54B5" w:rsidRPr="00047C2E" w:rsidRDefault="008F54B5" w:rsidP="00047C2E">
      <w:pPr>
        <w:pStyle w:val="style1"/>
        <w:shd w:val="clear" w:color="auto" w:fill="FFFFFF"/>
        <w:spacing w:before="67" w:beforeAutospacing="0" w:after="0" w:afterAutospacing="0" w:line="317" w:lineRule="atLeast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9. Серія картин, видана на кошти Тараса Шевченка. («Живописна Україна»)</w:t>
      </w:r>
    </w:p>
    <w:p w:rsidR="008F54B5" w:rsidRPr="00047C2E" w:rsidRDefault="008F54B5" w:rsidP="00047C2E">
      <w:pPr>
        <w:pStyle w:val="style1"/>
        <w:shd w:val="clear" w:color="auto" w:fill="FFFFFF"/>
        <w:spacing w:before="67" w:beforeAutospacing="0" w:after="0" w:afterAutospacing="0" w:line="317" w:lineRule="atLeast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10. Художник, який познайомив Т. Шевченка з Брюлловим. (Іван Сошенко)</w:t>
      </w:r>
    </w:p>
    <w:p w:rsidR="008F54B5" w:rsidRPr="00047C2E" w:rsidRDefault="008F54B5" w:rsidP="00047C2E">
      <w:pPr>
        <w:pStyle w:val="style1"/>
        <w:shd w:val="clear" w:color="auto" w:fill="FFFFFF"/>
        <w:spacing w:before="67" w:beforeAutospacing="0" w:after="0" w:afterAutospacing="0" w:line="317" w:lineRule="atLeast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11. Як звали Тарасових братів? (Йосип і Микита)</w:t>
      </w:r>
    </w:p>
    <w:p w:rsidR="008F54B5" w:rsidRPr="00047C2E" w:rsidRDefault="008F54B5" w:rsidP="00047C2E">
      <w:pPr>
        <w:pStyle w:val="style1"/>
        <w:shd w:val="clear" w:color="auto" w:fill="FFFFFF"/>
        <w:spacing w:before="0" w:beforeAutospacing="0" w:after="0" w:afterAutospacing="0" w:line="317" w:lineRule="atLeast"/>
        <w:ind w:right="998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12. Скільки років було Тарасові, коли його викупили з кріпацтва? (24 р.)</w:t>
      </w:r>
    </w:p>
    <w:p w:rsidR="008F54B5" w:rsidRPr="00047C2E" w:rsidRDefault="008F54B5" w:rsidP="00047C2E">
      <w:pPr>
        <w:pStyle w:val="style1"/>
        <w:shd w:val="clear" w:color="auto" w:fill="FFFFFF"/>
        <w:spacing w:before="0" w:beforeAutospacing="0" w:after="0" w:afterAutospacing="0" w:line="317" w:lineRule="atLeast"/>
        <w:ind w:right="998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13. Як називається гора, де похований Т. Шевченко? (Чернеча гора)</w:t>
      </w:r>
    </w:p>
    <w:p w:rsidR="008F54B5" w:rsidRPr="00290DBC" w:rsidRDefault="008F54B5" w:rsidP="00047C2E">
      <w:pPr>
        <w:pStyle w:val="style1"/>
        <w:shd w:val="clear" w:color="auto" w:fill="FFFFFF"/>
        <w:spacing w:before="0" w:beforeAutospacing="0" w:after="0" w:afterAutospacing="0" w:line="317" w:lineRule="atLeast"/>
        <w:ind w:right="-31"/>
        <w:rPr>
          <w:rFonts w:ascii="Verdana" w:hAnsi="Verdana"/>
          <w:color w:val="000000"/>
          <w:sz w:val="20"/>
          <w:szCs w:val="20"/>
          <w:lang w:val="uk-UA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14. Де відбулася зустріч Шевченка та І. Сошенка? (у Літньому саду) 15.Яким твором починається «Кобзар»? («Причинна»)</w:t>
      </w:r>
    </w:p>
    <w:p w:rsidR="008F54B5" w:rsidRPr="00290DBC" w:rsidRDefault="008F54B5" w:rsidP="00047C2E">
      <w:pPr>
        <w:pStyle w:val="style2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  <w:lang w:val="uk-UA"/>
        </w:rPr>
      </w:pPr>
      <w:r w:rsidRPr="00047C2E">
        <w:rPr>
          <w:color w:val="000000"/>
          <w:sz w:val="20"/>
          <w:szCs w:val="20"/>
          <w:lang w:val="uk-UA"/>
        </w:rPr>
        <w:t> </w:t>
      </w:r>
    </w:p>
    <w:p w:rsidR="008F54B5" w:rsidRPr="00290DBC" w:rsidRDefault="008F54B5" w:rsidP="00047C2E">
      <w:pPr>
        <w:pStyle w:val="style5"/>
        <w:shd w:val="clear" w:color="auto" w:fill="FFFFFF"/>
        <w:spacing w:before="0" w:beforeAutospacing="0" w:after="0" w:afterAutospacing="0" w:line="322" w:lineRule="atLeast"/>
        <w:rPr>
          <w:rFonts w:ascii="Verdana" w:hAnsi="Verdana"/>
          <w:color w:val="000000"/>
          <w:sz w:val="20"/>
          <w:szCs w:val="20"/>
          <w:lang w:val="uk-UA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1. Хазяїном Т. Шевченка був пан... (Енгельгардт)</w:t>
      </w:r>
    </w:p>
    <w:p w:rsidR="008F54B5" w:rsidRPr="00047C2E" w:rsidRDefault="008F54B5" w:rsidP="00047C2E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2. Хто був найстаршим із дітей Шевченків? (сестра Катерина)</w:t>
      </w:r>
    </w:p>
    <w:p w:rsidR="008F54B5" w:rsidRPr="00047C2E" w:rsidRDefault="008F54B5" w:rsidP="00047C2E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З. Рік викупу Т. Шевченка з кріпацтва. (1838 р.)</w:t>
      </w:r>
    </w:p>
    <w:p w:rsidR="008F54B5" w:rsidRPr="00047C2E" w:rsidRDefault="008F54B5" w:rsidP="00047C2E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4. Жанр «Тополі», (балада)</w:t>
      </w:r>
    </w:p>
    <w:p w:rsidR="008F54B5" w:rsidRPr="00047C2E" w:rsidRDefault="008F54B5" w:rsidP="00047C2E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5. Як звали Тарасового діда? (Іван)</w:t>
      </w:r>
    </w:p>
    <w:p w:rsidR="008F54B5" w:rsidRPr="00047C2E" w:rsidRDefault="008F54B5" w:rsidP="00047C2E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6. Яким було дівоче прізвище матері Тараса? (Бойко)</w:t>
      </w:r>
    </w:p>
    <w:p w:rsidR="008F54B5" w:rsidRPr="00047C2E" w:rsidRDefault="008F54B5" w:rsidP="00047C2E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7. Рік народження поета. (1814 р.)</w:t>
      </w:r>
    </w:p>
    <w:p w:rsidR="008F54B5" w:rsidRPr="00047C2E" w:rsidRDefault="008F54B5" w:rsidP="00047C2E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8. 3а фахом Тарас Шевчнко був... (художник)</w:t>
      </w:r>
    </w:p>
    <w:p w:rsidR="008F54B5" w:rsidRPr="00047C2E" w:rsidRDefault="008F54B5" w:rsidP="00047C2E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9. Як звали матір Тараса? (Катерина)</w:t>
      </w:r>
    </w:p>
    <w:p w:rsidR="008F54B5" w:rsidRPr="00047C2E" w:rsidRDefault="008F54B5" w:rsidP="00047C2E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10. Батько Тараса був... (стельмахом, чумаком)</w:t>
      </w:r>
    </w:p>
    <w:p w:rsidR="008F54B5" w:rsidRPr="00047C2E" w:rsidRDefault="008F54B5" w:rsidP="00047C2E">
      <w:pPr>
        <w:pStyle w:val="style5"/>
        <w:shd w:val="clear" w:color="auto" w:fill="FFFFFF"/>
        <w:spacing w:before="0" w:beforeAutospacing="0" w:after="0" w:afterAutospacing="0" w:line="322" w:lineRule="atLeast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11. Як звали подругу дитячих літ Тараса? (Оксана)</w:t>
      </w:r>
    </w:p>
    <w:p w:rsidR="008F54B5" w:rsidRPr="00047C2E" w:rsidRDefault="008F54B5" w:rsidP="00047C2E">
      <w:pPr>
        <w:pStyle w:val="style4"/>
        <w:shd w:val="clear" w:color="auto" w:fill="FFFFFF"/>
        <w:spacing w:before="0" w:beforeAutospacing="0" w:after="0" w:afterAutospacing="0" w:line="322" w:lineRule="atLeast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12.Чий портрет був намальований, щоб викупити Шевченка з кріпацтва? (Василя Жуковського)</w:t>
      </w:r>
    </w:p>
    <w:p w:rsidR="008F54B5" w:rsidRPr="00047C2E" w:rsidRDefault="008F54B5" w:rsidP="00047C2E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13. Продовжити: «Поховайте та вставайте...» (Кайдани порвіте...)</w:t>
      </w:r>
    </w:p>
    <w:p w:rsidR="008F54B5" w:rsidRPr="00047C2E" w:rsidRDefault="008F54B5" w:rsidP="00047C2E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14. Прізвище майстра малярних справ, у якого вчився Шевченко. (Ширяєв)</w:t>
      </w:r>
    </w:p>
    <w:p w:rsidR="008F54B5" w:rsidRPr="00047C2E" w:rsidRDefault="008F54B5" w:rsidP="00047C2E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15. Імена Тарасових сестер. (Катерина, Марія, Ярина)</w:t>
      </w:r>
    </w:p>
    <w:p w:rsidR="008F54B5" w:rsidRPr="00047C2E" w:rsidRDefault="008F54B5" w:rsidP="00047C2E">
      <w:pPr>
        <w:pStyle w:val="style2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 w:rsidRPr="00047C2E">
        <w:rPr>
          <w:color w:val="000000"/>
          <w:sz w:val="20"/>
          <w:szCs w:val="20"/>
        </w:rPr>
        <w:t> </w:t>
      </w:r>
    </w:p>
    <w:p w:rsidR="008F54B5" w:rsidRPr="00047C2E" w:rsidRDefault="008F54B5" w:rsidP="00047C2E">
      <w:pPr>
        <w:pStyle w:val="style1"/>
        <w:shd w:val="clear" w:color="auto" w:fill="FFFFFF"/>
        <w:spacing w:before="0" w:beforeAutospacing="0" w:after="0" w:afterAutospacing="0" w:line="240" w:lineRule="atLeast"/>
        <w:ind w:left="2198"/>
        <w:rPr>
          <w:rFonts w:ascii="Verdana" w:hAnsi="Verdana"/>
          <w:color w:val="000000"/>
          <w:sz w:val="20"/>
          <w:szCs w:val="20"/>
        </w:rPr>
      </w:pPr>
      <w:r w:rsidRPr="00047C2E">
        <w:rPr>
          <w:color w:val="000000"/>
          <w:sz w:val="20"/>
          <w:szCs w:val="20"/>
        </w:rPr>
        <w:t> </w:t>
      </w:r>
    </w:p>
    <w:p w:rsidR="008F54B5" w:rsidRPr="00047C2E" w:rsidRDefault="008F54B5" w:rsidP="00047C2E">
      <w:pPr>
        <w:pStyle w:val="style2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 w:rsidRPr="00047C2E">
        <w:rPr>
          <w:i/>
          <w:iCs/>
          <w:color w:val="000000"/>
          <w:sz w:val="20"/>
          <w:szCs w:val="20"/>
        </w:rPr>
        <w:t> </w:t>
      </w:r>
    </w:p>
    <w:p w:rsidR="008F54B5" w:rsidRPr="00047C2E" w:rsidRDefault="008F54B5" w:rsidP="00047C2E">
      <w:pPr>
        <w:pStyle w:val="style2"/>
        <w:shd w:val="clear" w:color="auto" w:fill="FFFFFF"/>
        <w:spacing w:before="11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2"/>
          <w:b/>
          <w:bCs/>
          <w:color w:val="000000"/>
          <w:sz w:val="20"/>
          <w:szCs w:val="20"/>
          <w:lang w:val="uk-UA"/>
        </w:rPr>
        <w:t xml:space="preserve"> «Переплутанка»</w:t>
      </w:r>
    </w:p>
    <w:p w:rsidR="008F54B5" w:rsidRPr="00047C2E" w:rsidRDefault="008F54B5" w:rsidP="00047C2E">
      <w:pPr>
        <w:pStyle w:val="style4"/>
        <w:shd w:val="clear" w:color="auto" w:fill="FFFFFF"/>
        <w:spacing w:before="0" w:beforeAutospacing="0" w:after="0" w:afterAutospacing="0" w:line="322" w:lineRule="atLeast"/>
        <w:ind w:right="4349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Із складів скласти рядки поезій Т. Шевченка.</w:t>
      </w:r>
    </w:p>
    <w:p w:rsidR="008F54B5" w:rsidRPr="00047C2E" w:rsidRDefault="008F54B5" w:rsidP="00047C2E">
      <w:pPr>
        <w:pStyle w:val="style4"/>
        <w:shd w:val="clear" w:color="auto" w:fill="FFFFFF"/>
        <w:spacing w:before="0" w:beforeAutospacing="0" w:after="0" w:afterAutospacing="0" w:line="322" w:lineRule="atLeast"/>
        <w:ind w:right="4349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 </w:t>
      </w:r>
    </w:p>
    <w:p w:rsidR="008F54B5" w:rsidRPr="00047C2E" w:rsidRDefault="008F54B5" w:rsidP="00047C2E">
      <w:pPr>
        <w:pStyle w:val="style5"/>
        <w:shd w:val="clear" w:color="auto" w:fill="FFFFFF"/>
        <w:spacing w:before="0" w:beforeAutospacing="0" w:after="0" w:afterAutospacing="0" w:line="322" w:lineRule="atLeast"/>
        <w:ind w:right="6739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І ми, жартуючи, погнали</w:t>
      </w:r>
    </w:p>
    <w:p w:rsidR="008F54B5" w:rsidRPr="00047C2E" w:rsidRDefault="008F54B5" w:rsidP="00047C2E">
      <w:pPr>
        <w:pStyle w:val="style5"/>
        <w:shd w:val="clear" w:color="auto" w:fill="FFFFFF"/>
        <w:spacing w:before="0" w:beforeAutospacing="0" w:after="0" w:afterAutospacing="0" w:line="322" w:lineRule="atLeast"/>
        <w:ind w:right="6739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 Чужі ягнята до води.</w:t>
      </w:r>
    </w:p>
    <w:p w:rsidR="008F54B5" w:rsidRPr="00047C2E" w:rsidRDefault="008F54B5" w:rsidP="00047C2E">
      <w:pPr>
        <w:pStyle w:val="style4"/>
        <w:shd w:val="clear" w:color="auto" w:fill="FFFFFF"/>
        <w:spacing w:before="0" w:beforeAutospacing="0" w:after="0" w:afterAutospacing="0" w:line="322" w:lineRule="atLeast"/>
        <w:ind w:right="6739"/>
        <w:rPr>
          <w:rStyle w:val="fontstyle11"/>
          <w:color w:val="000000"/>
          <w:sz w:val="20"/>
          <w:szCs w:val="20"/>
          <w:lang w:val="uk-UA"/>
        </w:rPr>
      </w:pPr>
    </w:p>
    <w:p w:rsidR="008F54B5" w:rsidRPr="00047C2E" w:rsidRDefault="008F54B5" w:rsidP="00047C2E">
      <w:pPr>
        <w:pStyle w:val="style4"/>
        <w:shd w:val="clear" w:color="auto" w:fill="FFFFFF"/>
        <w:spacing w:before="0" w:beforeAutospacing="0" w:after="0" w:afterAutospacing="0" w:line="322" w:lineRule="atLeast"/>
        <w:ind w:right="6739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По діброві вітер виє,</w:t>
      </w:r>
    </w:p>
    <w:p w:rsidR="008F54B5" w:rsidRPr="00047C2E" w:rsidRDefault="008F54B5" w:rsidP="00047C2E">
      <w:pPr>
        <w:pStyle w:val="style4"/>
        <w:shd w:val="clear" w:color="auto" w:fill="FFFFFF"/>
        <w:spacing w:before="0" w:beforeAutospacing="0" w:after="0" w:afterAutospacing="0" w:line="322" w:lineRule="atLeast"/>
        <w:ind w:right="6739"/>
        <w:rPr>
          <w:rFonts w:ascii="Verdana" w:hAnsi="Verdana"/>
          <w:color w:val="000000"/>
          <w:sz w:val="20"/>
          <w:szCs w:val="20"/>
        </w:rPr>
      </w:pPr>
      <w:r w:rsidRPr="00047C2E">
        <w:rPr>
          <w:rStyle w:val="fontstyle11"/>
          <w:color w:val="000000"/>
          <w:sz w:val="20"/>
          <w:szCs w:val="20"/>
          <w:lang w:val="uk-UA"/>
        </w:rPr>
        <w:t> Гуляє по полю.</w:t>
      </w:r>
    </w:p>
    <w:p w:rsidR="008F54B5" w:rsidRPr="007005F0" w:rsidRDefault="008F54B5" w:rsidP="00047C2E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333333"/>
          <w:sz w:val="20"/>
          <w:szCs w:val="20"/>
        </w:rPr>
      </w:pPr>
      <w:r w:rsidRPr="00E0798C">
        <w:rPr>
          <w:b/>
          <w:i/>
          <w:color w:val="333333"/>
          <w:sz w:val="20"/>
          <w:szCs w:val="20"/>
        </w:rPr>
        <w:t>Слова вчителя:</w:t>
      </w:r>
      <w:r w:rsidRPr="007005F0">
        <w:rPr>
          <w:color w:val="333333"/>
          <w:sz w:val="20"/>
          <w:szCs w:val="20"/>
        </w:rPr>
        <w:br/>
        <w:t>Шевченко – це українець, рівних якому наша земля немала, і не відомо, чи матиме в майбутньому.</w:t>
      </w:r>
      <w:r w:rsidRPr="007005F0">
        <w:rPr>
          <w:color w:val="333333"/>
          <w:sz w:val="20"/>
          <w:szCs w:val="20"/>
        </w:rPr>
        <w:br/>
        <w:t>Доля Тараса і доля України - невіддільні. Шевченко жив Україною, за неї страждав, для неї гартував свою волю, для її пробудження і визволення писав своє неопалиме безсмертне пророче слово, утверджуючи віковічне прагнення до волі.</w:t>
      </w:r>
      <w:r w:rsidRPr="007005F0">
        <w:rPr>
          <w:color w:val="333333"/>
          <w:sz w:val="20"/>
          <w:szCs w:val="20"/>
        </w:rPr>
        <w:br/>
        <w:t>Шануючи Кобзаря, вклоняємося до землі за його безсмертне слово, за леліяння рідної мови, за віру, за надію, що над Україною ще зійде світанкова щаслива зоря волі й добробуту, зоря свободи і розквіту.</w:t>
      </w:r>
      <w:r w:rsidRPr="007005F0">
        <w:rPr>
          <w:color w:val="333333"/>
          <w:sz w:val="20"/>
          <w:szCs w:val="20"/>
        </w:rPr>
        <w:br/>
        <w:t>Пошли нам, Боже, Шевченкового полум’яного духу, мудрості, віри у щасливе майбуття рідної України.</w:t>
      </w:r>
      <w:r w:rsidRPr="007005F0">
        <w:rPr>
          <w:color w:val="333333"/>
          <w:sz w:val="20"/>
          <w:szCs w:val="20"/>
        </w:rPr>
        <w:br/>
      </w:r>
      <w:r w:rsidRPr="00E0798C">
        <w:rPr>
          <w:b/>
          <w:i/>
          <w:color w:val="333333"/>
          <w:sz w:val="20"/>
          <w:szCs w:val="20"/>
        </w:rPr>
        <w:t>Запалюється свічка</w:t>
      </w:r>
      <w:r w:rsidRPr="00E0798C">
        <w:rPr>
          <w:b/>
          <w:i/>
          <w:color w:val="333333"/>
          <w:sz w:val="20"/>
          <w:szCs w:val="20"/>
        </w:rPr>
        <w:br/>
        <w:t>Говорить учень</w:t>
      </w:r>
      <w:r w:rsidRPr="00E0798C">
        <w:rPr>
          <w:b/>
          <w:i/>
          <w:color w:val="333333"/>
          <w:sz w:val="20"/>
          <w:szCs w:val="20"/>
        </w:rPr>
        <w:br/>
      </w:r>
      <w:r w:rsidRPr="007005F0">
        <w:rPr>
          <w:color w:val="333333"/>
          <w:sz w:val="20"/>
          <w:szCs w:val="20"/>
        </w:rPr>
        <w:t>«Молитва» Д.Павличка</w:t>
      </w:r>
      <w:r w:rsidRPr="007005F0">
        <w:rPr>
          <w:color w:val="333333"/>
          <w:sz w:val="20"/>
          <w:szCs w:val="20"/>
        </w:rPr>
        <w:br/>
        <w:t>Отче наш, Тарасе всемогущий,</w:t>
      </w:r>
      <w:r w:rsidRPr="007005F0">
        <w:rPr>
          <w:color w:val="333333"/>
          <w:sz w:val="20"/>
          <w:szCs w:val="20"/>
        </w:rPr>
        <w:br/>
        <w:t>Що створив нас генієм своїм,</w:t>
      </w:r>
      <w:r w:rsidRPr="007005F0">
        <w:rPr>
          <w:color w:val="333333"/>
          <w:sz w:val="20"/>
          <w:szCs w:val="20"/>
        </w:rPr>
        <w:br/>
        <w:t>На моїй землі, як правда, сущий,</w:t>
      </w:r>
      <w:r w:rsidRPr="007005F0">
        <w:rPr>
          <w:color w:val="333333"/>
          <w:sz w:val="20"/>
          <w:szCs w:val="20"/>
        </w:rPr>
        <w:br/>
        <w:t>Б’ющий у неправду, наче грім.</w:t>
      </w:r>
      <w:r w:rsidRPr="007005F0">
        <w:rPr>
          <w:color w:val="333333"/>
          <w:sz w:val="20"/>
          <w:szCs w:val="20"/>
        </w:rPr>
        <w:br/>
        <w:t>Ти, як небо, став широкоплечо.</w:t>
      </w:r>
      <w:r w:rsidRPr="007005F0">
        <w:rPr>
          <w:color w:val="333333"/>
          <w:sz w:val="20"/>
          <w:szCs w:val="20"/>
        </w:rPr>
        <w:br/>
        <w:t>Над літами, що упали в грузь;</w:t>
      </w:r>
      <w:r w:rsidRPr="007005F0">
        <w:rPr>
          <w:color w:val="333333"/>
          <w:sz w:val="20"/>
          <w:szCs w:val="20"/>
        </w:rPr>
        <w:br/>
        <w:t>Віку двадцять першого предтечо,</w:t>
      </w:r>
      <w:r w:rsidRPr="007005F0">
        <w:rPr>
          <w:color w:val="333333"/>
          <w:sz w:val="20"/>
          <w:szCs w:val="20"/>
        </w:rPr>
        <w:br/>
        <w:t>Я до тебе одного молюсь.</w:t>
      </w:r>
      <w:r w:rsidRPr="007005F0">
        <w:rPr>
          <w:color w:val="333333"/>
          <w:sz w:val="20"/>
          <w:szCs w:val="20"/>
        </w:rPr>
        <w:br/>
        <w:t>Да святиться слова блискавиця,</w:t>
      </w:r>
      <w:r w:rsidRPr="007005F0">
        <w:rPr>
          <w:color w:val="333333"/>
          <w:sz w:val="20"/>
          <w:szCs w:val="20"/>
        </w:rPr>
        <w:br/>
        <w:t>Що несе у вічну далечінь</w:t>
      </w:r>
      <w:r w:rsidRPr="007005F0">
        <w:rPr>
          <w:color w:val="333333"/>
          <w:sz w:val="20"/>
          <w:szCs w:val="20"/>
        </w:rPr>
        <w:br/>
        <w:t>Нашу думу й пісню.</w:t>
      </w:r>
      <w:r w:rsidRPr="007005F0">
        <w:rPr>
          <w:color w:val="333333"/>
          <w:sz w:val="20"/>
          <w:szCs w:val="20"/>
        </w:rPr>
        <w:br/>
        <w:t>Да святиться між народами твоє ім’я. Амінь.</w:t>
      </w:r>
    </w:p>
    <w:p w:rsidR="008F54B5" w:rsidRDefault="008F54B5" w:rsidP="00047C2E">
      <w:pPr>
        <w:pStyle w:val="style6"/>
        <w:shd w:val="clear" w:color="auto" w:fill="FFFFFF"/>
        <w:spacing w:before="0" w:beforeAutospacing="0" w:after="0" w:afterAutospacing="0" w:line="240" w:lineRule="atLeast"/>
        <w:ind w:left="2078" w:right="96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jc w:val="center"/>
        <w:rPr>
          <w:rFonts w:ascii="Times New Roman" w:hAnsi="Times New Roman"/>
          <w:sz w:val="48"/>
          <w:szCs w:val="48"/>
          <w:lang w:val="uk-UA"/>
        </w:rPr>
      </w:pPr>
      <w:r w:rsidRPr="00047C2E">
        <w:rPr>
          <w:rFonts w:ascii="Times New Roman" w:hAnsi="Times New Roman"/>
          <w:sz w:val="48"/>
          <w:szCs w:val="48"/>
          <w:lang w:val="uk-UA"/>
        </w:rPr>
        <w:t>Захід</w:t>
      </w:r>
      <w:r>
        <w:rPr>
          <w:rFonts w:ascii="Times New Roman" w:hAnsi="Times New Roman"/>
          <w:sz w:val="48"/>
          <w:szCs w:val="48"/>
          <w:lang w:val="uk-UA"/>
        </w:rPr>
        <w:t xml:space="preserve"> </w:t>
      </w:r>
    </w:p>
    <w:p w:rsidR="008F54B5" w:rsidRDefault="008F54B5" w:rsidP="00047C2E">
      <w:pPr>
        <w:jc w:val="center"/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sz w:val="48"/>
          <w:szCs w:val="48"/>
          <w:lang w:val="uk-UA"/>
        </w:rPr>
        <w:t>в 7- Б класі</w:t>
      </w:r>
    </w:p>
    <w:p w:rsidR="008F54B5" w:rsidRDefault="008F54B5" w:rsidP="00047C2E">
      <w:pPr>
        <w:jc w:val="center"/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sz w:val="48"/>
          <w:szCs w:val="48"/>
          <w:lang w:val="uk-UA"/>
        </w:rPr>
        <w:t>НВК «Дивосвіт»</w:t>
      </w:r>
    </w:p>
    <w:p w:rsidR="008F54B5" w:rsidRDefault="008F54B5" w:rsidP="00047C2E">
      <w:pPr>
        <w:jc w:val="center"/>
        <w:rPr>
          <w:rFonts w:ascii="Times New Roman" w:hAnsi="Times New Roman"/>
          <w:sz w:val="48"/>
          <w:szCs w:val="48"/>
          <w:lang w:val="uk-UA"/>
        </w:rPr>
      </w:pPr>
      <w:r w:rsidRPr="00047C2E">
        <w:rPr>
          <w:rFonts w:ascii="Times New Roman" w:hAnsi="Times New Roman"/>
          <w:sz w:val="48"/>
          <w:szCs w:val="48"/>
          <w:lang w:val="uk-UA"/>
        </w:rPr>
        <w:t>до 200 річчя з дня народження</w:t>
      </w:r>
    </w:p>
    <w:p w:rsidR="008F54B5" w:rsidRPr="00047C2E" w:rsidRDefault="008F54B5" w:rsidP="00047C2E">
      <w:pPr>
        <w:jc w:val="center"/>
        <w:rPr>
          <w:rFonts w:ascii="Times New Roman" w:hAnsi="Times New Roman"/>
          <w:sz w:val="48"/>
          <w:szCs w:val="48"/>
          <w:lang w:val="uk-UA"/>
        </w:rPr>
      </w:pPr>
      <w:r w:rsidRPr="00047C2E">
        <w:rPr>
          <w:rFonts w:ascii="Times New Roman" w:hAnsi="Times New Roman"/>
          <w:sz w:val="48"/>
          <w:szCs w:val="48"/>
          <w:lang w:val="uk-UA"/>
        </w:rPr>
        <w:t>Т. Г. Шевченка</w:t>
      </w: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  <w:r w:rsidRPr="006D50E6">
        <w:rPr>
          <w:rFonts w:ascii="Times New Roman" w:hAnsi="Times New Roman"/>
          <w:color w:val="333333"/>
          <w:sz w:val="20"/>
          <w:szCs w:val="20"/>
          <w:lang w:val="uk-UA"/>
        </w:rPr>
        <w:pict>
          <v:shape id="_x0000_i1026" type="#_x0000_t136" style="width:398.25pt;height:11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І мене в сім'Ї великій, в сім'ї &#10;вольній, новій...&#10;"/>
          </v:shape>
        </w:pict>
      </w: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Default="008F54B5" w:rsidP="00047C2E">
      <w:pPr>
        <w:rPr>
          <w:rFonts w:ascii="Times New Roman" w:hAnsi="Times New Roman"/>
        </w:rPr>
      </w:pPr>
    </w:p>
    <w:p w:rsidR="008F54B5" w:rsidRPr="007005F0" w:rsidRDefault="008F54B5" w:rsidP="00047C2E">
      <w:pPr>
        <w:rPr>
          <w:rFonts w:ascii="Times New Roman" w:hAnsi="Times New Roman"/>
        </w:rPr>
      </w:pPr>
    </w:p>
    <w:sectPr w:rsidR="008F54B5" w:rsidRPr="007005F0" w:rsidSect="00A4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F0"/>
    <w:rsid w:val="00047C2E"/>
    <w:rsid w:val="001956A5"/>
    <w:rsid w:val="00290DBC"/>
    <w:rsid w:val="00300A5D"/>
    <w:rsid w:val="0034378E"/>
    <w:rsid w:val="006D50E6"/>
    <w:rsid w:val="007005F0"/>
    <w:rsid w:val="00855CBD"/>
    <w:rsid w:val="008F54B5"/>
    <w:rsid w:val="00A47052"/>
    <w:rsid w:val="00C91C17"/>
    <w:rsid w:val="00E0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0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005F0"/>
    <w:rPr>
      <w:rFonts w:cs="Times New Roman"/>
    </w:rPr>
  </w:style>
  <w:style w:type="paragraph" w:customStyle="1" w:styleId="style2">
    <w:name w:val="style2"/>
    <w:basedOn w:val="Normal"/>
    <w:uiPriority w:val="99"/>
    <w:rsid w:val="0070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style11"/>
    <w:basedOn w:val="DefaultParagraphFont"/>
    <w:uiPriority w:val="99"/>
    <w:rsid w:val="007005F0"/>
    <w:rPr>
      <w:rFonts w:cs="Times New Roman"/>
    </w:rPr>
  </w:style>
  <w:style w:type="character" w:customStyle="1" w:styleId="fontstyle12">
    <w:name w:val="fontstyle12"/>
    <w:basedOn w:val="DefaultParagraphFont"/>
    <w:uiPriority w:val="99"/>
    <w:rsid w:val="007005F0"/>
    <w:rPr>
      <w:rFonts w:cs="Times New Roman"/>
    </w:rPr>
  </w:style>
  <w:style w:type="character" w:styleId="Strong">
    <w:name w:val="Strong"/>
    <w:basedOn w:val="DefaultParagraphFont"/>
    <w:uiPriority w:val="99"/>
    <w:qFormat/>
    <w:rsid w:val="007005F0"/>
    <w:rPr>
      <w:rFonts w:cs="Times New Roman"/>
      <w:b/>
      <w:bCs/>
    </w:rPr>
  </w:style>
  <w:style w:type="paragraph" w:customStyle="1" w:styleId="style1">
    <w:name w:val="style1"/>
    <w:basedOn w:val="Normal"/>
    <w:uiPriority w:val="99"/>
    <w:rsid w:val="0070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70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70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0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70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7</Pages>
  <Words>1434</Words>
  <Characters>8175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Акоп</cp:lastModifiedBy>
  <cp:revision>6</cp:revision>
  <cp:lastPrinted>2013-09-01T12:51:00Z</cp:lastPrinted>
  <dcterms:created xsi:type="dcterms:W3CDTF">2013-09-01T12:34:00Z</dcterms:created>
  <dcterms:modified xsi:type="dcterms:W3CDTF">2014-03-17T20:34:00Z</dcterms:modified>
</cp:coreProperties>
</file>