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81" w:rsidRPr="001230AF" w:rsidRDefault="002A0381" w:rsidP="001230AF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1230AF">
        <w:rPr>
          <w:b/>
          <w:sz w:val="28"/>
          <w:szCs w:val="28"/>
          <w:lang w:val="uk-UA"/>
        </w:rPr>
        <w:t>Комунальний заклад освіти</w:t>
      </w:r>
    </w:p>
    <w:p w:rsidR="002A0381" w:rsidRPr="001230AF" w:rsidRDefault="002A0381" w:rsidP="001230AF">
      <w:pPr>
        <w:spacing w:line="240" w:lineRule="atLeast"/>
        <w:jc w:val="center"/>
        <w:rPr>
          <w:b/>
          <w:sz w:val="28"/>
          <w:szCs w:val="28"/>
        </w:rPr>
      </w:pPr>
      <w:r w:rsidRPr="001230AF">
        <w:rPr>
          <w:b/>
          <w:sz w:val="28"/>
          <w:szCs w:val="28"/>
          <w:lang w:val="uk-UA"/>
        </w:rPr>
        <w:t xml:space="preserve">навчально-виховний комплекс </w:t>
      </w:r>
      <w:r w:rsidRPr="001230AF">
        <w:rPr>
          <w:b/>
          <w:sz w:val="28"/>
          <w:szCs w:val="28"/>
        </w:rPr>
        <w:t>“</w:t>
      </w:r>
      <w:r w:rsidRPr="001230AF">
        <w:rPr>
          <w:b/>
          <w:sz w:val="28"/>
          <w:szCs w:val="28"/>
          <w:lang w:val="uk-UA"/>
        </w:rPr>
        <w:t>Дивосвіт</w:t>
      </w:r>
      <w:r w:rsidRPr="001230AF">
        <w:rPr>
          <w:b/>
          <w:sz w:val="28"/>
          <w:szCs w:val="28"/>
        </w:rPr>
        <w:t>”</w:t>
      </w:r>
    </w:p>
    <w:p w:rsidR="002A0381" w:rsidRPr="001230AF" w:rsidRDefault="002A0381" w:rsidP="001230AF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1230AF">
        <w:rPr>
          <w:b/>
          <w:sz w:val="28"/>
          <w:szCs w:val="28"/>
          <w:lang w:val="uk-UA"/>
        </w:rPr>
        <w:t>із санаторними групами і класами</w:t>
      </w:r>
    </w:p>
    <w:p w:rsidR="002A0381" w:rsidRPr="001230AF" w:rsidRDefault="002A0381" w:rsidP="001230AF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15pt;margin-top:24.3pt;width:457.6pt;height:167pt;z-index:251655680" fillcolor="red" strokeweight="1.5pt">
            <v:fill color2="#f93" angle="-135" focus="100%" type="gradientRadial">
              <o:fill v:ext="view" type="gradientCenter"/>
            </v:fill>
            <v:shadow on="t" type="double" color="silver" opacity=".5" color2="shadow add(102)" offset="-3pt,-3pt" offset2="-6pt,-6pt"/>
            <v:textpath style="font-family:&quot;Impact&quot;;v-text-kern:t" trim="t" fitpath="t" string="Завдання &#10;для &#10;тематичного оцінювання&#10;з астрономії&#10;"/>
          </v:shape>
        </w:pict>
      </w: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-28.5pt;margin-top:2.4pt;width:501.5pt;height:375.75pt;z-index:-251659776;visibility:visible" stroked="t" strokecolor="red">
            <v:imagedata r:id="rId5" o:title="" cropleft="5119f" cropright="5580f" gain="1.25"/>
          </v:shape>
        </w:pict>
      </w: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</w:rPr>
      </w:pPr>
      <w:r>
        <w:rPr>
          <w:noProof/>
          <w:lang w:eastAsia="ru-RU"/>
        </w:rPr>
        <w:pict>
          <v:shape id="_x0000_s1028" type="#_x0000_t136" style="position:absolute;margin-left:297.65pt;margin-top:27.7pt;width:156.8pt;height:40.2pt;z-index:251657728" stroked="f">
            <v:fill color2="#aaa" type="gradient"/>
            <v:shadow on="t" color="#4d4d4d" opacity="52429f" offset=",3pt"/>
            <v:textpath style="font-family:&quot;Arial Black&quot;;v-text-spacing:78650f;v-text-kern:t" trim="t" fitpath="t" string="11 клас"/>
          </v:shape>
        </w:pict>
      </w:r>
    </w:p>
    <w:p w:rsidR="002A0381" w:rsidRPr="001230AF" w:rsidRDefault="002A0381" w:rsidP="001230AF">
      <w:pPr>
        <w:rPr>
          <w:sz w:val="32"/>
          <w:szCs w:val="32"/>
        </w:rPr>
      </w:pPr>
    </w:p>
    <w:p w:rsidR="002A0381" w:rsidRPr="001230AF" w:rsidRDefault="002A0381" w:rsidP="001230AF">
      <w:pPr>
        <w:rPr>
          <w:sz w:val="32"/>
          <w:szCs w:val="32"/>
          <w:lang w:val="uk-UA"/>
        </w:rPr>
      </w:pPr>
    </w:p>
    <w:p w:rsidR="002A0381" w:rsidRPr="001230AF" w:rsidRDefault="002A0381" w:rsidP="001230AF">
      <w:pPr>
        <w:jc w:val="center"/>
        <w:rPr>
          <w:b/>
          <w:sz w:val="32"/>
          <w:szCs w:val="32"/>
          <w:lang w:val="uk-UA"/>
        </w:rPr>
      </w:pPr>
      <w:r w:rsidRPr="001230AF">
        <w:rPr>
          <w:b/>
          <w:sz w:val="32"/>
          <w:szCs w:val="32"/>
          <w:lang w:val="uk-UA"/>
        </w:rPr>
        <w:t>м. Жовті Води</w:t>
      </w: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  <w:r w:rsidRPr="001230AF">
        <w:rPr>
          <w:b/>
          <w:sz w:val="32"/>
          <w:szCs w:val="32"/>
          <w:lang w:val="uk-UA"/>
        </w:rPr>
        <w:t>2011-2012 н.р.</w:t>
      </w: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Pr="001230AF" w:rsidRDefault="002A0381" w:rsidP="001230AF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Pr="00DB57CE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DB57CE">
        <w:rPr>
          <w:rFonts w:ascii="Cambria" w:hAnsi="Cambria"/>
          <w:b/>
          <w:sz w:val="40"/>
          <w:szCs w:val="40"/>
          <w:lang w:val="uk-UA"/>
        </w:rPr>
        <w:t>Тема І</w:t>
      </w:r>
    </w:p>
    <w:p w:rsidR="002A0381" w:rsidRPr="00DB57CE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DB57CE">
        <w:rPr>
          <w:rFonts w:ascii="Cambria" w:hAnsi="Cambria"/>
          <w:b/>
          <w:sz w:val="44"/>
          <w:szCs w:val="44"/>
          <w:lang w:val="uk-UA"/>
        </w:rPr>
        <w:t xml:space="preserve">Предмет астрономії. </w:t>
      </w:r>
    </w:p>
    <w:p w:rsidR="002A0381" w:rsidRPr="00DB57CE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DB57CE">
        <w:rPr>
          <w:rFonts w:ascii="Cambria" w:hAnsi="Cambria"/>
          <w:b/>
          <w:sz w:val="44"/>
          <w:szCs w:val="44"/>
          <w:lang w:val="uk-UA"/>
        </w:rPr>
        <w:t>ЇЇ розвиток і значення в житті суспільства.</w:t>
      </w:r>
    </w:p>
    <w:p w:rsidR="002A0381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DB57CE">
        <w:rPr>
          <w:rFonts w:ascii="Cambria" w:hAnsi="Cambria"/>
          <w:b/>
          <w:sz w:val="44"/>
          <w:szCs w:val="44"/>
          <w:lang w:val="uk-UA"/>
        </w:rPr>
        <w:t>Короткий огляд об’єктів дослідження в астрономії.</w:t>
      </w:r>
    </w:p>
    <w:p w:rsidR="002A0381" w:rsidRPr="006C70A6" w:rsidRDefault="002A0381" w:rsidP="001230AF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Pr="006C70A6" w:rsidRDefault="002A0381" w:rsidP="001230AF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Самостійна робота №1</w:t>
      </w:r>
    </w:p>
    <w:p w:rsidR="002A0381" w:rsidRPr="006C70A6" w:rsidRDefault="002A0381" w:rsidP="008646F1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B611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Слово «астрономія» у перекладі з грецької мови означає…        </w:t>
      </w:r>
    </w:p>
    <w:p w:rsidR="002A0381" w:rsidRPr="006C70A6" w:rsidRDefault="002A0381" w:rsidP="007C2DEB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а) закон про зорі;                 б) вчення про планети;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в) вимірювання неба;         г) знання про Сонце.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Звідки походять власні назви планет?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від давніх греків;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від єгиптян;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від римлян;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з Близького Сходу.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646F1">
      <w:pPr>
        <w:pStyle w:val="ListParagraph"/>
        <w:numPr>
          <w:ilvl w:val="0"/>
          <w:numId w:val="1"/>
        </w:num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Що таке астрологія?</w:t>
      </w:r>
    </w:p>
    <w:p w:rsidR="002A0381" w:rsidRPr="006C70A6" w:rsidRDefault="002A0381" w:rsidP="008646F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псевдонаука, яка за положеннями планет на небі передбачати хід подій на Землі;</w:t>
      </w:r>
    </w:p>
    <w:p w:rsidR="002A0381" w:rsidRPr="006C70A6" w:rsidRDefault="002A0381" w:rsidP="008646F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розділ астрономії;                                 </w:t>
      </w:r>
    </w:p>
    <w:p w:rsidR="002A0381" w:rsidRPr="006C70A6" w:rsidRDefault="002A0381" w:rsidP="008646F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вплив зірок на долю людини;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                        г</w:t>
      </w:r>
      <w:r w:rsidRPr="006C70A6">
        <w:rPr>
          <w:rFonts w:ascii="Cambria" w:hAnsi="Cambria"/>
          <w:sz w:val="32"/>
          <w:szCs w:val="32"/>
        </w:rPr>
        <w:t>) правильної відповіді немає.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4. </w:t>
      </w:r>
      <w:r w:rsidRPr="006C70A6">
        <w:rPr>
          <w:rFonts w:ascii="Cambria" w:hAnsi="Cambria"/>
          <w:sz w:val="32"/>
          <w:szCs w:val="32"/>
        </w:rPr>
        <w:t>Складова частина астрономії, яка розв’язує проблеми вимірювання часу, розробляє методи визначення положення світил і відстаней до них у Всесвіті, називається…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487D1F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487D1F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405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5. </w:t>
      </w:r>
      <w:r w:rsidRPr="006C70A6">
        <w:rPr>
          <w:rFonts w:ascii="Cambria" w:hAnsi="Cambria"/>
          <w:sz w:val="32"/>
          <w:szCs w:val="32"/>
        </w:rPr>
        <w:t>Галілео Галілей</w:t>
      </w:r>
      <w:r w:rsidRPr="006C70A6">
        <w:rPr>
          <w:rFonts w:ascii="Cambria" w:hAnsi="Cambria"/>
          <w:sz w:val="32"/>
          <w:szCs w:val="32"/>
          <w:lang w:val="uk-UA"/>
        </w:rPr>
        <w:t xml:space="preserve"> - це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)польський астроном</w:t>
      </w:r>
      <w:r w:rsidRPr="006C70A6">
        <w:rPr>
          <w:rFonts w:ascii="Cambria" w:hAnsi="Cambria"/>
          <w:sz w:val="32"/>
          <w:szCs w:val="32"/>
          <w:lang w:val="uk-UA"/>
        </w:rPr>
        <w:t>;                     б</w:t>
      </w:r>
      <w:r w:rsidRPr="006C70A6">
        <w:rPr>
          <w:rFonts w:ascii="Cambria" w:hAnsi="Cambria"/>
          <w:sz w:val="32"/>
          <w:szCs w:val="32"/>
        </w:rPr>
        <w:t>)французьський астроном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)італійський вчений</w:t>
      </w:r>
      <w:r w:rsidRPr="006C70A6">
        <w:rPr>
          <w:rFonts w:ascii="Cambria" w:hAnsi="Cambria"/>
          <w:sz w:val="32"/>
          <w:szCs w:val="32"/>
          <w:lang w:val="uk-UA"/>
        </w:rPr>
        <w:t>;                        г</w:t>
      </w:r>
      <w:r w:rsidRPr="006C70A6">
        <w:rPr>
          <w:rFonts w:ascii="Cambria" w:hAnsi="Cambria"/>
          <w:sz w:val="32"/>
          <w:szCs w:val="32"/>
        </w:rPr>
        <w:t>)грецький вчений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405D">
      <w:pPr>
        <w:pStyle w:val="ListParagraph"/>
        <w:spacing w:after="0" w:line="240" w:lineRule="auto"/>
        <w:ind w:left="0"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</w:t>
      </w:r>
      <w:r w:rsidRPr="006C70A6">
        <w:rPr>
          <w:rFonts w:ascii="Cambria" w:hAnsi="Cambria"/>
          <w:sz w:val="32"/>
          <w:szCs w:val="32"/>
        </w:rPr>
        <w:t>Чим знаменитий Микола Коперник?</w:t>
      </w:r>
    </w:p>
    <w:p w:rsidR="002A0381" w:rsidRPr="006C70A6" w:rsidRDefault="002A0381" w:rsidP="0061207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відкриттям телескопа;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геоцентричною моделлю світу;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геліоцентричною моделлю світу; 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                   г</w:t>
      </w:r>
      <w:r w:rsidRPr="006C70A6">
        <w:rPr>
          <w:rFonts w:ascii="Cambria" w:hAnsi="Cambria"/>
          <w:sz w:val="32"/>
          <w:szCs w:val="32"/>
        </w:rPr>
        <w:t>) встановленням законів руху планет;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д</w:t>
      </w:r>
      <w:r w:rsidRPr="006C70A6">
        <w:rPr>
          <w:rFonts w:ascii="Cambria" w:hAnsi="Cambria"/>
          <w:sz w:val="32"/>
          <w:szCs w:val="32"/>
        </w:rPr>
        <w:t xml:space="preserve">) відповіді А і Г.  </w:t>
      </w:r>
    </w:p>
    <w:p w:rsidR="002A0381" w:rsidRPr="006C70A6" w:rsidRDefault="002A0381" w:rsidP="0061207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405D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7. 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 характеризу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 xml:space="preserve"> геоцентрич</w:t>
      </w:r>
      <w:r w:rsidRPr="006C70A6">
        <w:rPr>
          <w:rFonts w:ascii="Cambria" w:hAnsi="Cambria"/>
          <w:sz w:val="32"/>
          <w:szCs w:val="32"/>
          <w:lang w:val="uk-UA"/>
        </w:rPr>
        <w:t>ну модель світу твердження</w:t>
      </w:r>
      <w:r w:rsidRPr="006C70A6">
        <w:rPr>
          <w:rFonts w:ascii="Cambria" w:hAnsi="Cambria"/>
          <w:sz w:val="32"/>
          <w:szCs w:val="32"/>
        </w:rPr>
        <w:t xml:space="preserve"> - ... 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рухаються навколо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б)добовий рух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відбувається навколо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в)Місяць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рухається навколо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я;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г)добовий рух зірок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відбувається навколо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27AC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Один з нижче перерахованих хімічних елементів був вперше виявлений за допомогою астрономічних спостережень. Вкажіть, який саме?</w:t>
      </w:r>
    </w:p>
    <w:p w:rsidR="002A0381" w:rsidRPr="006C70A6" w:rsidRDefault="002A0381" w:rsidP="00A27AC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а)залізо;                 б)гелій;             в)кисень;               г)водень.</w:t>
      </w:r>
    </w:p>
    <w:p w:rsidR="002A0381" w:rsidRPr="006C70A6" w:rsidRDefault="002A0381" w:rsidP="0069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9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 </w:t>
      </w:r>
      <w:r w:rsidRPr="006C70A6">
        <w:rPr>
          <w:rFonts w:ascii="Cambria" w:hAnsi="Cambria"/>
          <w:sz w:val="32"/>
          <w:szCs w:val="32"/>
        </w:rPr>
        <w:t xml:space="preserve">Яка з цих жінок першою побувала в космосі? </w:t>
      </w:r>
    </w:p>
    <w:p w:rsidR="002A0381" w:rsidRPr="006C70A6" w:rsidRDefault="002A0381" w:rsidP="00692272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Олена Кондратьєва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б)</w:t>
      </w:r>
      <w:r w:rsidRPr="006C70A6">
        <w:rPr>
          <w:rFonts w:ascii="Cambria" w:hAnsi="Cambria"/>
          <w:sz w:val="32"/>
          <w:szCs w:val="32"/>
        </w:rPr>
        <w:t>Вікторія Ярцева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69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Валентина Терешкова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г)</w:t>
      </w:r>
      <w:r w:rsidRPr="006C70A6">
        <w:rPr>
          <w:rFonts w:ascii="Cambria" w:hAnsi="Cambria"/>
          <w:sz w:val="32"/>
          <w:szCs w:val="32"/>
        </w:rPr>
        <w:t>Світлана Савицька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9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9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 Як виникла наука астрономія?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646F1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C70A6" w:rsidRDefault="002A0381" w:rsidP="006B38F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1. Світогляд людей в усі епохи змінювалося під впливом досягнень астрономії, так як вона займається ... (вкажіть правильне твердження)</w:t>
      </w:r>
    </w:p>
    <w:p w:rsidR="002A0381" w:rsidRPr="006C70A6" w:rsidRDefault="002A0381" w:rsidP="006B38F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а)вивченням об'єктів і явищ, незалежних від людини;</w:t>
      </w:r>
    </w:p>
    <w:p w:rsidR="002A0381" w:rsidRPr="006C70A6" w:rsidRDefault="002A0381" w:rsidP="006B38F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б)вивченням речовини і енергії в умовах, неможливих для відтворення на Землі;</w:t>
      </w:r>
    </w:p>
    <w:p w:rsidR="002A0381" w:rsidRPr="006C70A6" w:rsidRDefault="002A0381" w:rsidP="006B38F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в)вивченням найбільш загальних закономірностей Мегасвіту, частиною якого є сама людина;</w:t>
      </w:r>
    </w:p>
    <w:p w:rsidR="002A0381" w:rsidRPr="006C70A6" w:rsidRDefault="002A0381" w:rsidP="006B38F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 xml:space="preserve"> відповіді А, Б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B38F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Які причини обумовили і стимулювали зародження та розвиток астрономії?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потреба орієнтації людей в просторі і часі;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астрологія;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бажання людей пізнавати навколишній світ;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відповіді А, Б, В.</w:t>
      </w:r>
    </w:p>
    <w:p w:rsidR="002A0381" w:rsidRPr="006C70A6" w:rsidRDefault="002A0381" w:rsidP="008646F1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3. Виберіть відповідь, в якій перераховані особливості астрономічних спостережень.</w:t>
      </w:r>
    </w:p>
    <w:p w:rsidR="002A0381" w:rsidRPr="006C70A6" w:rsidRDefault="002A0381" w:rsidP="00002F5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пасивні і довготривалі; доступні всім бажаючим;</w:t>
      </w:r>
    </w:p>
    <w:p w:rsidR="002A0381" w:rsidRPr="006C70A6" w:rsidRDefault="002A0381" w:rsidP="00002F5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 величезні відстані до об’єктів спостережень;</w:t>
      </w:r>
    </w:p>
    <w:p w:rsidR="002A0381" w:rsidRPr="006C70A6" w:rsidRDefault="002A0381" w:rsidP="00002F5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в) залежать від місця і пор</w:t>
      </w:r>
      <w:r w:rsidRPr="006C70A6">
        <w:rPr>
          <w:rFonts w:ascii="Cambria" w:hAnsi="Cambria"/>
          <w:sz w:val="32"/>
          <w:szCs w:val="32"/>
        </w:rPr>
        <w:t>и спостережень;</w:t>
      </w:r>
    </w:p>
    <w:p w:rsidR="002A0381" w:rsidRPr="006C70A6" w:rsidRDefault="002A0381" w:rsidP="00002F5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речовина вивчається в таких станах і масштабах, які не можна ні створити, ні відтворити в лабораторіях;</w:t>
      </w:r>
    </w:p>
    <w:p w:rsidR="002A0381" w:rsidRPr="006C70A6" w:rsidRDefault="002A0381" w:rsidP="00002F5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відповіді А – Г;</w:t>
      </w:r>
    </w:p>
    <w:p w:rsidR="002A0381" w:rsidRPr="006C70A6" w:rsidRDefault="002A0381" w:rsidP="00002F5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Е) відповіді Б, Г.</w:t>
      </w:r>
    </w:p>
    <w:p w:rsidR="002A0381" w:rsidRPr="006C70A6" w:rsidRDefault="002A0381" w:rsidP="008646F1">
      <w:pPr>
        <w:spacing w:after="0" w:line="240" w:lineRule="auto"/>
        <w:rPr>
          <w:rFonts w:ascii="Cambria" w:hAnsi="Cambria"/>
          <w:sz w:val="32"/>
          <w:szCs w:val="32"/>
        </w:rPr>
      </w:pP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4.</w:t>
      </w:r>
      <w:r w:rsidRPr="006C70A6">
        <w:rPr>
          <w:rFonts w:ascii="Cambria" w:hAnsi="Cambria"/>
          <w:sz w:val="32"/>
          <w:szCs w:val="32"/>
        </w:rPr>
        <w:t xml:space="preserve"> Складова частина астрономії, яка досліджує походження і розвиток небесних тіл, називається…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F8595E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5. С</w:t>
      </w:r>
      <w:r w:rsidRPr="006C70A6">
        <w:rPr>
          <w:rFonts w:ascii="Cambria" w:hAnsi="Cambria"/>
          <w:sz w:val="32"/>
          <w:szCs w:val="32"/>
        </w:rPr>
        <w:t>кладова частина астрономії, яка з’ясовує закономірності руху небесних тіл, називається…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B87F41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</w:t>
      </w:r>
      <w:r w:rsidRPr="006C70A6">
        <w:rPr>
          <w:rFonts w:ascii="Cambria" w:hAnsi="Cambria"/>
          <w:sz w:val="32"/>
          <w:szCs w:val="32"/>
        </w:rPr>
        <w:t>Микола Коперник</w:t>
      </w:r>
      <w:r w:rsidRPr="006C70A6">
        <w:rPr>
          <w:rFonts w:ascii="Cambria" w:hAnsi="Cambria"/>
          <w:sz w:val="32"/>
          <w:szCs w:val="32"/>
          <w:lang w:val="uk-UA"/>
        </w:rPr>
        <w:t xml:space="preserve">  -  це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)німецький вчений</w:t>
      </w:r>
      <w:r w:rsidRPr="006C70A6">
        <w:rPr>
          <w:rFonts w:ascii="Cambria" w:hAnsi="Cambria"/>
          <w:sz w:val="32"/>
          <w:szCs w:val="32"/>
          <w:lang w:val="uk-UA"/>
        </w:rPr>
        <w:t>;                           б</w:t>
      </w:r>
      <w:r w:rsidRPr="006C70A6">
        <w:rPr>
          <w:rFonts w:ascii="Cambria" w:hAnsi="Cambria"/>
          <w:sz w:val="32"/>
          <w:szCs w:val="32"/>
        </w:rPr>
        <w:t>)польский астроном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грецький вчений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г)і</w:t>
      </w:r>
      <w:r w:rsidRPr="006C70A6">
        <w:rPr>
          <w:rFonts w:ascii="Cambria" w:hAnsi="Cambria"/>
          <w:sz w:val="32"/>
          <w:szCs w:val="32"/>
        </w:rPr>
        <w:t>талійський астроном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7.</w:t>
      </w:r>
      <w:r w:rsidRPr="006C70A6">
        <w:rPr>
          <w:rFonts w:ascii="Cambria" w:hAnsi="Cambria"/>
          <w:sz w:val="32"/>
          <w:szCs w:val="32"/>
        </w:rPr>
        <w:t xml:space="preserve"> Що вдалося зробити грецькому вченому Клавдію Птолемею?</w:t>
      </w: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телескоп;                  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геоцентричну модель світу;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геліоцентричну модель світу;</w:t>
      </w: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встановити закони руху планет;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відповіді А і Г.</w:t>
      </w: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Вперше в астрономії дав правильну схему будови Сонячної системи і визначив відносні відстані планет від Сонця та визначив період їх обертання навколо нього ...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ихо</w:t>
      </w:r>
      <w:r w:rsidRPr="006C70A6">
        <w:rPr>
          <w:rFonts w:ascii="Cambria" w:hAnsi="Cambria"/>
          <w:sz w:val="32"/>
          <w:szCs w:val="32"/>
        </w:rPr>
        <w:t xml:space="preserve"> Браге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    б)Микола</w:t>
      </w:r>
      <w:r w:rsidRPr="006C70A6">
        <w:rPr>
          <w:rFonts w:ascii="Cambria" w:hAnsi="Cambria"/>
          <w:sz w:val="32"/>
          <w:szCs w:val="32"/>
        </w:rPr>
        <w:t xml:space="preserve"> Коперник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в)Іоганн </w:t>
      </w:r>
      <w:r w:rsidRPr="006C70A6">
        <w:rPr>
          <w:rFonts w:ascii="Cambria" w:hAnsi="Cambria"/>
          <w:sz w:val="32"/>
          <w:szCs w:val="32"/>
        </w:rPr>
        <w:t>Кеплер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г)</w:t>
      </w:r>
      <w:r w:rsidRPr="006C70A6">
        <w:rPr>
          <w:rFonts w:ascii="Cambria" w:hAnsi="Cambria"/>
          <w:sz w:val="32"/>
          <w:szCs w:val="32"/>
        </w:rPr>
        <w:t>Г</w:t>
      </w:r>
      <w:r w:rsidRPr="006C70A6">
        <w:rPr>
          <w:rFonts w:ascii="Cambria" w:hAnsi="Cambria"/>
          <w:sz w:val="32"/>
          <w:szCs w:val="32"/>
          <w:lang w:val="uk-UA"/>
        </w:rPr>
        <w:t xml:space="preserve">алілео </w:t>
      </w:r>
      <w:r w:rsidRPr="006C70A6">
        <w:rPr>
          <w:rFonts w:ascii="Cambria" w:hAnsi="Cambria"/>
          <w:sz w:val="32"/>
          <w:szCs w:val="32"/>
        </w:rPr>
        <w:t>Гал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лей.</w:t>
      </w: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С</w:t>
      </w:r>
      <w:r w:rsidRPr="006C70A6">
        <w:rPr>
          <w:rFonts w:ascii="Cambria" w:hAnsi="Cambria"/>
          <w:sz w:val="32"/>
          <w:szCs w:val="32"/>
        </w:rPr>
        <w:t>кільки хвилин Ю.О.Гагарін пробув у космосі?</w:t>
      </w:r>
    </w:p>
    <w:p w:rsidR="002A0381" w:rsidRPr="006C70A6" w:rsidRDefault="002A0381" w:rsidP="007A3B4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90</w:t>
      </w:r>
      <w:r w:rsidRPr="006C70A6">
        <w:rPr>
          <w:rFonts w:ascii="Cambria" w:hAnsi="Cambria"/>
          <w:sz w:val="32"/>
          <w:szCs w:val="32"/>
          <w:lang w:val="uk-UA"/>
        </w:rPr>
        <w:t>;         б)</w:t>
      </w:r>
      <w:r w:rsidRPr="006C70A6">
        <w:rPr>
          <w:rFonts w:ascii="Cambria" w:hAnsi="Cambria"/>
          <w:sz w:val="32"/>
          <w:szCs w:val="32"/>
        </w:rPr>
        <w:t>110</w:t>
      </w:r>
      <w:r w:rsidRPr="006C70A6">
        <w:rPr>
          <w:rFonts w:ascii="Cambria" w:hAnsi="Cambria"/>
          <w:sz w:val="32"/>
          <w:szCs w:val="32"/>
          <w:lang w:val="uk-UA"/>
        </w:rPr>
        <w:t>;            в)1</w:t>
      </w:r>
      <w:r w:rsidRPr="006C70A6">
        <w:rPr>
          <w:rFonts w:ascii="Cambria" w:hAnsi="Cambria"/>
          <w:sz w:val="32"/>
          <w:szCs w:val="32"/>
        </w:rPr>
        <w:t>08</w:t>
      </w:r>
      <w:r w:rsidRPr="006C70A6">
        <w:rPr>
          <w:rFonts w:ascii="Cambria" w:hAnsi="Cambria"/>
          <w:sz w:val="32"/>
          <w:szCs w:val="32"/>
          <w:lang w:val="uk-UA"/>
        </w:rPr>
        <w:t>;       г)</w:t>
      </w:r>
      <w:r w:rsidRPr="006C70A6">
        <w:rPr>
          <w:rFonts w:ascii="Cambria" w:hAnsi="Cambria"/>
          <w:sz w:val="32"/>
          <w:szCs w:val="32"/>
        </w:rPr>
        <w:t>106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7A3B4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Природничі науки використовують як теоретичні, так і експериментальні методи досліджень. Чому основним методом досліджень у астрономії є спостереження? Чи можлива постановка астрономічних експериментів? Відповідь обґрунтуйте.</w:t>
      </w:r>
    </w:p>
    <w:p w:rsidR="002A0381" w:rsidRPr="006C70A6" w:rsidRDefault="002A0381" w:rsidP="007A3B43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646F1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C70A6" w:rsidRDefault="002A0381" w:rsidP="001936F0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Сформулюйте означення астрономії як науки.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наука про походження небесних світил;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наука про будову небесних світил;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наука про розвиток і закони руху небесних світил і Всесвіту в цілому;</w:t>
      </w:r>
    </w:p>
    <w:p w:rsidR="002A0381" w:rsidRPr="006C70A6" w:rsidRDefault="002A0381" w:rsidP="00487D1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відповіді А – В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487D1F">
      <w:pPr>
        <w:spacing w:after="0" w:line="240" w:lineRule="auto"/>
        <w:ind w:right="-81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487D1F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2</w:t>
      </w:r>
      <w:r w:rsidRPr="006C70A6">
        <w:rPr>
          <w:rFonts w:ascii="Cambria" w:hAnsi="Cambria"/>
          <w:b/>
          <w:sz w:val="32"/>
          <w:szCs w:val="32"/>
          <w:lang w:val="uk-UA"/>
        </w:rPr>
        <w:t xml:space="preserve">. </w:t>
      </w:r>
      <w:r w:rsidRPr="006C70A6">
        <w:rPr>
          <w:rFonts w:ascii="Cambria" w:hAnsi="Cambria"/>
          <w:sz w:val="32"/>
          <w:szCs w:val="32"/>
          <w:lang w:val="uk-UA"/>
        </w:rPr>
        <w:t>Щ</w:t>
      </w:r>
      <w:r w:rsidRPr="006C70A6">
        <w:rPr>
          <w:rFonts w:ascii="Cambria" w:hAnsi="Cambria"/>
          <w:sz w:val="32"/>
          <w:szCs w:val="32"/>
        </w:rPr>
        <w:t>о є основою астрономії?</w:t>
      </w:r>
    </w:p>
    <w:p w:rsidR="002A0381" w:rsidRPr="006C70A6" w:rsidRDefault="002A0381" w:rsidP="007C2DEB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експеримент;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моделювання;</w:t>
      </w:r>
    </w:p>
    <w:p w:rsidR="002A0381" w:rsidRPr="006C70A6" w:rsidRDefault="002A0381" w:rsidP="007C2DE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спостереження;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відповіді А, Б і В.</w:t>
      </w:r>
    </w:p>
    <w:p w:rsidR="002A0381" w:rsidRPr="006C70A6" w:rsidRDefault="002A0381" w:rsidP="008646F1">
      <w:pPr>
        <w:spacing w:after="0" w:line="240" w:lineRule="auto"/>
        <w:ind w:left="360"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3.  </w:t>
      </w:r>
      <w:r w:rsidRPr="006C70A6">
        <w:rPr>
          <w:rFonts w:ascii="Cambria" w:hAnsi="Cambria"/>
          <w:sz w:val="32"/>
          <w:szCs w:val="32"/>
        </w:rPr>
        <w:t>Складова частина астрономії, яка досліджує будову нашої Галактики та інших зоряних систем, називається…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F8595E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8646F1">
      <w:pPr>
        <w:spacing w:after="0" w:line="240" w:lineRule="auto"/>
        <w:ind w:left="360"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Складова частина астрономії, яка досліджує розвиток Всесвіту в цілому, називається…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B87F41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8646F1">
      <w:pPr>
        <w:spacing w:after="0" w:line="240" w:lineRule="auto"/>
        <w:ind w:left="360"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Р</w:t>
      </w:r>
      <w:r w:rsidRPr="006C70A6">
        <w:rPr>
          <w:rFonts w:ascii="Cambria" w:hAnsi="Cambria"/>
          <w:sz w:val="32"/>
          <w:szCs w:val="32"/>
          <w:lang w:val="uk-UA"/>
        </w:rPr>
        <w:t>озвиток</w:t>
      </w:r>
      <w:r w:rsidRPr="006C70A6">
        <w:rPr>
          <w:rFonts w:ascii="Cambria" w:hAnsi="Cambria"/>
          <w:sz w:val="32"/>
          <w:szCs w:val="32"/>
        </w:rPr>
        <w:t xml:space="preserve"> астроном</w:t>
      </w:r>
      <w:r w:rsidRPr="006C70A6">
        <w:rPr>
          <w:rFonts w:ascii="Cambria" w:hAnsi="Cambria"/>
          <w:sz w:val="32"/>
          <w:szCs w:val="32"/>
          <w:lang w:val="uk-UA"/>
        </w:rPr>
        <w:t>ії</w:t>
      </w:r>
      <w:r w:rsidRPr="006C70A6">
        <w:rPr>
          <w:rFonts w:ascii="Cambria" w:hAnsi="Cambria"/>
          <w:sz w:val="32"/>
          <w:szCs w:val="32"/>
        </w:rPr>
        <w:t xml:space="preserve"> в VIII–XV </w:t>
      </w:r>
      <w:r w:rsidRPr="006C70A6">
        <w:rPr>
          <w:rFonts w:ascii="Cambria" w:hAnsi="Cambria"/>
          <w:sz w:val="32"/>
          <w:szCs w:val="32"/>
          <w:lang w:val="uk-UA"/>
        </w:rPr>
        <w:t>ст</w:t>
      </w:r>
      <w:r w:rsidRPr="006C70A6">
        <w:rPr>
          <w:rFonts w:ascii="Cambria" w:hAnsi="Cambria"/>
          <w:sz w:val="32"/>
          <w:szCs w:val="32"/>
        </w:rPr>
        <w:t xml:space="preserve">. </w:t>
      </w:r>
      <w:r w:rsidRPr="006C70A6">
        <w:rPr>
          <w:rFonts w:ascii="Cambria" w:hAnsi="Cambria"/>
          <w:sz w:val="32"/>
          <w:szCs w:val="32"/>
          <w:lang w:val="uk-UA"/>
        </w:rPr>
        <w:t>відбувався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завдяки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вченим</w:t>
      </w:r>
      <w:r w:rsidRPr="006C70A6">
        <w:rPr>
          <w:rFonts w:ascii="Cambria" w:hAnsi="Cambria"/>
          <w:sz w:val="32"/>
          <w:szCs w:val="32"/>
        </w:rPr>
        <w:t xml:space="preserve"> ... 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редн</w:t>
      </w:r>
      <w:r w:rsidRPr="006C70A6">
        <w:rPr>
          <w:rFonts w:ascii="Cambria" w:hAnsi="Cambria"/>
          <w:sz w:val="32"/>
          <w:szCs w:val="32"/>
          <w:lang w:val="uk-UA"/>
        </w:rPr>
        <w:t>ьої</w:t>
      </w:r>
      <w:r w:rsidRPr="006C70A6">
        <w:rPr>
          <w:rFonts w:ascii="Cambria" w:hAnsi="Cambria"/>
          <w:sz w:val="32"/>
          <w:szCs w:val="32"/>
        </w:rPr>
        <w:t xml:space="preserve"> Аз</w:t>
      </w:r>
      <w:r w:rsidRPr="006C70A6">
        <w:rPr>
          <w:rFonts w:ascii="Cambria" w:hAnsi="Cambria"/>
          <w:sz w:val="32"/>
          <w:szCs w:val="32"/>
          <w:lang w:val="uk-UA"/>
        </w:rPr>
        <w:t>ії;         б)</w:t>
      </w:r>
      <w:r w:rsidRPr="006C70A6">
        <w:rPr>
          <w:rFonts w:ascii="Cambria" w:hAnsi="Cambria"/>
          <w:sz w:val="32"/>
          <w:szCs w:val="32"/>
        </w:rPr>
        <w:t>Грец</w:t>
      </w:r>
      <w:r w:rsidRPr="006C70A6">
        <w:rPr>
          <w:rFonts w:ascii="Cambria" w:hAnsi="Cambria"/>
          <w:sz w:val="32"/>
          <w:szCs w:val="32"/>
          <w:lang w:val="uk-UA"/>
        </w:rPr>
        <w:t>ії;              в)</w:t>
      </w:r>
      <w:r w:rsidRPr="006C70A6">
        <w:rPr>
          <w:rFonts w:ascii="Cambria" w:hAnsi="Cambria"/>
          <w:sz w:val="32"/>
          <w:szCs w:val="32"/>
        </w:rPr>
        <w:t>Кита</w:t>
      </w:r>
      <w:r w:rsidRPr="006C70A6">
        <w:rPr>
          <w:rFonts w:ascii="Cambria" w:hAnsi="Cambria"/>
          <w:sz w:val="32"/>
          <w:szCs w:val="32"/>
          <w:lang w:val="uk-UA"/>
        </w:rPr>
        <w:t>ю;                  г)Є</w:t>
      </w:r>
      <w:r w:rsidRPr="006C70A6">
        <w:rPr>
          <w:rFonts w:ascii="Cambria" w:hAnsi="Cambria"/>
          <w:sz w:val="32"/>
          <w:szCs w:val="32"/>
        </w:rPr>
        <w:t>гипт</w:t>
      </w:r>
      <w:r w:rsidRPr="006C70A6">
        <w:rPr>
          <w:rFonts w:ascii="Cambria" w:hAnsi="Cambria"/>
          <w:sz w:val="32"/>
          <w:szCs w:val="32"/>
          <w:lang w:val="uk-UA"/>
        </w:rPr>
        <w:t>у.</w:t>
      </w: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A21E5">
      <w:pPr>
        <w:spacing w:after="0" w:line="240" w:lineRule="auto"/>
        <w:jc w:val="both"/>
        <w:rPr>
          <w:rFonts w:ascii="Cambria" w:hAnsi="Cambria"/>
          <w:sz w:val="32"/>
          <w:szCs w:val="32"/>
          <w:lang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6</w:t>
      </w:r>
      <w:r w:rsidRPr="006C70A6">
        <w:rPr>
          <w:rFonts w:ascii="Cambria" w:hAnsi="Cambria"/>
          <w:sz w:val="32"/>
          <w:szCs w:val="32"/>
          <w:lang w:eastAsia="ru-RU"/>
        </w:rPr>
        <w:t xml:space="preserve">. В 1516 </w:t>
      </w:r>
      <w:r w:rsidRPr="006C70A6">
        <w:rPr>
          <w:rFonts w:ascii="Cambria" w:hAnsi="Cambria"/>
          <w:sz w:val="32"/>
          <w:szCs w:val="32"/>
          <w:lang w:val="uk-UA" w:eastAsia="ru-RU"/>
        </w:rPr>
        <w:t>році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М</w:t>
      </w:r>
      <w:r w:rsidRPr="006C70A6">
        <w:rPr>
          <w:rFonts w:ascii="Cambria" w:hAnsi="Cambria"/>
          <w:sz w:val="32"/>
          <w:szCs w:val="32"/>
          <w:lang w:eastAsia="ru-RU"/>
        </w:rPr>
        <w:t>.Коперник об</w:t>
      </w:r>
      <w:r w:rsidRPr="006C70A6">
        <w:rPr>
          <w:rFonts w:ascii="Cambria" w:hAnsi="Cambria"/>
          <w:sz w:val="32"/>
          <w:szCs w:val="32"/>
          <w:lang w:val="uk-UA" w:eastAsia="ru-RU"/>
        </w:rPr>
        <w:t>ґрунтував</w:t>
      </w:r>
      <w:r w:rsidRPr="006C70A6">
        <w:rPr>
          <w:rFonts w:ascii="Cambria" w:hAnsi="Cambria"/>
          <w:sz w:val="32"/>
          <w:szCs w:val="32"/>
          <w:lang w:eastAsia="ru-RU"/>
        </w:rPr>
        <w:t xml:space="preserve"> гел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оцентрич</w:t>
      </w:r>
      <w:r w:rsidRPr="006C70A6">
        <w:rPr>
          <w:rFonts w:ascii="Cambria" w:hAnsi="Cambria"/>
          <w:sz w:val="32"/>
          <w:szCs w:val="32"/>
          <w:lang w:val="uk-UA" w:eastAsia="ru-RU"/>
        </w:rPr>
        <w:t>ну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модель світу</w:t>
      </w:r>
      <w:r w:rsidRPr="006C70A6">
        <w:rPr>
          <w:rFonts w:ascii="Cambria" w:hAnsi="Cambria"/>
          <w:sz w:val="32"/>
          <w:szCs w:val="32"/>
          <w:lang w:eastAsia="ru-RU"/>
        </w:rPr>
        <w:t xml:space="preserve"> в основ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якої</w:t>
      </w:r>
      <w:r w:rsidRPr="006C70A6">
        <w:rPr>
          <w:rFonts w:ascii="Cambria" w:hAnsi="Cambria"/>
          <w:sz w:val="32"/>
          <w:szCs w:val="32"/>
          <w:lang w:eastAsia="ru-RU"/>
        </w:rPr>
        <w:t xml:space="preserve"> лежит</w:t>
      </w:r>
      <w:r w:rsidRPr="006C70A6">
        <w:rPr>
          <w:rFonts w:ascii="Cambria" w:hAnsi="Cambria"/>
          <w:sz w:val="32"/>
          <w:szCs w:val="32"/>
          <w:lang w:val="uk-UA" w:eastAsia="ru-RU"/>
        </w:rPr>
        <w:t>ь</w:t>
      </w:r>
      <w:r w:rsidRPr="006C70A6">
        <w:rPr>
          <w:rFonts w:ascii="Cambria" w:hAnsi="Cambria"/>
          <w:sz w:val="32"/>
          <w:szCs w:val="32"/>
          <w:lang w:eastAsia="ru-RU"/>
        </w:rPr>
        <w:t xml:space="preserve"> сл</w:t>
      </w:r>
      <w:r w:rsidRPr="006C70A6">
        <w:rPr>
          <w:rFonts w:ascii="Cambria" w:hAnsi="Cambria"/>
          <w:sz w:val="32"/>
          <w:szCs w:val="32"/>
          <w:lang w:val="uk-UA" w:eastAsia="ru-RU"/>
        </w:rPr>
        <w:t>ідуюче</w:t>
      </w:r>
      <w:r w:rsidRPr="006C70A6">
        <w:rPr>
          <w:rFonts w:ascii="Cambria" w:hAnsi="Cambria"/>
          <w:sz w:val="32"/>
          <w:szCs w:val="32"/>
          <w:lang w:eastAsia="ru-RU"/>
        </w:rPr>
        <w:t xml:space="preserve"> тверд</w:t>
      </w:r>
      <w:r w:rsidRPr="006C70A6">
        <w:rPr>
          <w:rFonts w:ascii="Cambria" w:hAnsi="Cambria"/>
          <w:sz w:val="32"/>
          <w:szCs w:val="32"/>
          <w:lang w:val="uk-UA" w:eastAsia="ru-RU"/>
        </w:rPr>
        <w:t>ження</w:t>
      </w:r>
      <w:r w:rsidRPr="006C70A6">
        <w:rPr>
          <w:rFonts w:ascii="Cambria" w:hAnsi="Cambria"/>
          <w:sz w:val="32"/>
          <w:szCs w:val="32"/>
          <w:lang w:eastAsia="ru-RU"/>
        </w:rPr>
        <w:t>:</w:t>
      </w:r>
    </w:p>
    <w:p w:rsidR="002A0381" w:rsidRPr="006C70A6" w:rsidRDefault="002A0381" w:rsidP="000A21E5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 xml:space="preserve">) Сонце </w:t>
      </w:r>
      <w:r w:rsidRPr="006C70A6">
        <w:rPr>
          <w:rFonts w:ascii="Cambria" w:hAnsi="Cambria"/>
          <w:sz w:val="32"/>
          <w:szCs w:val="32"/>
          <w:lang w:val="uk-UA" w:eastAsia="ru-RU"/>
        </w:rPr>
        <w:t>та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</w:t>
      </w:r>
      <w:r w:rsidRPr="006C70A6">
        <w:rPr>
          <w:rFonts w:ascii="Cambria" w:hAnsi="Cambria"/>
          <w:sz w:val="32"/>
          <w:szCs w:val="32"/>
          <w:lang w:val="uk-UA" w:eastAsia="ru-RU"/>
        </w:rPr>
        <w:t>ірки рухаються навколо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 w:eastAsia="ru-RU"/>
        </w:rPr>
        <w:t>і;</w:t>
      </w:r>
    </w:p>
    <w:p w:rsidR="002A0381" w:rsidRPr="006C70A6" w:rsidRDefault="002A0381" w:rsidP="000A21E5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б</w:t>
      </w:r>
      <w:r w:rsidRPr="006C70A6">
        <w:rPr>
          <w:rFonts w:ascii="Cambria" w:hAnsi="Cambria"/>
          <w:sz w:val="32"/>
          <w:szCs w:val="32"/>
          <w:lang w:eastAsia="ru-RU"/>
        </w:rPr>
        <w:t>) планет</w:t>
      </w:r>
      <w:r w:rsidRPr="006C70A6">
        <w:rPr>
          <w:rFonts w:ascii="Cambria" w:hAnsi="Cambria"/>
          <w:sz w:val="32"/>
          <w:szCs w:val="32"/>
          <w:lang w:val="uk-UA" w:eastAsia="ru-RU"/>
        </w:rPr>
        <w:t>и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рухаю</w:t>
      </w:r>
      <w:r w:rsidRPr="006C70A6">
        <w:rPr>
          <w:rFonts w:ascii="Cambria" w:hAnsi="Cambria"/>
          <w:sz w:val="32"/>
          <w:szCs w:val="32"/>
          <w:lang w:eastAsia="ru-RU"/>
        </w:rPr>
        <w:t>т</w:t>
      </w:r>
      <w:r w:rsidRPr="006C70A6">
        <w:rPr>
          <w:rFonts w:ascii="Cambria" w:hAnsi="Cambria"/>
          <w:sz w:val="32"/>
          <w:szCs w:val="32"/>
          <w:lang w:val="uk-UA" w:eastAsia="ru-RU"/>
        </w:rPr>
        <w:t>ь</w:t>
      </w:r>
      <w:r w:rsidRPr="006C70A6">
        <w:rPr>
          <w:rFonts w:ascii="Cambria" w:hAnsi="Cambria"/>
          <w:sz w:val="32"/>
          <w:szCs w:val="32"/>
          <w:lang w:eastAsia="ru-RU"/>
        </w:rPr>
        <w:t>ся по небу петл</w:t>
      </w:r>
      <w:r w:rsidRPr="006C70A6">
        <w:rPr>
          <w:rFonts w:ascii="Cambria" w:hAnsi="Cambria"/>
          <w:sz w:val="32"/>
          <w:szCs w:val="32"/>
          <w:lang w:val="uk-UA" w:eastAsia="ru-RU"/>
        </w:rPr>
        <w:t>ьовано;</w:t>
      </w:r>
    </w:p>
    <w:p w:rsidR="002A0381" w:rsidRPr="006C70A6" w:rsidRDefault="002A0381" w:rsidP="000A21E5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>) планет</w:t>
      </w:r>
      <w:r w:rsidRPr="006C70A6">
        <w:rPr>
          <w:rFonts w:ascii="Cambria" w:hAnsi="Cambria"/>
          <w:sz w:val="32"/>
          <w:szCs w:val="32"/>
          <w:lang w:val="uk-UA" w:eastAsia="ru-RU"/>
        </w:rPr>
        <w:t>и</w:t>
      </w:r>
      <w:r w:rsidRPr="006C70A6">
        <w:rPr>
          <w:rFonts w:ascii="Cambria" w:hAnsi="Cambria"/>
          <w:sz w:val="32"/>
          <w:szCs w:val="32"/>
          <w:lang w:eastAsia="ru-RU"/>
        </w:rPr>
        <w:t>, включно з Земл</w:t>
      </w:r>
      <w:r w:rsidRPr="006C70A6">
        <w:rPr>
          <w:rFonts w:ascii="Cambria" w:hAnsi="Cambria"/>
          <w:sz w:val="32"/>
          <w:szCs w:val="32"/>
          <w:lang w:val="uk-UA" w:eastAsia="ru-RU"/>
        </w:rPr>
        <w:t>е</w:t>
      </w:r>
      <w:r w:rsidRPr="006C70A6">
        <w:rPr>
          <w:rFonts w:ascii="Cambria" w:hAnsi="Cambria"/>
          <w:sz w:val="32"/>
          <w:szCs w:val="32"/>
          <w:lang w:eastAsia="ru-RU"/>
        </w:rPr>
        <w:t xml:space="preserve">ю, </w:t>
      </w:r>
      <w:r w:rsidRPr="006C70A6">
        <w:rPr>
          <w:rFonts w:ascii="Cambria" w:hAnsi="Cambria"/>
          <w:sz w:val="32"/>
          <w:szCs w:val="32"/>
          <w:lang w:val="uk-UA" w:eastAsia="ru-RU"/>
        </w:rPr>
        <w:t>рухаються навколо</w:t>
      </w:r>
      <w:r w:rsidRPr="006C70A6">
        <w:rPr>
          <w:rFonts w:ascii="Cambria" w:hAnsi="Cambria"/>
          <w:sz w:val="32"/>
          <w:szCs w:val="32"/>
          <w:lang w:eastAsia="ru-RU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 w:eastAsia="ru-RU"/>
        </w:rPr>
        <w:t>я;</w:t>
      </w:r>
    </w:p>
    <w:p w:rsidR="002A0381" w:rsidRPr="006C70A6" w:rsidRDefault="002A0381" w:rsidP="000A21E5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г</w:t>
      </w:r>
      <w:r w:rsidRPr="006C70A6">
        <w:rPr>
          <w:rFonts w:ascii="Cambria" w:hAnsi="Cambria"/>
          <w:sz w:val="32"/>
          <w:szCs w:val="32"/>
          <w:lang w:eastAsia="ru-RU"/>
        </w:rPr>
        <w:t xml:space="preserve">) небесна сфера </w:t>
      </w:r>
      <w:r w:rsidRPr="006C70A6">
        <w:rPr>
          <w:rFonts w:ascii="Cambria" w:hAnsi="Cambria"/>
          <w:sz w:val="32"/>
          <w:szCs w:val="32"/>
          <w:lang w:val="uk-UA" w:eastAsia="ru-RU"/>
        </w:rPr>
        <w:t>обертається навколо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 w:eastAsia="ru-RU"/>
        </w:rPr>
        <w:t>і.</w:t>
      </w:r>
    </w:p>
    <w:p w:rsidR="002A0381" w:rsidRPr="006C70A6" w:rsidRDefault="002A0381" w:rsidP="000A21E5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 xml:space="preserve">7. </w:t>
      </w:r>
      <w:r w:rsidRPr="006C70A6">
        <w:rPr>
          <w:rFonts w:ascii="Cambria" w:hAnsi="Cambria"/>
          <w:sz w:val="32"/>
          <w:szCs w:val="32"/>
          <w:lang w:val="uk-UA"/>
        </w:rPr>
        <w:t>Спостерігають явища</w:t>
      </w:r>
      <w:r w:rsidRPr="006C70A6">
        <w:rPr>
          <w:rFonts w:ascii="Cambria" w:hAnsi="Cambria"/>
          <w:sz w:val="32"/>
          <w:szCs w:val="32"/>
        </w:rPr>
        <w:t>: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А. </w:t>
      </w:r>
      <w:r w:rsidRPr="006C70A6">
        <w:rPr>
          <w:rFonts w:ascii="Cambria" w:hAnsi="Cambria"/>
          <w:sz w:val="32"/>
          <w:szCs w:val="32"/>
          <w:lang w:val="uk-UA"/>
        </w:rPr>
        <w:t>щоденне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сходження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на </w:t>
      </w:r>
      <w:r w:rsidRPr="006C70A6">
        <w:rPr>
          <w:rFonts w:ascii="Cambria" w:hAnsi="Cambria"/>
          <w:sz w:val="32"/>
          <w:szCs w:val="32"/>
          <w:lang w:val="uk-UA"/>
        </w:rPr>
        <w:t>сході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зах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д на за</w:t>
      </w:r>
      <w:r w:rsidRPr="006C70A6">
        <w:rPr>
          <w:rFonts w:ascii="Cambria" w:hAnsi="Cambria"/>
          <w:sz w:val="32"/>
          <w:szCs w:val="32"/>
          <w:lang w:val="uk-UA"/>
        </w:rPr>
        <w:t>ході</w:t>
      </w:r>
      <w:r w:rsidRPr="006C70A6">
        <w:rPr>
          <w:rFonts w:ascii="Cambria" w:hAnsi="Cambria"/>
          <w:sz w:val="32"/>
          <w:szCs w:val="32"/>
        </w:rPr>
        <w:t>;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Б. </w:t>
      </w:r>
      <w:r w:rsidRPr="006C70A6">
        <w:rPr>
          <w:rFonts w:ascii="Cambria" w:hAnsi="Cambria"/>
          <w:sz w:val="32"/>
          <w:szCs w:val="32"/>
          <w:lang w:val="uk-UA"/>
        </w:rPr>
        <w:t>обертання зоря</w:t>
      </w:r>
      <w:r w:rsidRPr="006C70A6">
        <w:rPr>
          <w:rFonts w:ascii="Cambria" w:hAnsi="Cambria"/>
          <w:sz w:val="32"/>
          <w:szCs w:val="32"/>
        </w:rPr>
        <w:t xml:space="preserve">ного неба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полюса </w:t>
      </w:r>
      <w:r w:rsidRPr="006C70A6">
        <w:rPr>
          <w:rFonts w:ascii="Cambria" w:hAnsi="Cambria"/>
          <w:sz w:val="32"/>
          <w:szCs w:val="32"/>
          <w:lang w:val="uk-UA"/>
        </w:rPr>
        <w:t>світу</w:t>
      </w:r>
      <w:r w:rsidRPr="006C70A6">
        <w:rPr>
          <w:rFonts w:ascii="Cambria" w:hAnsi="Cambria"/>
          <w:sz w:val="32"/>
          <w:szCs w:val="32"/>
        </w:rPr>
        <w:t>;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В.</w:t>
      </w:r>
      <w:r w:rsidRPr="006C70A6">
        <w:rPr>
          <w:rFonts w:ascii="Cambria" w:hAnsi="Cambria"/>
          <w:sz w:val="32"/>
          <w:szCs w:val="32"/>
          <w:lang w:val="uk-UA"/>
        </w:rPr>
        <w:t xml:space="preserve"> виникаючи іноді </w:t>
      </w:r>
      <w:r w:rsidRPr="006C70A6">
        <w:rPr>
          <w:rFonts w:ascii="Cambria" w:hAnsi="Cambria"/>
          <w:sz w:val="32"/>
          <w:szCs w:val="32"/>
        </w:rPr>
        <w:t>сон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чн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зат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мн</w:t>
      </w:r>
      <w:r w:rsidRPr="006C70A6">
        <w:rPr>
          <w:rFonts w:ascii="Cambria" w:hAnsi="Cambria"/>
          <w:sz w:val="32"/>
          <w:szCs w:val="32"/>
          <w:lang w:val="uk-UA"/>
        </w:rPr>
        <w:t>енн</w:t>
      </w:r>
      <w:r w:rsidRPr="006C70A6">
        <w:rPr>
          <w:rFonts w:ascii="Cambria" w:hAnsi="Cambria"/>
          <w:sz w:val="32"/>
          <w:szCs w:val="32"/>
        </w:rPr>
        <w:t>я.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цих</w:t>
      </w:r>
      <w:r w:rsidRPr="006C70A6">
        <w:rPr>
          <w:rFonts w:ascii="Cambria" w:hAnsi="Cambria"/>
          <w:sz w:val="32"/>
          <w:szCs w:val="32"/>
        </w:rPr>
        <w:t xml:space="preserve"> яв</w:t>
      </w:r>
      <w:r w:rsidRPr="006C70A6">
        <w:rPr>
          <w:rFonts w:ascii="Cambria" w:hAnsi="Cambria"/>
          <w:sz w:val="32"/>
          <w:szCs w:val="32"/>
          <w:lang w:val="uk-UA"/>
        </w:rPr>
        <w:t>ищ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 точки зору</w:t>
      </w:r>
      <w:r w:rsidRPr="006C70A6">
        <w:rPr>
          <w:rFonts w:ascii="Cambria" w:hAnsi="Cambria"/>
          <w:sz w:val="32"/>
          <w:szCs w:val="32"/>
        </w:rPr>
        <w:t xml:space="preserve"> геоцентрич</w:t>
      </w:r>
      <w:r w:rsidRPr="006C70A6">
        <w:rPr>
          <w:rFonts w:ascii="Cambria" w:hAnsi="Cambria"/>
          <w:sz w:val="32"/>
          <w:szCs w:val="32"/>
          <w:lang w:val="uk-UA"/>
        </w:rPr>
        <w:t>ної</w:t>
      </w:r>
      <w:r w:rsidRPr="006C70A6">
        <w:rPr>
          <w:rFonts w:ascii="Cambria" w:hAnsi="Cambria"/>
          <w:sz w:val="32"/>
          <w:szCs w:val="32"/>
        </w:rPr>
        <w:t xml:space="preserve"> теор</w:t>
      </w:r>
      <w:r w:rsidRPr="006C70A6">
        <w:rPr>
          <w:rFonts w:ascii="Cambria" w:hAnsi="Cambria"/>
          <w:sz w:val="32"/>
          <w:szCs w:val="32"/>
          <w:lang w:val="uk-UA"/>
        </w:rPr>
        <w:t>ії можна пояснити</w:t>
      </w:r>
      <w:r w:rsidRPr="006C70A6">
        <w:rPr>
          <w:rFonts w:ascii="Cambria" w:hAnsi="Cambria"/>
          <w:sz w:val="32"/>
          <w:szCs w:val="32"/>
        </w:rPr>
        <w:t xml:space="preserve">... 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А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Б</w:t>
      </w:r>
      <w:r w:rsidRPr="006C70A6">
        <w:rPr>
          <w:rFonts w:ascii="Cambria" w:hAnsi="Cambria"/>
          <w:sz w:val="32"/>
          <w:szCs w:val="32"/>
          <w:lang w:val="uk-UA"/>
        </w:rPr>
        <w:t>;               б)</w:t>
      </w:r>
      <w:r w:rsidRPr="006C70A6">
        <w:rPr>
          <w:rFonts w:ascii="Cambria" w:hAnsi="Cambria"/>
          <w:sz w:val="32"/>
          <w:szCs w:val="32"/>
        </w:rPr>
        <w:t xml:space="preserve">Б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В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в)</w:t>
      </w:r>
      <w:r w:rsidRPr="006C70A6">
        <w:rPr>
          <w:rFonts w:ascii="Cambria" w:hAnsi="Cambria"/>
          <w:sz w:val="32"/>
          <w:szCs w:val="32"/>
        </w:rPr>
        <w:t xml:space="preserve">А </w:t>
      </w:r>
      <w:r w:rsidRPr="006C70A6">
        <w:rPr>
          <w:rFonts w:ascii="Cambria" w:hAnsi="Cambria"/>
          <w:sz w:val="32"/>
          <w:szCs w:val="32"/>
          <w:lang w:val="uk-UA"/>
        </w:rPr>
        <w:t xml:space="preserve">і </w:t>
      </w:r>
      <w:r w:rsidRPr="006C70A6">
        <w:rPr>
          <w:rFonts w:ascii="Cambria" w:hAnsi="Cambria"/>
          <w:sz w:val="32"/>
          <w:szCs w:val="32"/>
        </w:rPr>
        <w:t>В</w:t>
      </w:r>
      <w:r w:rsidRPr="006C70A6">
        <w:rPr>
          <w:rFonts w:ascii="Cambria" w:hAnsi="Cambria"/>
          <w:sz w:val="32"/>
          <w:szCs w:val="32"/>
          <w:lang w:val="uk-UA"/>
        </w:rPr>
        <w:t>;                 г)</w:t>
      </w:r>
      <w:r w:rsidRPr="006C70A6">
        <w:rPr>
          <w:rFonts w:ascii="Cambria" w:hAnsi="Cambria"/>
          <w:sz w:val="32"/>
          <w:szCs w:val="32"/>
        </w:rPr>
        <w:t xml:space="preserve">А, Б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В.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27AC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Які особливості астрономічних спостережень? </w:t>
      </w:r>
    </w:p>
    <w:p w:rsidR="002A0381" w:rsidRPr="006C70A6" w:rsidRDefault="002A0381" w:rsidP="00A27AC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а)астрономічні спостереження в більшості випадків пасивні по відношенню до досліджуваних об'єктів;</w:t>
      </w:r>
    </w:p>
    <w:p w:rsidR="002A0381" w:rsidRPr="006C70A6" w:rsidRDefault="002A0381" w:rsidP="00A27AC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б)астрономічні спостереження в основному будуються на проведенні астрономічних експериментів;</w:t>
      </w:r>
    </w:p>
    <w:p w:rsidR="002A0381" w:rsidRPr="006C70A6" w:rsidRDefault="002A0381" w:rsidP="00A27AC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в)астрономічні спостереження пов'язані з тим, що всі світила перебувають від нас так далеко, що ні на око, ні в телескоп не можна вирішити, яке з них ближче, яке далі;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г)відповіді А і Б.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77DA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9.  В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якому році</w:t>
      </w:r>
      <w:r w:rsidRPr="006C70A6">
        <w:rPr>
          <w:rFonts w:ascii="Cambria" w:hAnsi="Cambria"/>
          <w:sz w:val="32"/>
          <w:szCs w:val="32"/>
        </w:rPr>
        <w:t xml:space="preserve"> б</w:t>
      </w:r>
      <w:r w:rsidRPr="006C70A6">
        <w:rPr>
          <w:rFonts w:ascii="Cambria" w:hAnsi="Cambria"/>
          <w:sz w:val="32"/>
          <w:szCs w:val="32"/>
          <w:lang w:val="uk-UA"/>
        </w:rPr>
        <w:t>ув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здійснений</w:t>
      </w:r>
      <w:r w:rsidRPr="006C70A6">
        <w:rPr>
          <w:rFonts w:ascii="Cambria" w:hAnsi="Cambria"/>
          <w:sz w:val="32"/>
          <w:szCs w:val="32"/>
        </w:rPr>
        <w:t xml:space="preserve"> пер</w:t>
      </w:r>
      <w:r w:rsidRPr="006C70A6">
        <w:rPr>
          <w:rFonts w:ascii="Cambria" w:hAnsi="Cambria"/>
          <w:sz w:val="32"/>
          <w:szCs w:val="32"/>
          <w:lang w:val="uk-UA"/>
        </w:rPr>
        <w:t>ший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світі</w:t>
      </w:r>
      <w:r w:rsidRPr="006C70A6">
        <w:rPr>
          <w:rFonts w:ascii="Cambria" w:hAnsi="Cambria"/>
          <w:sz w:val="32"/>
          <w:szCs w:val="32"/>
        </w:rPr>
        <w:t xml:space="preserve"> пол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 </w:t>
      </w:r>
      <w:r w:rsidRPr="006C70A6">
        <w:rPr>
          <w:rFonts w:ascii="Cambria" w:hAnsi="Cambria"/>
          <w:sz w:val="32"/>
          <w:szCs w:val="32"/>
          <w:lang w:val="uk-UA"/>
        </w:rPr>
        <w:t>людини</w:t>
      </w:r>
      <w:r w:rsidRPr="006C70A6">
        <w:rPr>
          <w:rFonts w:ascii="Cambria" w:hAnsi="Cambria"/>
          <w:sz w:val="32"/>
          <w:szCs w:val="32"/>
        </w:rPr>
        <w:t xml:space="preserve"> в космос?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1961</w:t>
      </w:r>
      <w:r w:rsidRPr="006C70A6">
        <w:rPr>
          <w:rFonts w:ascii="Cambria" w:hAnsi="Cambria"/>
          <w:sz w:val="32"/>
          <w:szCs w:val="32"/>
          <w:lang w:val="uk-UA"/>
        </w:rPr>
        <w:t>;                 б)</w:t>
      </w:r>
      <w:r w:rsidRPr="006C70A6">
        <w:rPr>
          <w:rFonts w:ascii="Cambria" w:hAnsi="Cambria"/>
          <w:sz w:val="32"/>
          <w:szCs w:val="32"/>
        </w:rPr>
        <w:t>195</w:t>
      </w:r>
      <w:r w:rsidRPr="006C70A6">
        <w:rPr>
          <w:rFonts w:ascii="Cambria" w:hAnsi="Cambria"/>
          <w:sz w:val="32"/>
          <w:szCs w:val="32"/>
          <w:lang w:val="uk-UA"/>
        </w:rPr>
        <w:t>7;                     в)</w:t>
      </w:r>
      <w:r w:rsidRPr="006C70A6">
        <w:rPr>
          <w:rFonts w:ascii="Cambria" w:hAnsi="Cambria"/>
          <w:sz w:val="32"/>
          <w:szCs w:val="32"/>
        </w:rPr>
        <w:t>1969</w:t>
      </w:r>
      <w:r w:rsidRPr="006C70A6">
        <w:rPr>
          <w:rFonts w:ascii="Cambria" w:hAnsi="Cambria"/>
          <w:sz w:val="32"/>
          <w:szCs w:val="32"/>
          <w:lang w:val="uk-UA"/>
        </w:rPr>
        <w:t>;                  г)1960.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Астрономія - одна з найдавніших наук в історії людства. З якою метою стародавня людина спостерігала за небесними світилами? Напишіть, які завдання люди в давнину вирішували за допомогою цих спостережень.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646F1">
      <w:pPr>
        <w:spacing w:after="0" w:line="240" w:lineRule="auto"/>
        <w:ind w:right="-81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 xml:space="preserve">1. </w:t>
      </w:r>
      <w:r w:rsidRPr="006C70A6">
        <w:rPr>
          <w:rFonts w:ascii="Cambria" w:hAnsi="Cambria"/>
          <w:sz w:val="32"/>
          <w:szCs w:val="32"/>
          <w:lang w:eastAsia="ru-RU"/>
        </w:rPr>
        <w:t xml:space="preserve"> Астроном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 xml:space="preserve">я – </w:t>
      </w:r>
      <w:r w:rsidRPr="006C70A6">
        <w:rPr>
          <w:rFonts w:ascii="Cambria" w:hAnsi="Cambria"/>
          <w:sz w:val="32"/>
          <w:szCs w:val="32"/>
          <w:lang w:val="uk-UA" w:eastAsia="ru-RU"/>
        </w:rPr>
        <w:t>це</w:t>
      </w:r>
      <w:r w:rsidRPr="006C70A6">
        <w:rPr>
          <w:rFonts w:ascii="Cambria" w:hAnsi="Cambria"/>
          <w:sz w:val="32"/>
          <w:szCs w:val="32"/>
          <w:lang w:eastAsia="ru-RU"/>
        </w:rPr>
        <w:t xml:space="preserve"> наука: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 xml:space="preserve">) </w:t>
      </w:r>
      <w:r w:rsidRPr="006C70A6">
        <w:rPr>
          <w:rFonts w:ascii="Cambria" w:hAnsi="Cambria"/>
          <w:sz w:val="32"/>
          <w:szCs w:val="32"/>
          <w:lang w:val="uk-UA" w:eastAsia="ru-RU"/>
        </w:rPr>
        <w:t>пр</w:t>
      </w:r>
      <w:r w:rsidRPr="006C70A6">
        <w:rPr>
          <w:rFonts w:ascii="Cambria" w:hAnsi="Cambria"/>
          <w:sz w:val="32"/>
          <w:szCs w:val="32"/>
          <w:lang w:eastAsia="ru-RU"/>
        </w:rPr>
        <w:t>о з</w:t>
      </w:r>
      <w:r w:rsidRPr="006C70A6">
        <w:rPr>
          <w:rFonts w:ascii="Cambria" w:hAnsi="Cambria"/>
          <w:sz w:val="32"/>
          <w:szCs w:val="32"/>
          <w:lang w:val="uk-UA" w:eastAsia="ru-RU"/>
        </w:rPr>
        <w:t>ірки</w:t>
      </w:r>
      <w:r w:rsidRPr="006C70A6">
        <w:rPr>
          <w:rFonts w:ascii="Cambria" w:hAnsi="Cambria"/>
          <w:sz w:val="32"/>
          <w:szCs w:val="32"/>
          <w:lang w:eastAsia="ru-RU"/>
        </w:rPr>
        <w:t xml:space="preserve">, </w:t>
      </w:r>
      <w:r w:rsidRPr="006C70A6">
        <w:rPr>
          <w:rFonts w:ascii="Cambria" w:hAnsi="Cambria"/>
          <w:sz w:val="32"/>
          <w:szCs w:val="32"/>
          <w:lang w:val="uk-UA" w:eastAsia="ru-RU"/>
        </w:rPr>
        <w:t>ї</w:t>
      </w:r>
      <w:r w:rsidRPr="006C70A6">
        <w:rPr>
          <w:rFonts w:ascii="Cambria" w:hAnsi="Cambria"/>
          <w:sz w:val="32"/>
          <w:szCs w:val="32"/>
          <w:lang w:eastAsia="ru-RU"/>
        </w:rPr>
        <w:t>х повед</w:t>
      </w:r>
      <w:r w:rsidRPr="006C70A6">
        <w:rPr>
          <w:rFonts w:ascii="Cambria" w:hAnsi="Cambria"/>
          <w:sz w:val="32"/>
          <w:szCs w:val="32"/>
          <w:lang w:val="uk-UA" w:eastAsia="ru-RU"/>
        </w:rPr>
        <w:t>інку</w:t>
      </w:r>
      <w:r w:rsidRPr="006C70A6">
        <w:rPr>
          <w:rFonts w:ascii="Cambria" w:hAnsi="Cambria"/>
          <w:sz w:val="32"/>
          <w:szCs w:val="32"/>
          <w:lang w:eastAsia="ru-RU"/>
        </w:rPr>
        <w:t>, развит</w:t>
      </w:r>
      <w:r w:rsidRPr="006C70A6">
        <w:rPr>
          <w:rFonts w:ascii="Cambria" w:hAnsi="Cambria"/>
          <w:sz w:val="32"/>
          <w:szCs w:val="32"/>
          <w:lang w:val="uk-UA" w:eastAsia="ru-RU"/>
        </w:rPr>
        <w:t>ок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та рух;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б</w:t>
      </w:r>
      <w:r w:rsidRPr="006C70A6">
        <w:rPr>
          <w:rFonts w:ascii="Cambria" w:hAnsi="Cambria"/>
          <w:sz w:val="32"/>
          <w:szCs w:val="32"/>
          <w:lang w:eastAsia="ru-RU"/>
        </w:rPr>
        <w:t xml:space="preserve">) </w:t>
      </w:r>
      <w:r w:rsidRPr="006C70A6">
        <w:rPr>
          <w:rFonts w:ascii="Cambria" w:hAnsi="Cambria"/>
          <w:sz w:val="32"/>
          <w:szCs w:val="32"/>
          <w:lang w:val="uk-UA" w:eastAsia="ru-RU"/>
        </w:rPr>
        <w:t>яка вивчає</w:t>
      </w:r>
      <w:r w:rsidRPr="006C70A6">
        <w:rPr>
          <w:rFonts w:ascii="Cambria" w:hAnsi="Cambria"/>
          <w:sz w:val="32"/>
          <w:szCs w:val="32"/>
          <w:lang w:eastAsia="ru-RU"/>
        </w:rPr>
        <w:t xml:space="preserve"> небесн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 xml:space="preserve"> т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ла, яв</w:t>
      </w:r>
      <w:r w:rsidRPr="006C70A6">
        <w:rPr>
          <w:rFonts w:ascii="Cambria" w:hAnsi="Cambria"/>
          <w:sz w:val="32"/>
          <w:szCs w:val="32"/>
          <w:lang w:val="uk-UA" w:eastAsia="ru-RU"/>
        </w:rPr>
        <w:t>ища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 xml:space="preserve">та </w:t>
      </w:r>
      <w:r w:rsidRPr="006C70A6">
        <w:rPr>
          <w:rFonts w:ascii="Cambria" w:hAnsi="Cambria"/>
          <w:sz w:val="32"/>
          <w:szCs w:val="32"/>
          <w:lang w:eastAsia="ru-RU"/>
        </w:rPr>
        <w:t>процес</w:t>
      </w:r>
      <w:r w:rsidRPr="006C70A6">
        <w:rPr>
          <w:rFonts w:ascii="Cambria" w:hAnsi="Cambria"/>
          <w:sz w:val="32"/>
          <w:szCs w:val="32"/>
          <w:lang w:val="uk-UA" w:eastAsia="ru-RU"/>
        </w:rPr>
        <w:t>и</w:t>
      </w:r>
      <w:r w:rsidRPr="006C70A6">
        <w:rPr>
          <w:rFonts w:ascii="Cambria" w:hAnsi="Cambria"/>
          <w:sz w:val="32"/>
          <w:szCs w:val="32"/>
          <w:lang w:eastAsia="ru-RU"/>
        </w:rPr>
        <w:t xml:space="preserve"> на них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 xml:space="preserve">) </w:t>
      </w:r>
      <w:r w:rsidRPr="006C70A6">
        <w:rPr>
          <w:rFonts w:ascii="Cambria" w:hAnsi="Cambria"/>
          <w:sz w:val="32"/>
          <w:szCs w:val="32"/>
          <w:lang w:val="uk-UA" w:eastAsia="ru-RU"/>
        </w:rPr>
        <w:t>пр</w:t>
      </w:r>
      <w:r w:rsidRPr="006C70A6">
        <w:rPr>
          <w:rFonts w:ascii="Cambria" w:hAnsi="Cambria"/>
          <w:sz w:val="32"/>
          <w:szCs w:val="32"/>
          <w:lang w:eastAsia="ru-RU"/>
        </w:rPr>
        <w:t>о Все</w:t>
      </w:r>
      <w:r w:rsidRPr="006C70A6">
        <w:rPr>
          <w:rFonts w:ascii="Cambria" w:hAnsi="Cambria"/>
          <w:sz w:val="32"/>
          <w:szCs w:val="32"/>
          <w:lang w:val="uk-UA" w:eastAsia="ru-RU"/>
        </w:rPr>
        <w:t>світ;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г</w:t>
      </w:r>
      <w:r w:rsidRPr="006C70A6">
        <w:rPr>
          <w:rFonts w:ascii="Cambria" w:hAnsi="Cambria"/>
          <w:sz w:val="32"/>
          <w:szCs w:val="32"/>
          <w:lang w:eastAsia="ru-RU"/>
        </w:rPr>
        <w:t xml:space="preserve">) </w:t>
      </w:r>
      <w:r w:rsidRPr="006C70A6">
        <w:rPr>
          <w:rFonts w:ascii="Cambria" w:hAnsi="Cambria"/>
          <w:sz w:val="32"/>
          <w:szCs w:val="32"/>
          <w:lang w:val="uk-UA" w:eastAsia="ru-RU"/>
        </w:rPr>
        <w:t xml:space="preserve">яка вивчає рух небесних тіл, їх природу, походження та розвиток. 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1936F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Система уявлень про найзагальніші закони будови і розвитку Всесвіту та його окремих частин називається…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науковою картиною світу;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астрономією;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світоглядом людини;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правильної відповіді немає.</w:t>
      </w:r>
    </w:p>
    <w:p w:rsidR="002A0381" w:rsidRPr="006C70A6" w:rsidRDefault="002A0381" w:rsidP="000E178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Звідки походять власні назви планет?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від давніх греків;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від єгиптян;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від римлян;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з Близького Сходу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646F1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4.  </w:t>
      </w:r>
      <w:r w:rsidRPr="006C70A6">
        <w:rPr>
          <w:rFonts w:ascii="Cambria" w:hAnsi="Cambria"/>
          <w:sz w:val="32"/>
          <w:szCs w:val="32"/>
        </w:rPr>
        <w:t>Складова частина астрономії, яка досліджує Всесвіт за допомогою електромагнітних випромінювань та частинок, називається…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F8595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F8595E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F8595E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F7A5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5.  Якого вченого та винахідника</w:t>
      </w:r>
      <w:r w:rsidRPr="006C70A6">
        <w:rPr>
          <w:rFonts w:ascii="Cambria" w:hAnsi="Cambria"/>
          <w:sz w:val="32"/>
          <w:szCs w:val="32"/>
        </w:rPr>
        <w:t xml:space="preserve"> по праву </w:t>
      </w:r>
      <w:r w:rsidRPr="006C70A6">
        <w:rPr>
          <w:rFonts w:ascii="Cambria" w:hAnsi="Cambria"/>
          <w:sz w:val="32"/>
          <w:szCs w:val="32"/>
          <w:lang w:val="uk-UA"/>
        </w:rPr>
        <w:t>вважають засновником</w:t>
      </w:r>
      <w:r w:rsidRPr="006C70A6">
        <w:rPr>
          <w:rFonts w:ascii="Cambria" w:hAnsi="Cambria"/>
          <w:sz w:val="32"/>
          <w:szCs w:val="32"/>
        </w:rPr>
        <w:t xml:space="preserve"> сучасної космонавтики?</w:t>
      </w:r>
    </w:p>
    <w:p w:rsidR="002A0381" w:rsidRPr="006C70A6" w:rsidRDefault="002A0381" w:rsidP="000265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а)І</w:t>
      </w:r>
      <w:r w:rsidRPr="006C70A6">
        <w:rPr>
          <w:rFonts w:ascii="Cambria" w:hAnsi="Cambria"/>
          <w:sz w:val="32"/>
          <w:szCs w:val="32"/>
        </w:rPr>
        <w:t>саак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 Ньютон</w:t>
      </w:r>
      <w:r w:rsidRPr="006C70A6">
        <w:rPr>
          <w:rFonts w:ascii="Cambria" w:hAnsi="Cambria"/>
          <w:sz w:val="32"/>
          <w:szCs w:val="32"/>
          <w:lang w:val="uk-UA"/>
        </w:rPr>
        <w:t>а;                             б)</w:t>
      </w:r>
      <w:r w:rsidRPr="006C70A6">
        <w:rPr>
          <w:rFonts w:ascii="Cambria" w:hAnsi="Cambria"/>
          <w:sz w:val="32"/>
          <w:szCs w:val="32"/>
        </w:rPr>
        <w:t>Альберт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нштейн</w:t>
      </w:r>
      <w:r w:rsidRPr="006C70A6">
        <w:rPr>
          <w:rFonts w:ascii="Cambria" w:hAnsi="Cambria"/>
          <w:sz w:val="32"/>
          <w:szCs w:val="32"/>
          <w:lang w:val="uk-UA"/>
        </w:rPr>
        <w:t>а;</w:t>
      </w:r>
    </w:p>
    <w:p w:rsidR="002A0381" w:rsidRPr="006C70A6" w:rsidRDefault="002A0381" w:rsidP="000265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Ц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олковс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к</w:t>
      </w:r>
      <w:r w:rsidRPr="006C70A6">
        <w:rPr>
          <w:rFonts w:ascii="Cambria" w:hAnsi="Cambria"/>
          <w:sz w:val="32"/>
          <w:szCs w:val="32"/>
          <w:lang w:val="uk-UA"/>
        </w:rPr>
        <w:t>ого</w:t>
      </w:r>
      <w:r w:rsidRPr="006C70A6">
        <w:rPr>
          <w:rFonts w:ascii="Cambria" w:hAnsi="Cambria"/>
          <w:sz w:val="32"/>
          <w:szCs w:val="32"/>
        </w:rPr>
        <w:t xml:space="preserve"> Кост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нтин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дуардович</w:t>
      </w:r>
      <w:r w:rsidRPr="006C70A6">
        <w:rPr>
          <w:rFonts w:ascii="Cambria" w:hAnsi="Cambria"/>
          <w:sz w:val="32"/>
          <w:szCs w:val="32"/>
          <w:lang w:val="uk-UA"/>
        </w:rPr>
        <w:t>а;</w:t>
      </w:r>
    </w:p>
    <w:p w:rsidR="002A0381" w:rsidRPr="006C70A6" w:rsidRDefault="002A0381" w:rsidP="000265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г)Кондратюка Юрія Васильовича.</w:t>
      </w:r>
    </w:p>
    <w:p w:rsidR="002A0381" w:rsidRPr="006C70A6" w:rsidRDefault="002A0381" w:rsidP="000265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359BA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6.  Х</w:t>
      </w:r>
      <w:r w:rsidRPr="006C70A6">
        <w:rPr>
          <w:rFonts w:ascii="Cambria" w:hAnsi="Cambria"/>
          <w:sz w:val="32"/>
          <w:szCs w:val="32"/>
        </w:rPr>
        <w:t>то пер</w:t>
      </w:r>
      <w:r w:rsidRPr="006C70A6">
        <w:rPr>
          <w:rFonts w:ascii="Cambria" w:hAnsi="Cambria"/>
          <w:sz w:val="32"/>
          <w:szCs w:val="32"/>
          <w:lang w:val="uk-UA"/>
        </w:rPr>
        <w:t>шим</w:t>
      </w:r>
      <w:r w:rsidRPr="006C70A6">
        <w:rPr>
          <w:rFonts w:ascii="Cambria" w:hAnsi="Cambria"/>
          <w:sz w:val="32"/>
          <w:szCs w:val="32"/>
        </w:rPr>
        <w:t xml:space="preserve"> ста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стверджувати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щ</w:t>
      </w:r>
      <w:r w:rsidRPr="006C70A6">
        <w:rPr>
          <w:rFonts w:ascii="Cambria" w:hAnsi="Cambria"/>
          <w:sz w:val="32"/>
          <w:szCs w:val="32"/>
        </w:rPr>
        <w:t xml:space="preserve">о центром, </w:t>
      </w:r>
      <w:r w:rsidRPr="006C70A6">
        <w:rPr>
          <w:rFonts w:ascii="Cambria" w:hAnsi="Cambria"/>
          <w:sz w:val="32"/>
          <w:szCs w:val="32"/>
          <w:lang w:val="uk-UA"/>
        </w:rPr>
        <w:t>навколо якого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F359BA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оберт</w:t>
      </w:r>
      <w:r w:rsidRPr="006C70A6">
        <w:rPr>
          <w:rFonts w:ascii="Cambria" w:hAnsi="Cambria"/>
          <w:sz w:val="32"/>
          <w:szCs w:val="32"/>
        </w:rPr>
        <w:t>ают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 xml:space="preserve"> не Земля, а Сонце? </w:t>
      </w:r>
    </w:p>
    <w:p w:rsidR="002A0381" w:rsidRPr="006C70A6" w:rsidRDefault="002A0381" w:rsidP="00F359BA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 Аристотель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б)Микола </w:t>
      </w:r>
      <w:r w:rsidRPr="006C70A6">
        <w:rPr>
          <w:rFonts w:ascii="Cambria" w:hAnsi="Cambria"/>
          <w:sz w:val="32"/>
          <w:szCs w:val="32"/>
        </w:rPr>
        <w:t>Коперник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в)Джордано </w:t>
      </w:r>
      <w:r w:rsidRPr="006C70A6">
        <w:rPr>
          <w:rFonts w:ascii="Cambria" w:hAnsi="Cambria"/>
          <w:sz w:val="32"/>
          <w:szCs w:val="32"/>
        </w:rPr>
        <w:t>Бруно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г)Галілео</w:t>
      </w:r>
      <w:r w:rsidRPr="006C70A6">
        <w:rPr>
          <w:rFonts w:ascii="Cambria" w:hAnsi="Cambria"/>
          <w:sz w:val="32"/>
          <w:szCs w:val="32"/>
        </w:rPr>
        <w:t>Гал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лей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д)Іоганн </w:t>
      </w:r>
      <w:r w:rsidRPr="006C70A6">
        <w:rPr>
          <w:rFonts w:ascii="Cambria" w:hAnsi="Cambria"/>
          <w:sz w:val="32"/>
          <w:szCs w:val="32"/>
        </w:rPr>
        <w:t>Кеплер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е)Ісаак </w:t>
      </w:r>
      <w:r w:rsidRPr="006C70A6">
        <w:rPr>
          <w:rFonts w:ascii="Cambria" w:hAnsi="Cambria"/>
          <w:sz w:val="32"/>
          <w:szCs w:val="32"/>
        </w:rPr>
        <w:t>Ньютон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F359BA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є)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Михайло </w:t>
      </w:r>
      <w:r w:rsidRPr="006C70A6">
        <w:rPr>
          <w:rFonts w:ascii="Cambria" w:hAnsi="Cambria"/>
          <w:sz w:val="32"/>
          <w:szCs w:val="32"/>
        </w:rPr>
        <w:t>Ломоносов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959A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959A5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7. Геліоцентрична система пояснює петлеподібний рух планет... 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а)різними швидкостями руху Землі та планет по орбітам; 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б)добовим обертанням Землі;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в)поєднанням руху Сонця по екліптиці та руху </w:t>
      </w:r>
      <w:r w:rsidRPr="006C70A6">
        <w:rPr>
          <w:rFonts w:ascii="Cambria" w:hAnsi="Cambria"/>
          <w:sz w:val="32"/>
          <w:szCs w:val="32"/>
        </w:rPr>
        <w:t xml:space="preserve">планет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я;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г)зміною швидкості</w:t>
      </w:r>
      <w:r w:rsidRPr="006C70A6">
        <w:rPr>
          <w:rFonts w:ascii="Cambria" w:hAnsi="Cambria"/>
          <w:sz w:val="32"/>
          <w:szCs w:val="32"/>
        </w:rPr>
        <w:t xml:space="preserve">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по орб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405D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У центрі геліоцентричної системи світу знаходиться:</w:t>
      </w:r>
    </w:p>
    <w:p w:rsidR="002A0381" w:rsidRPr="006C70A6" w:rsidRDefault="002A0381" w:rsidP="00F75D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а)гелій;           б)Земля;             в)Сонце;                   г)Галактика.   </w:t>
      </w:r>
    </w:p>
    <w:p w:rsidR="002A0381" w:rsidRPr="006C70A6" w:rsidRDefault="002A0381" w:rsidP="008959A5">
      <w:pPr>
        <w:spacing w:after="0" w:line="240" w:lineRule="auto"/>
        <w:rPr>
          <w:rFonts w:ascii="Cambria" w:hAnsi="Cambria"/>
          <w:sz w:val="32"/>
          <w:szCs w:val="32"/>
        </w:rPr>
      </w:pP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</w:t>
      </w:r>
      <w:r w:rsidRPr="006C70A6">
        <w:rPr>
          <w:rFonts w:ascii="Cambria" w:hAnsi="Cambria"/>
          <w:sz w:val="32"/>
          <w:szCs w:val="32"/>
        </w:rPr>
        <w:t>В якому році вперше жінка  полетіла в космос?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1965</w:t>
      </w:r>
      <w:r w:rsidRPr="006C70A6">
        <w:rPr>
          <w:rFonts w:ascii="Cambria" w:hAnsi="Cambria"/>
          <w:sz w:val="32"/>
          <w:szCs w:val="32"/>
          <w:lang w:val="uk-UA"/>
        </w:rPr>
        <w:t>;                   б)</w:t>
      </w:r>
      <w:r w:rsidRPr="006C70A6">
        <w:rPr>
          <w:rFonts w:ascii="Cambria" w:hAnsi="Cambria"/>
          <w:sz w:val="32"/>
          <w:szCs w:val="32"/>
        </w:rPr>
        <w:t>1961</w:t>
      </w:r>
      <w:r w:rsidRPr="006C70A6">
        <w:rPr>
          <w:rFonts w:ascii="Cambria" w:hAnsi="Cambria"/>
          <w:sz w:val="32"/>
          <w:szCs w:val="32"/>
          <w:lang w:val="uk-UA"/>
        </w:rPr>
        <w:t>;                        в)</w:t>
      </w:r>
      <w:r w:rsidRPr="006C70A6">
        <w:rPr>
          <w:rFonts w:ascii="Cambria" w:hAnsi="Cambria"/>
          <w:sz w:val="32"/>
          <w:szCs w:val="32"/>
        </w:rPr>
        <w:t>1966</w:t>
      </w:r>
      <w:r w:rsidRPr="006C70A6">
        <w:rPr>
          <w:rFonts w:ascii="Cambria" w:hAnsi="Cambria"/>
          <w:sz w:val="32"/>
          <w:szCs w:val="32"/>
          <w:lang w:val="uk-UA"/>
        </w:rPr>
        <w:t>;                         г)</w:t>
      </w:r>
      <w:r w:rsidRPr="006C70A6">
        <w:rPr>
          <w:rFonts w:ascii="Cambria" w:hAnsi="Cambria"/>
          <w:sz w:val="32"/>
          <w:szCs w:val="32"/>
        </w:rPr>
        <w:t>1963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ED3A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D3A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10.Наведіть приклади взаємозв'язку астрономії та інших наук.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8316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1.  Щ</w:t>
      </w:r>
      <w:r w:rsidRPr="006C70A6">
        <w:rPr>
          <w:rFonts w:ascii="Cambria" w:hAnsi="Cambria"/>
          <w:sz w:val="32"/>
          <w:szCs w:val="32"/>
        </w:rPr>
        <w:t>о вивчає астрономія?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вплив зірок на долю людини;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  <w:r w:rsidRPr="006C70A6">
        <w:rPr>
          <w:rFonts w:ascii="Cambria" w:hAnsi="Cambria"/>
          <w:sz w:val="32"/>
          <w:szCs w:val="32"/>
        </w:rPr>
        <w:t xml:space="preserve">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 xml:space="preserve">) відповіді А і Б; 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всю сукупність небесних світил;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д</w:t>
      </w:r>
      <w:r w:rsidRPr="006C70A6">
        <w:rPr>
          <w:rFonts w:ascii="Cambria" w:hAnsi="Cambria"/>
          <w:sz w:val="32"/>
          <w:szCs w:val="32"/>
        </w:rPr>
        <w:t>) відповіді Б і В;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речовину та поля, які заповнюють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відповіді А, Б і В.</w:t>
      </w:r>
    </w:p>
    <w:p w:rsidR="002A0381" w:rsidRPr="006C70A6" w:rsidRDefault="002A0381" w:rsidP="000E178B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простір між світилами;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Що означає слово «планета»?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«блукаюче світило»;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«падаюча зірка»;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«небесне тіло»;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 xml:space="preserve">) </w:t>
      </w:r>
      <w:r w:rsidRPr="006C70A6">
        <w:rPr>
          <w:rFonts w:ascii="Cambria" w:hAnsi="Cambria"/>
          <w:sz w:val="32"/>
          <w:szCs w:val="32"/>
          <w:lang w:val="uk-UA"/>
        </w:rPr>
        <w:t>«схожа на Землю»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Сучасна астрономія утримується(базується) на таких підвалинах (засадах):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потужна світло приймальна техніка;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закони, ідеї та методи теоретичної фізики;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математичний апарат та сучасна обчислювальна техніка;</w:t>
      </w:r>
    </w:p>
    <w:p w:rsidR="002A0381" w:rsidRPr="006C70A6" w:rsidRDefault="002A0381" w:rsidP="00B87F4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відповіді А, Б і В.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Складова частина астрономії, яка вивчає фізичну природу, хімічний склад і внутрішню будову зірок, називається…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астрофізикою;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космогонією;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астрометрією;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зоряною астрономією;</w:t>
      </w:r>
    </w:p>
    <w:p w:rsidR="002A0381" w:rsidRPr="006C70A6" w:rsidRDefault="002A0381" w:rsidP="00E831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небесною механікою;  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всехвильовою астрономією;</w:t>
      </w:r>
    </w:p>
    <w:p w:rsidR="002A0381" w:rsidRPr="006C70A6" w:rsidRDefault="002A0381" w:rsidP="00E83164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) космологією.</w:t>
      </w:r>
    </w:p>
    <w:p w:rsidR="002A0381" w:rsidRPr="006C70A6" w:rsidRDefault="002A0381" w:rsidP="00E83164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Яке саме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стародавне</w:t>
      </w:r>
      <w:r w:rsidRPr="006C70A6">
        <w:rPr>
          <w:rFonts w:ascii="Cambria" w:hAnsi="Cambria"/>
          <w:sz w:val="32"/>
          <w:szCs w:val="32"/>
        </w:rPr>
        <w:t xml:space="preserve"> косм</w:t>
      </w:r>
      <w:r w:rsidRPr="006C70A6">
        <w:rPr>
          <w:rFonts w:ascii="Cambria" w:hAnsi="Cambria"/>
          <w:sz w:val="32"/>
          <w:szCs w:val="32"/>
          <w:lang w:val="uk-UA"/>
        </w:rPr>
        <w:t>ічне</w:t>
      </w:r>
      <w:r w:rsidRPr="006C70A6">
        <w:rPr>
          <w:rFonts w:ascii="Cambria" w:hAnsi="Cambria"/>
          <w:sz w:val="32"/>
          <w:szCs w:val="32"/>
        </w:rPr>
        <w:t xml:space="preserve"> 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ло по</w:t>
      </w:r>
      <w:r w:rsidRPr="006C70A6">
        <w:rPr>
          <w:rFonts w:ascii="Cambria" w:hAnsi="Cambria"/>
          <w:sz w:val="32"/>
          <w:szCs w:val="32"/>
          <w:lang w:val="uk-UA"/>
        </w:rPr>
        <w:t>трапляло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</w:t>
      </w:r>
      <w:r w:rsidRPr="006C70A6">
        <w:rPr>
          <w:rFonts w:ascii="Cambria" w:hAnsi="Cambria"/>
          <w:sz w:val="32"/>
          <w:szCs w:val="32"/>
        </w:rPr>
        <w:t xml:space="preserve"> рук </w:t>
      </w:r>
      <w:r w:rsidRPr="006C70A6">
        <w:rPr>
          <w:rFonts w:ascii="Cambria" w:hAnsi="Cambria"/>
          <w:sz w:val="32"/>
          <w:szCs w:val="32"/>
          <w:lang w:val="uk-UA"/>
        </w:rPr>
        <w:t>людини</w:t>
      </w:r>
      <w:r w:rsidRPr="006C70A6">
        <w:rPr>
          <w:rFonts w:ascii="Cambria" w:hAnsi="Cambria"/>
          <w:sz w:val="32"/>
          <w:szCs w:val="32"/>
        </w:rPr>
        <w:t>?</w:t>
      </w: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метеорит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   б)</w:t>
      </w:r>
      <w:r w:rsidRPr="006C70A6">
        <w:rPr>
          <w:rFonts w:ascii="Cambria" w:hAnsi="Cambria"/>
          <w:sz w:val="32"/>
          <w:szCs w:val="32"/>
        </w:rPr>
        <w:t>Ч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рний Кам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нь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E1F7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в)уламок </w:t>
      </w:r>
      <w:r w:rsidRPr="006C70A6">
        <w:rPr>
          <w:rFonts w:ascii="Cambria" w:hAnsi="Cambria"/>
          <w:sz w:val="32"/>
          <w:szCs w:val="32"/>
        </w:rPr>
        <w:t>НЛО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г)зразок місячної</w:t>
      </w:r>
      <w:r w:rsidRPr="006C70A6">
        <w:rPr>
          <w:rFonts w:ascii="Cambria" w:hAnsi="Cambria"/>
          <w:sz w:val="32"/>
          <w:szCs w:val="32"/>
        </w:rPr>
        <w:t xml:space="preserve"> пород</w:t>
      </w:r>
      <w:r w:rsidRPr="006C70A6">
        <w:rPr>
          <w:rFonts w:ascii="Cambria" w:hAnsi="Cambria"/>
          <w:sz w:val="32"/>
          <w:szCs w:val="32"/>
          <w:lang w:val="uk-UA"/>
        </w:rPr>
        <w:t>и;</w:t>
      </w:r>
    </w:p>
    <w:p w:rsidR="002A0381" w:rsidRPr="006C70A6" w:rsidRDefault="002A0381" w:rsidP="004E1F71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</w:t>
      </w:r>
      <w:r w:rsidRPr="006C70A6">
        <w:rPr>
          <w:rFonts w:ascii="Cambria" w:hAnsi="Cambria"/>
          <w:sz w:val="32"/>
          <w:szCs w:val="32"/>
        </w:rPr>
        <w:t>наска</w:t>
      </w:r>
      <w:r w:rsidRPr="006C70A6">
        <w:rPr>
          <w:rFonts w:ascii="Cambria" w:hAnsi="Cambria"/>
          <w:sz w:val="32"/>
          <w:szCs w:val="32"/>
          <w:lang w:val="uk-UA"/>
        </w:rPr>
        <w:t>льні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малюнки</w:t>
      </w:r>
      <w:r w:rsidRPr="006C70A6">
        <w:rPr>
          <w:rFonts w:ascii="Cambria" w:hAnsi="Cambria"/>
          <w:sz w:val="32"/>
          <w:szCs w:val="32"/>
        </w:rPr>
        <w:t xml:space="preserve"> африканс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ких племен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D6CC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6.</w:t>
      </w:r>
      <w:r w:rsidRPr="006C70A6">
        <w:rPr>
          <w:rFonts w:ascii="Cambria" w:hAnsi="Cambria"/>
          <w:sz w:val="32"/>
          <w:szCs w:val="32"/>
        </w:rPr>
        <w:t xml:space="preserve"> Гел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оцентрич</w:t>
      </w:r>
      <w:r w:rsidRPr="006C70A6">
        <w:rPr>
          <w:rFonts w:ascii="Cambria" w:hAnsi="Cambria"/>
          <w:sz w:val="32"/>
          <w:szCs w:val="32"/>
          <w:lang w:val="uk-UA"/>
        </w:rPr>
        <w:t>ну</w:t>
      </w:r>
      <w:r w:rsidRPr="006C70A6">
        <w:rPr>
          <w:rFonts w:ascii="Cambria" w:hAnsi="Cambria"/>
          <w:sz w:val="32"/>
          <w:szCs w:val="32"/>
        </w:rPr>
        <w:t xml:space="preserve"> теор</w:t>
      </w:r>
      <w:r w:rsidRPr="006C70A6">
        <w:rPr>
          <w:rFonts w:ascii="Cambria" w:hAnsi="Cambria"/>
          <w:sz w:val="32"/>
          <w:szCs w:val="32"/>
          <w:lang w:val="uk-UA"/>
        </w:rPr>
        <w:t>ію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неможливо уявити</w:t>
      </w:r>
      <w:r w:rsidRPr="006C70A6">
        <w:rPr>
          <w:rFonts w:ascii="Cambria" w:hAnsi="Cambria"/>
          <w:sz w:val="32"/>
          <w:szCs w:val="32"/>
        </w:rPr>
        <w:t xml:space="preserve"> без </w:t>
      </w:r>
      <w:r w:rsidRPr="006C70A6">
        <w:rPr>
          <w:rFonts w:ascii="Cambria" w:hAnsi="Cambria"/>
          <w:sz w:val="32"/>
          <w:szCs w:val="32"/>
          <w:lang w:val="uk-UA"/>
        </w:rPr>
        <w:t>твердження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про те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щ</w:t>
      </w:r>
      <w:r w:rsidRPr="006C70A6">
        <w:rPr>
          <w:rFonts w:ascii="Cambria" w:hAnsi="Cambria"/>
          <w:sz w:val="32"/>
          <w:szCs w:val="32"/>
        </w:rPr>
        <w:t xml:space="preserve">о … 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об</w:t>
      </w:r>
      <w:r w:rsidRPr="006C70A6">
        <w:rPr>
          <w:rFonts w:ascii="Cambria" w:hAnsi="Cambria"/>
          <w:sz w:val="32"/>
          <w:szCs w:val="32"/>
          <w:lang w:val="uk-UA"/>
        </w:rPr>
        <w:t>ерт</w:t>
      </w:r>
      <w:r w:rsidRPr="006C70A6">
        <w:rPr>
          <w:rFonts w:ascii="Cambria" w:hAnsi="Cambria"/>
          <w:sz w:val="32"/>
          <w:szCs w:val="32"/>
        </w:rPr>
        <w:t>ают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ся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 xml:space="preserve">Сонце </w:t>
      </w:r>
      <w:r w:rsidRPr="006C70A6">
        <w:rPr>
          <w:rFonts w:ascii="Cambria" w:hAnsi="Cambria"/>
          <w:sz w:val="32"/>
          <w:szCs w:val="32"/>
          <w:lang w:val="uk-UA"/>
        </w:rPr>
        <w:t>має кулясту</w:t>
      </w:r>
      <w:r w:rsidRPr="006C70A6">
        <w:rPr>
          <w:rFonts w:ascii="Cambria" w:hAnsi="Cambria"/>
          <w:sz w:val="32"/>
          <w:szCs w:val="32"/>
        </w:rPr>
        <w:t xml:space="preserve"> форму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 xml:space="preserve">Земля </w:t>
      </w:r>
      <w:r w:rsidRPr="006C70A6">
        <w:rPr>
          <w:rFonts w:ascii="Cambria" w:hAnsi="Cambria"/>
          <w:sz w:val="32"/>
          <w:szCs w:val="32"/>
          <w:lang w:val="uk-UA"/>
        </w:rPr>
        <w:t>має кулясту</w:t>
      </w:r>
      <w:r w:rsidRPr="006C70A6">
        <w:rPr>
          <w:rFonts w:ascii="Cambria" w:hAnsi="Cambria"/>
          <w:sz w:val="32"/>
          <w:szCs w:val="32"/>
        </w:rPr>
        <w:t xml:space="preserve"> форму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 xml:space="preserve">Земля </w:t>
      </w:r>
      <w:r w:rsidRPr="006C70A6">
        <w:rPr>
          <w:rFonts w:ascii="Cambria" w:hAnsi="Cambria"/>
          <w:sz w:val="32"/>
          <w:szCs w:val="32"/>
          <w:lang w:val="uk-UA"/>
        </w:rPr>
        <w:t>обертається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навколо своєї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вісі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6120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75D04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7. Внесок</w:t>
      </w:r>
      <w:r w:rsidRPr="006C70A6">
        <w:rPr>
          <w:rFonts w:ascii="Cambria" w:hAnsi="Cambria"/>
          <w:sz w:val="32"/>
          <w:szCs w:val="32"/>
        </w:rPr>
        <w:t xml:space="preserve"> Гал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лея в развит</w:t>
      </w:r>
      <w:r w:rsidRPr="006C70A6">
        <w:rPr>
          <w:rFonts w:ascii="Cambria" w:hAnsi="Cambria"/>
          <w:sz w:val="32"/>
          <w:szCs w:val="32"/>
          <w:lang w:val="uk-UA"/>
        </w:rPr>
        <w:t>ок</w:t>
      </w:r>
      <w:r w:rsidRPr="006C70A6">
        <w:rPr>
          <w:rFonts w:ascii="Cambria" w:hAnsi="Cambria"/>
          <w:sz w:val="32"/>
          <w:szCs w:val="32"/>
        </w:rPr>
        <w:t xml:space="preserve"> гел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оцентрич</w:t>
      </w:r>
      <w:r w:rsidRPr="006C70A6">
        <w:rPr>
          <w:rFonts w:ascii="Cambria" w:hAnsi="Cambria"/>
          <w:sz w:val="32"/>
          <w:szCs w:val="32"/>
          <w:lang w:val="uk-UA"/>
        </w:rPr>
        <w:t>ної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моделі світу</w:t>
      </w:r>
      <w:r w:rsidRPr="006C70A6">
        <w:rPr>
          <w:rFonts w:ascii="Cambria" w:hAnsi="Cambria"/>
          <w:sz w:val="32"/>
          <w:szCs w:val="32"/>
        </w:rPr>
        <w:t xml:space="preserve"> Коперника</w:t>
      </w:r>
      <w:r w:rsidRPr="006C70A6">
        <w:rPr>
          <w:rFonts w:ascii="Cambria" w:hAnsi="Cambria"/>
          <w:sz w:val="32"/>
          <w:szCs w:val="32"/>
          <w:lang w:val="uk-UA"/>
        </w:rPr>
        <w:t xml:space="preserve"> не є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відкриття</w:t>
      </w:r>
      <w:r w:rsidRPr="006C70A6">
        <w:rPr>
          <w:rFonts w:ascii="Cambria" w:hAnsi="Cambria"/>
          <w:sz w:val="32"/>
          <w:szCs w:val="32"/>
        </w:rPr>
        <w:t xml:space="preserve">… 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г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р на </w:t>
      </w:r>
      <w:r w:rsidRPr="006C70A6">
        <w:rPr>
          <w:rFonts w:ascii="Cambria" w:hAnsi="Cambria"/>
          <w:sz w:val="32"/>
          <w:szCs w:val="32"/>
          <w:lang w:val="uk-UA"/>
        </w:rPr>
        <w:t>Місяці;                                  б)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>путник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в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Юп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тер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в)річного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</w:rPr>
        <w:pgNum/>
      </w:r>
      <w:r w:rsidRPr="006C70A6">
        <w:rPr>
          <w:rFonts w:ascii="Cambria" w:hAnsi="Cambria"/>
          <w:sz w:val="32"/>
          <w:szCs w:val="32"/>
        </w:rPr>
        <w:t xml:space="preserve">араллакса </w:t>
      </w:r>
      <w:r w:rsidRPr="006C70A6">
        <w:rPr>
          <w:rFonts w:ascii="Cambria" w:hAnsi="Cambria"/>
          <w:sz w:val="32"/>
          <w:szCs w:val="32"/>
          <w:lang w:val="uk-UA"/>
        </w:rPr>
        <w:t>зірки;          г)</w:t>
      </w:r>
      <w:r w:rsidRPr="006C70A6">
        <w:rPr>
          <w:rFonts w:ascii="Cambria" w:hAnsi="Cambria"/>
          <w:sz w:val="32"/>
          <w:szCs w:val="32"/>
        </w:rPr>
        <w:t>п</w:t>
      </w:r>
      <w:r w:rsidRPr="006C70A6">
        <w:rPr>
          <w:rFonts w:ascii="Cambria" w:hAnsi="Cambria"/>
          <w:sz w:val="32"/>
          <w:szCs w:val="32"/>
          <w:lang w:val="uk-UA"/>
        </w:rPr>
        <w:t>лям</w:t>
      </w:r>
      <w:r w:rsidRPr="006C70A6">
        <w:rPr>
          <w:rFonts w:ascii="Cambria" w:hAnsi="Cambria"/>
          <w:sz w:val="32"/>
          <w:szCs w:val="32"/>
        </w:rPr>
        <w:t xml:space="preserve"> на Сонц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75D0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  Хто з перелічених нижче вчених відіграв велику роль у розвитку астрономії? </w:t>
      </w:r>
    </w:p>
    <w:p w:rsidR="002A0381" w:rsidRPr="006C70A6" w:rsidRDefault="002A0381" w:rsidP="00F75D0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Микола Коперник;                             б) Аристотель;</w:t>
      </w:r>
    </w:p>
    <w:p w:rsidR="002A0381" w:rsidRPr="006C70A6" w:rsidRDefault="002A0381" w:rsidP="00F75D0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в)Дмитро Іванович Менделєєв;         г)Михайло Ломоносов.</w:t>
      </w:r>
    </w:p>
    <w:p w:rsidR="002A0381" w:rsidRPr="006C70A6" w:rsidRDefault="002A0381" w:rsidP="008959A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D3A39">
      <w:pPr>
        <w:suppressAutoHyphens/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9. Гр</w:t>
      </w:r>
      <w:r w:rsidRPr="006C70A6">
        <w:rPr>
          <w:rFonts w:ascii="Cambria" w:hAnsi="Cambria"/>
          <w:sz w:val="32"/>
          <w:szCs w:val="32"/>
          <w:lang w:val="uk-UA"/>
        </w:rPr>
        <w:t>омадя</w:t>
      </w:r>
      <w:r w:rsidRPr="006C70A6">
        <w:rPr>
          <w:rFonts w:ascii="Cambria" w:hAnsi="Cambria"/>
          <w:sz w:val="32"/>
          <w:szCs w:val="32"/>
        </w:rPr>
        <w:t xml:space="preserve">нином 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к</w:t>
      </w:r>
      <w:r w:rsidRPr="006C70A6">
        <w:rPr>
          <w:rFonts w:ascii="Cambria" w:hAnsi="Cambria"/>
          <w:sz w:val="32"/>
          <w:szCs w:val="32"/>
          <w:lang w:val="uk-UA"/>
        </w:rPr>
        <w:t>ої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країни</w:t>
      </w:r>
      <w:r w:rsidRPr="006C70A6">
        <w:rPr>
          <w:rFonts w:ascii="Cambria" w:hAnsi="Cambria"/>
          <w:sz w:val="32"/>
          <w:szCs w:val="32"/>
        </w:rPr>
        <w:t xml:space="preserve"> б</w:t>
      </w:r>
      <w:r w:rsidRPr="006C70A6">
        <w:rPr>
          <w:rFonts w:ascii="Cambria" w:hAnsi="Cambria"/>
          <w:sz w:val="32"/>
          <w:szCs w:val="32"/>
          <w:lang w:val="uk-UA"/>
        </w:rPr>
        <w:t>ув</w:t>
      </w:r>
      <w:r w:rsidRPr="006C70A6">
        <w:rPr>
          <w:rFonts w:ascii="Cambria" w:hAnsi="Cambria"/>
          <w:sz w:val="32"/>
          <w:szCs w:val="32"/>
        </w:rPr>
        <w:t xml:space="preserve"> космонавт, </w:t>
      </w:r>
      <w:r w:rsidRPr="006C70A6">
        <w:rPr>
          <w:rFonts w:ascii="Cambria" w:hAnsi="Cambria"/>
          <w:sz w:val="32"/>
          <w:szCs w:val="32"/>
          <w:lang w:val="uk-UA"/>
        </w:rPr>
        <w:t>який вперше побував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 космос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?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СССР</w:t>
      </w:r>
      <w:r w:rsidRPr="006C70A6">
        <w:rPr>
          <w:rFonts w:ascii="Cambria" w:hAnsi="Cambria"/>
          <w:sz w:val="32"/>
          <w:szCs w:val="32"/>
          <w:lang w:val="uk-UA"/>
        </w:rPr>
        <w:t>;          б)</w:t>
      </w:r>
      <w:r w:rsidRPr="006C70A6">
        <w:rPr>
          <w:rFonts w:ascii="Cambria" w:hAnsi="Cambria"/>
          <w:sz w:val="32"/>
          <w:szCs w:val="32"/>
        </w:rPr>
        <w:t>США</w:t>
      </w:r>
      <w:r w:rsidRPr="006C70A6">
        <w:rPr>
          <w:rFonts w:ascii="Cambria" w:hAnsi="Cambria"/>
          <w:sz w:val="32"/>
          <w:szCs w:val="32"/>
          <w:lang w:val="uk-UA"/>
        </w:rPr>
        <w:t>;         в)</w:t>
      </w:r>
      <w:r w:rsidRPr="006C70A6">
        <w:rPr>
          <w:rFonts w:ascii="Cambria" w:hAnsi="Cambria"/>
          <w:sz w:val="32"/>
          <w:szCs w:val="32"/>
        </w:rPr>
        <w:t>Кита</w:t>
      </w:r>
      <w:r w:rsidRPr="006C70A6">
        <w:rPr>
          <w:rFonts w:ascii="Cambria" w:hAnsi="Cambria"/>
          <w:sz w:val="32"/>
          <w:szCs w:val="32"/>
          <w:lang w:val="uk-UA"/>
        </w:rPr>
        <w:t>ю;              г)Японії.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Перерахуйте астрономічні явища, які можна спостерігати протягом життя.</w:t>
      </w:r>
    </w:p>
    <w:p w:rsidR="002A0381" w:rsidRPr="006C70A6" w:rsidRDefault="002A0381" w:rsidP="005A24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D3A39">
      <w:pPr>
        <w:tabs>
          <w:tab w:val="left" w:pos="6272"/>
        </w:tabs>
        <w:jc w:val="center"/>
        <w:rPr>
          <w:rFonts w:ascii="Cambria" w:hAnsi="Cambria"/>
          <w:b/>
          <w:sz w:val="40"/>
          <w:szCs w:val="40"/>
          <w:lang w:val="uk-UA"/>
        </w:rPr>
      </w:pPr>
      <w:r w:rsidRPr="006C70A6">
        <w:rPr>
          <w:rFonts w:ascii="Cambria" w:hAnsi="Cambria"/>
          <w:b/>
          <w:sz w:val="40"/>
          <w:szCs w:val="40"/>
          <w:lang w:val="uk-UA"/>
        </w:rPr>
        <w:t>Тема ІІ</w:t>
      </w:r>
    </w:p>
    <w:p w:rsidR="002A0381" w:rsidRPr="006C70A6" w:rsidRDefault="002A0381" w:rsidP="00ED3A39">
      <w:pPr>
        <w:tabs>
          <w:tab w:val="left" w:pos="6272"/>
        </w:tabs>
        <w:jc w:val="center"/>
        <w:rPr>
          <w:rFonts w:ascii="Cambria" w:hAnsi="Cambria"/>
          <w:b/>
          <w:sz w:val="44"/>
          <w:szCs w:val="44"/>
          <w:lang w:val="uk-UA"/>
        </w:rPr>
      </w:pPr>
      <w:r w:rsidRPr="006C70A6">
        <w:rPr>
          <w:rFonts w:ascii="Cambria" w:hAnsi="Cambria"/>
          <w:b/>
          <w:sz w:val="44"/>
          <w:szCs w:val="44"/>
          <w:lang w:val="uk-UA"/>
        </w:rPr>
        <w:t>Основи практичної астрономії.</w:t>
      </w:r>
    </w:p>
    <w:p w:rsidR="002A0381" w:rsidRPr="006C70A6" w:rsidRDefault="002A0381" w:rsidP="00ED3A39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Самостійна робота №2</w:t>
      </w:r>
    </w:p>
    <w:p w:rsidR="002A0381" w:rsidRPr="006C70A6" w:rsidRDefault="002A0381" w:rsidP="00ED3A39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Небесна сфера. Сузір’я. Відстані до небесних світил. Зоряні величини. Зоряний час.</w:t>
      </w:r>
    </w:p>
    <w:p w:rsidR="002A0381" w:rsidRPr="006C70A6" w:rsidRDefault="002A0381" w:rsidP="00ED3A3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1936F0">
      <w:pPr>
        <w:numPr>
          <w:ilvl w:val="0"/>
          <w:numId w:val="13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Як називається точка небесної сфери, що знаходиться в нас над головою?</w:t>
      </w:r>
    </w:p>
    <w:p w:rsidR="002A0381" w:rsidRPr="006C70A6" w:rsidRDefault="002A0381" w:rsidP="001F2DD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</w:t>
      </w:r>
      <w:r w:rsidRPr="006C70A6">
        <w:rPr>
          <w:rFonts w:ascii="Cambria" w:hAnsi="Cambria"/>
          <w:sz w:val="32"/>
          <w:szCs w:val="32"/>
        </w:rPr>
        <w:t>адир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б)з</w:t>
      </w:r>
      <w:r w:rsidRPr="006C70A6">
        <w:rPr>
          <w:rFonts w:ascii="Cambria" w:hAnsi="Cambria"/>
          <w:sz w:val="32"/>
          <w:szCs w:val="32"/>
        </w:rPr>
        <w:t>еніт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в)к</w:t>
      </w:r>
      <w:r w:rsidRPr="006C70A6">
        <w:rPr>
          <w:rFonts w:ascii="Cambria" w:hAnsi="Cambria"/>
          <w:sz w:val="32"/>
          <w:szCs w:val="32"/>
        </w:rPr>
        <w:t>ульмінація</w:t>
      </w:r>
      <w:r w:rsidRPr="006C70A6">
        <w:rPr>
          <w:rFonts w:ascii="Cambria" w:hAnsi="Cambria"/>
          <w:sz w:val="32"/>
          <w:szCs w:val="32"/>
          <w:lang w:val="uk-UA"/>
        </w:rPr>
        <w:t>;                г)е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;                д)п</w:t>
      </w:r>
      <w:r w:rsidRPr="006C70A6">
        <w:rPr>
          <w:rFonts w:ascii="Cambria" w:hAnsi="Cambria"/>
          <w:sz w:val="32"/>
          <w:szCs w:val="32"/>
        </w:rPr>
        <w:t>олюс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15EF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еред</w:t>
      </w:r>
      <w:r w:rsidRPr="006C70A6">
        <w:rPr>
          <w:rFonts w:ascii="Cambria" w:hAnsi="Cambria"/>
          <w:sz w:val="32"/>
          <w:szCs w:val="32"/>
        </w:rPr>
        <w:t xml:space="preserve"> важ</w:t>
      </w:r>
      <w:r w:rsidRPr="006C70A6">
        <w:rPr>
          <w:rFonts w:ascii="Cambria" w:hAnsi="Cambria"/>
          <w:sz w:val="32"/>
          <w:szCs w:val="32"/>
          <w:lang w:val="uk-UA"/>
        </w:rPr>
        <w:t>ливи</w:t>
      </w:r>
      <w:r w:rsidRPr="006C70A6">
        <w:rPr>
          <w:rFonts w:ascii="Cambria" w:hAnsi="Cambria"/>
          <w:sz w:val="32"/>
          <w:szCs w:val="32"/>
        </w:rPr>
        <w:t>х кру</w:t>
      </w:r>
      <w:r w:rsidRPr="006C70A6">
        <w:rPr>
          <w:rFonts w:ascii="Cambria" w:hAnsi="Cambria"/>
          <w:sz w:val="32"/>
          <w:szCs w:val="32"/>
          <w:lang w:val="uk-UA"/>
        </w:rPr>
        <w:t>гів</w:t>
      </w:r>
      <w:r w:rsidRPr="006C70A6">
        <w:rPr>
          <w:rFonts w:ascii="Cambria" w:hAnsi="Cambria"/>
          <w:sz w:val="32"/>
          <w:szCs w:val="32"/>
        </w:rPr>
        <w:t xml:space="preserve"> небесн</w:t>
      </w:r>
      <w:r w:rsidRPr="006C70A6">
        <w:rPr>
          <w:rFonts w:ascii="Cambria" w:hAnsi="Cambria"/>
          <w:sz w:val="32"/>
          <w:szCs w:val="32"/>
          <w:lang w:val="uk-UA"/>
        </w:rPr>
        <w:t>ої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не </w:t>
      </w:r>
      <w:r w:rsidRPr="006C70A6">
        <w:rPr>
          <w:rFonts w:ascii="Cambria" w:hAnsi="Cambria"/>
          <w:sz w:val="32"/>
          <w:szCs w:val="32"/>
          <w:lang w:val="uk-UA"/>
        </w:rPr>
        <w:t>має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відповідних </w:t>
      </w:r>
      <w:r w:rsidRPr="006C70A6">
        <w:rPr>
          <w:rFonts w:ascii="Cambria" w:hAnsi="Cambria"/>
          <w:sz w:val="32"/>
          <w:szCs w:val="32"/>
        </w:rPr>
        <w:t>круг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в на земн</w:t>
      </w:r>
      <w:r w:rsidRPr="006C70A6">
        <w:rPr>
          <w:rFonts w:ascii="Cambria" w:hAnsi="Cambria"/>
          <w:sz w:val="32"/>
          <w:szCs w:val="32"/>
          <w:lang w:val="uk-UA"/>
        </w:rPr>
        <w:t>ій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кулі</w:t>
      </w:r>
      <w:r w:rsidRPr="006C70A6">
        <w:rPr>
          <w:rFonts w:ascii="Cambria" w:hAnsi="Cambria"/>
          <w:sz w:val="32"/>
          <w:szCs w:val="32"/>
        </w:rPr>
        <w:t>...</w:t>
      </w:r>
    </w:p>
    <w:p w:rsidR="002A0381" w:rsidRPr="006C70A6" w:rsidRDefault="002A0381" w:rsidP="00815EF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а)е</w:t>
      </w:r>
      <w:r w:rsidRPr="006C70A6">
        <w:rPr>
          <w:rFonts w:ascii="Cambria" w:hAnsi="Cambria"/>
          <w:sz w:val="32"/>
          <w:szCs w:val="32"/>
        </w:rPr>
        <w:t>кл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птика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б)м</w:t>
      </w:r>
      <w:r w:rsidRPr="006C70A6">
        <w:rPr>
          <w:rFonts w:ascii="Cambria" w:hAnsi="Cambria"/>
          <w:sz w:val="32"/>
          <w:szCs w:val="32"/>
        </w:rPr>
        <w:t>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815EF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г)</w:t>
      </w:r>
      <w:r w:rsidRPr="006C70A6">
        <w:rPr>
          <w:rFonts w:ascii="Cambria" w:hAnsi="Cambria"/>
          <w:sz w:val="32"/>
          <w:szCs w:val="32"/>
        </w:rPr>
        <w:t>математич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>ий горизонт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5B1D1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Явище проходження світила через небесний мередіан називається…</w:t>
      </w:r>
    </w:p>
    <w:p w:rsidR="002A0381" w:rsidRPr="006C70A6" w:rsidRDefault="002A0381" w:rsidP="006E072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</w:t>
      </w:r>
      <w:r w:rsidRPr="006C70A6">
        <w:rPr>
          <w:rFonts w:ascii="Cambria" w:hAnsi="Cambria"/>
          <w:sz w:val="32"/>
          <w:szCs w:val="32"/>
        </w:rPr>
        <w:t>адир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б)з</w:t>
      </w:r>
      <w:r w:rsidRPr="006C70A6">
        <w:rPr>
          <w:rFonts w:ascii="Cambria" w:hAnsi="Cambria"/>
          <w:sz w:val="32"/>
          <w:szCs w:val="32"/>
        </w:rPr>
        <w:t>еніт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в)к</w:t>
      </w:r>
      <w:r w:rsidRPr="006C70A6">
        <w:rPr>
          <w:rFonts w:ascii="Cambria" w:hAnsi="Cambria"/>
          <w:sz w:val="32"/>
          <w:szCs w:val="32"/>
        </w:rPr>
        <w:t>ульмінація</w:t>
      </w:r>
      <w:r w:rsidRPr="006C70A6">
        <w:rPr>
          <w:rFonts w:ascii="Cambria" w:hAnsi="Cambria"/>
          <w:sz w:val="32"/>
          <w:szCs w:val="32"/>
          <w:lang w:val="uk-UA"/>
        </w:rPr>
        <w:t>;                         г)е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д)п</w:t>
      </w:r>
      <w:r w:rsidRPr="006C70A6">
        <w:rPr>
          <w:rFonts w:ascii="Cambria" w:hAnsi="Cambria"/>
          <w:sz w:val="32"/>
          <w:szCs w:val="32"/>
        </w:rPr>
        <w:t>олюс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E0722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43921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4. </w:t>
      </w:r>
      <w:r w:rsidRPr="006C70A6">
        <w:rPr>
          <w:rFonts w:ascii="Cambria" w:hAnsi="Cambria"/>
          <w:sz w:val="32"/>
          <w:szCs w:val="32"/>
        </w:rPr>
        <w:t>Виберіть відповідь, в якій правильно перераховані основні точки небесної сфери.</w:t>
      </w:r>
    </w:p>
    <w:p w:rsidR="002A0381" w:rsidRPr="006C70A6" w:rsidRDefault="002A0381" w:rsidP="0034392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зеніт і надир;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точки рівнодень;</w:t>
      </w:r>
    </w:p>
    <w:p w:rsidR="002A0381" w:rsidRPr="006C70A6" w:rsidRDefault="002A0381" w:rsidP="00343921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полюси світу;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г</w:t>
      </w:r>
      <w:r w:rsidRPr="006C70A6">
        <w:rPr>
          <w:rFonts w:ascii="Cambria" w:hAnsi="Cambria"/>
          <w:sz w:val="32"/>
          <w:szCs w:val="32"/>
        </w:rPr>
        <w:t xml:space="preserve">) відповіді А – Г;  </w:t>
      </w:r>
    </w:p>
    <w:p w:rsidR="002A0381" w:rsidRPr="006C70A6" w:rsidRDefault="002A0381" w:rsidP="003439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 xml:space="preserve">) точки півночі і півдня;                 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) правильної відповіді немає.</w:t>
      </w:r>
    </w:p>
    <w:p w:rsidR="002A0381" w:rsidRPr="006C70A6" w:rsidRDefault="002A0381" w:rsidP="003439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01482">
      <w:pPr>
        <w:spacing w:after="0" w:line="240" w:lineRule="auto"/>
        <w:jc w:val="both"/>
        <w:rPr>
          <w:rFonts w:ascii="Cambria" w:hAnsi="Cambria"/>
          <w:sz w:val="32"/>
          <w:szCs w:val="32"/>
          <w:lang w:eastAsia="ru-RU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5. </w:t>
      </w:r>
      <w:r w:rsidRPr="006C70A6">
        <w:rPr>
          <w:rFonts w:ascii="Cambria" w:hAnsi="Cambria"/>
          <w:sz w:val="32"/>
          <w:szCs w:val="32"/>
          <w:lang w:eastAsia="ru-RU"/>
        </w:rPr>
        <w:t>Ч</w:t>
      </w:r>
      <w:r w:rsidRPr="006C70A6">
        <w:rPr>
          <w:rFonts w:ascii="Cambria" w:hAnsi="Cambria"/>
          <w:sz w:val="32"/>
          <w:szCs w:val="32"/>
          <w:lang w:val="uk-UA" w:eastAsia="ru-RU"/>
        </w:rPr>
        <w:t>о</w:t>
      </w:r>
      <w:r w:rsidRPr="006C70A6">
        <w:rPr>
          <w:rFonts w:ascii="Cambria" w:hAnsi="Cambria"/>
          <w:sz w:val="32"/>
          <w:szCs w:val="32"/>
          <w:lang w:eastAsia="ru-RU"/>
        </w:rPr>
        <w:t xml:space="preserve">му </w:t>
      </w:r>
      <w:r w:rsidRPr="006C70A6">
        <w:rPr>
          <w:rFonts w:ascii="Cambria" w:hAnsi="Cambria"/>
          <w:sz w:val="32"/>
          <w:szCs w:val="32"/>
          <w:lang w:val="uk-UA" w:eastAsia="ru-RU"/>
        </w:rPr>
        <w:t>дорівнює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значен</w:t>
      </w:r>
      <w:r w:rsidRPr="006C70A6">
        <w:rPr>
          <w:rFonts w:ascii="Cambria" w:hAnsi="Cambria"/>
          <w:sz w:val="32"/>
          <w:szCs w:val="32"/>
          <w:lang w:val="uk-UA" w:eastAsia="ru-RU"/>
        </w:rPr>
        <w:t>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астроном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ч</w:t>
      </w:r>
      <w:r w:rsidRPr="006C70A6">
        <w:rPr>
          <w:rFonts w:ascii="Cambria" w:hAnsi="Cambria"/>
          <w:sz w:val="32"/>
          <w:szCs w:val="32"/>
          <w:lang w:val="uk-UA" w:eastAsia="ru-RU"/>
        </w:rPr>
        <w:t>ної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о</w:t>
      </w:r>
      <w:r w:rsidRPr="006C70A6">
        <w:rPr>
          <w:rFonts w:ascii="Cambria" w:hAnsi="Cambria"/>
          <w:sz w:val="32"/>
          <w:szCs w:val="32"/>
          <w:lang w:eastAsia="ru-RU"/>
        </w:rPr>
        <w:t>диниц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?</w:t>
      </w:r>
    </w:p>
    <w:p w:rsidR="002A0381" w:rsidRPr="006C70A6" w:rsidRDefault="002A0381" w:rsidP="00E01482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>) 150млн.км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</w:t>
      </w:r>
      <w:r w:rsidRPr="006C70A6">
        <w:rPr>
          <w:rFonts w:ascii="Cambria" w:hAnsi="Cambria"/>
          <w:sz w:val="32"/>
          <w:szCs w:val="32"/>
          <w:lang w:val="uk-UA" w:eastAsia="ru-RU"/>
        </w:rPr>
        <w:t xml:space="preserve">                               б</w:t>
      </w:r>
      <w:r w:rsidRPr="006C70A6">
        <w:rPr>
          <w:rFonts w:ascii="Cambria" w:hAnsi="Cambria"/>
          <w:sz w:val="32"/>
          <w:szCs w:val="32"/>
          <w:lang w:eastAsia="ru-RU"/>
        </w:rPr>
        <w:t>) 149,6млн.км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</w:t>
      </w:r>
    </w:p>
    <w:p w:rsidR="002A0381" w:rsidRPr="006C70A6" w:rsidRDefault="002A0381" w:rsidP="00E01482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>) 149,4млн.км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</w:t>
      </w:r>
      <w:r w:rsidRPr="006C70A6">
        <w:rPr>
          <w:rFonts w:ascii="Cambria" w:hAnsi="Cambria"/>
          <w:sz w:val="32"/>
          <w:szCs w:val="32"/>
          <w:lang w:val="uk-UA" w:eastAsia="ru-RU"/>
        </w:rPr>
        <w:t xml:space="preserve">                            г</w:t>
      </w:r>
      <w:r w:rsidRPr="006C70A6">
        <w:rPr>
          <w:rFonts w:ascii="Cambria" w:hAnsi="Cambria"/>
          <w:sz w:val="32"/>
          <w:szCs w:val="32"/>
          <w:lang w:eastAsia="ru-RU"/>
        </w:rPr>
        <w:t>) 148,6млн.км.</w:t>
      </w:r>
    </w:p>
    <w:p w:rsidR="002A0381" w:rsidRPr="006C70A6" w:rsidRDefault="002A0381" w:rsidP="00E01482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1936F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Які з перерахованих сузір’їв є зодіакальними?</w:t>
      </w:r>
    </w:p>
    <w:p w:rsidR="002A0381" w:rsidRPr="006C70A6" w:rsidRDefault="002A0381" w:rsidP="00E0148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а)о</w:t>
      </w:r>
      <w:r w:rsidRPr="006C70A6">
        <w:rPr>
          <w:rFonts w:ascii="Cambria" w:hAnsi="Cambria"/>
          <w:sz w:val="32"/>
          <w:szCs w:val="32"/>
        </w:rPr>
        <w:t>вен, телець, ведмедиця</w:t>
      </w:r>
      <w:r w:rsidRPr="006C70A6">
        <w:rPr>
          <w:rFonts w:ascii="Cambria" w:hAnsi="Cambria"/>
          <w:sz w:val="32"/>
          <w:szCs w:val="32"/>
          <w:lang w:val="uk-UA"/>
        </w:rPr>
        <w:t>;                        б)о</w:t>
      </w:r>
      <w:r w:rsidRPr="006C70A6">
        <w:rPr>
          <w:rFonts w:ascii="Cambria" w:hAnsi="Cambria"/>
          <w:sz w:val="32"/>
          <w:szCs w:val="32"/>
        </w:rPr>
        <w:t>вен, телець, рак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E0148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в)с</w:t>
      </w:r>
      <w:r w:rsidRPr="006C70A6">
        <w:rPr>
          <w:rFonts w:ascii="Cambria" w:hAnsi="Cambria"/>
          <w:sz w:val="32"/>
          <w:szCs w:val="32"/>
        </w:rPr>
        <w:t>корпіонс, стрілець, козерог</w:t>
      </w:r>
      <w:r w:rsidRPr="006C70A6">
        <w:rPr>
          <w:rFonts w:ascii="Cambria" w:hAnsi="Cambria"/>
          <w:sz w:val="32"/>
          <w:szCs w:val="32"/>
          <w:lang w:val="uk-UA"/>
        </w:rPr>
        <w:t>;                 г)д</w:t>
      </w:r>
      <w:r w:rsidRPr="006C70A6">
        <w:rPr>
          <w:rFonts w:ascii="Cambria" w:hAnsi="Cambria"/>
          <w:sz w:val="32"/>
          <w:szCs w:val="32"/>
        </w:rPr>
        <w:t>іва, водолій, стрілець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E0148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д)р</w:t>
      </w:r>
      <w:r w:rsidRPr="006C70A6">
        <w:rPr>
          <w:rFonts w:ascii="Cambria" w:hAnsi="Cambria"/>
          <w:sz w:val="32"/>
          <w:szCs w:val="32"/>
        </w:rPr>
        <w:t>ак, риба, лев;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            е)відповіді Б і Г.</w:t>
      </w:r>
    </w:p>
    <w:p w:rsidR="002A0381" w:rsidRPr="006C70A6" w:rsidRDefault="002A0381" w:rsidP="00E0148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4"/>
        </w:numPr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 В 1922 </w:t>
      </w:r>
      <w:r w:rsidRPr="006C70A6">
        <w:rPr>
          <w:rFonts w:ascii="Cambria" w:hAnsi="Cambria"/>
          <w:sz w:val="32"/>
          <w:szCs w:val="32"/>
          <w:lang w:val="uk-UA"/>
        </w:rPr>
        <w:t>році</w:t>
      </w:r>
      <w:r w:rsidRPr="006C70A6">
        <w:rPr>
          <w:rFonts w:ascii="Cambria" w:hAnsi="Cambria"/>
          <w:sz w:val="32"/>
          <w:szCs w:val="32"/>
        </w:rPr>
        <w:t xml:space="preserve"> все небо б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>ло разд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лено на 88 с</w:t>
      </w:r>
      <w:r w:rsidRPr="006C70A6">
        <w:rPr>
          <w:rFonts w:ascii="Cambria" w:hAnsi="Cambria"/>
          <w:sz w:val="32"/>
          <w:szCs w:val="32"/>
          <w:lang w:val="uk-UA"/>
        </w:rPr>
        <w:t>узір</w:t>
      </w:r>
      <w:r w:rsidRPr="006C70A6">
        <w:rPr>
          <w:rFonts w:ascii="Cambria" w:hAnsi="Cambria"/>
          <w:sz w:val="32"/>
          <w:szCs w:val="32"/>
        </w:rPr>
        <w:t>’</w:t>
      </w:r>
      <w:r w:rsidRPr="006C70A6">
        <w:rPr>
          <w:rFonts w:ascii="Cambria" w:hAnsi="Cambria"/>
          <w:sz w:val="32"/>
          <w:szCs w:val="32"/>
          <w:lang w:val="uk-UA"/>
        </w:rPr>
        <w:t>їв</w:t>
      </w:r>
      <w:r w:rsidRPr="006C70A6">
        <w:rPr>
          <w:rFonts w:ascii="Cambria" w:hAnsi="Cambria"/>
          <w:sz w:val="32"/>
          <w:szCs w:val="32"/>
        </w:rPr>
        <w:t xml:space="preserve">, з них ... (число)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находи</w:t>
      </w:r>
      <w:r w:rsidRPr="006C70A6">
        <w:rPr>
          <w:rFonts w:ascii="Cambria" w:hAnsi="Cambria"/>
          <w:sz w:val="32"/>
          <w:szCs w:val="32"/>
          <w:lang w:val="uk-UA"/>
        </w:rPr>
        <w:t>лось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північній</w:t>
      </w:r>
      <w:r w:rsidRPr="006C70A6">
        <w:rPr>
          <w:rFonts w:ascii="Cambria" w:hAnsi="Cambria"/>
          <w:sz w:val="32"/>
          <w:szCs w:val="32"/>
        </w:rPr>
        <w:t xml:space="preserve"> п</w:t>
      </w:r>
      <w:r w:rsidRPr="006C70A6">
        <w:rPr>
          <w:rFonts w:ascii="Cambria" w:hAnsi="Cambria"/>
          <w:sz w:val="32"/>
          <w:szCs w:val="32"/>
          <w:lang w:val="uk-UA"/>
        </w:rPr>
        <w:t>івкулі</w:t>
      </w:r>
      <w:r w:rsidRPr="006C70A6">
        <w:rPr>
          <w:rFonts w:ascii="Cambria" w:hAnsi="Cambria"/>
          <w:sz w:val="32"/>
          <w:szCs w:val="32"/>
        </w:rPr>
        <w:t xml:space="preserve">, (…) в </w:t>
      </w:r>
      <w:r w:rsidRPr="006C70A6">
        <w:rPr>
          <w:rFonts w:ascii="Cambria" w:hAnsi="Cambria"/>
          <w:sz w:val="32"/>
          <w:szCs w:val="32"/>
          <w:lang w:val="uk-UA"/>
        </w:rPr>
        <w:t>південній</w:t>
      </w:r>
      <w:r w:rsidRPr="006C70A6">
        <w:rPr>
          <w:rFonts w:ascii="Cambria" w:hAnsi="Cambria"/>
          <w:sz w:val="32"/>
          <w:szCs w:val="32"/>
        </w:rPr>
        <w:t xml:space="preserve">, а </w:t>
      </w:r>
      <w:r w:rsidRPr="006C70A6">
        <w:rPr>
          <w:rFonts w:ascii="Cambria" w:hAnsi="Cambria"/>
          <w:sz w:val="32"/>
          <w:szCs w:val="32"/>
          <w:lang w:val="uk-UA"/>
        </w:rPr>
        <w:t>інші</w:t>
      </w:r>
      <w:r w:rsidRPr="006C70A6">
        <w:rPr>
          <w:rFonts w:ascii="Cambria" w:hAnsi="Cambria"/>
          <w:sz w:val="32"/>
          <w:szCs w:val="32"/>
        </w:rPr>
        <w:t xml:space="preserve"> (…) р</w:t>
      </w:r>
      <w:r w:rsidRPr="006C70A6">
        <w:rPr>
          <w:rFonts w:ascii="Cambria" w:hAnsi="Cambria"/>
          <w:sz w:val="32"/>
          <w:szCs w:val="32"/>
          <w:lang w:val="uk-UA"/>
        </w:rPr>
        <w:t>озташовані</w:t>
      </w:r>
      <w:r w:rsidRPr="006C70A6">
        <w:rPr>
          <w:rFonts w:ascii="Cambria" w:hAnsi="Cambria"/>
          <w:sz w:val="32"/>
          <w:szCs w:val="32"/>
        </w:rPr>
        <w:t xml:space="preserve"> по об</w:t>
      </w:r>
      <w:r w:rsidRPr="006C70A6">
        <w:rPr>
          <w:rFonts w:ascii="Cambria" w:hAnsi="Cambria"/>
          <w:sz w:val="32"/>
          <w:szCs w:val="32"/>
          <w:lang w:val="uk-UA"/>
        </w:rPr>
        <w:t>идві</w:t>
      </w:r>
      <w:r w:rsidRPr="006C70A6">
        <w:rPr>
          <w:rFonts w:ascii="Cambria" w:hAnsi="Cambria"/>
          <w:sz w:val="32"/>
          <w:szCs w:val="32"/>
        </w:rPr>
        <w:t xml:space="preserve"> сторон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небесного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кватора.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31, 48, 9</w:t>
      </w:r>
      <w:r w:rsidRPr="006C70A6">
        <w:rPr>
          <w:rFonts w:ascii="Cambria" w:hAnsi="Cambria"/>
          <w:sz w:val="32"/>
          <w:szCs w:val="32"/>
          <w:lang w:val="uk-UA"/>
        </w:rPr>
        <w:t>;                         б)</w:t>
      </w:r>
      <w:r w:rsidRPr="006C70A6">
        <w:rPr>
          <w:rFonts w:ascii="Cambria" w:hAnsi="Cambria"/>
          <w:sz w:val="32"/>
          <w:szCs w:val="32"/>
        </w:rPr>
        <w:t>48, 31, 9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7C2DEB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40, 32, 16</w:t>
      </w:r>
      <w:r w:rsidRPr="006C70A6">
        <w:rPr>
          <w:rFonts w:ascii="Cambria" w:hAnsi="Cambria"/>
          <w:sz w:val="32"/>
          <w:szCs w:val="32"/>
          <w:lang w:val="uk-UA"/>
        </w:rPr>
        <w:t>;                       г)</w:t>
      </w:r>
      <w:r w:rsidRPr="006C70A6">
        <w:rPr>
          <w:rFonts w:ascii="Cambria" w:hAnsi="Cambria"/>
          <w:sz w:val="32"/>
          <w:szCs w:val="32"/>
        </w:rPr>
        <w:t>32, 40, 16</w:t>
      </w:r>
      <w:r w:rsidRPr="006C70A6">
        <w:rPr>
          <w:rFonts w:ascii="Cambria" w:hAnsi="Cambria"/>
          <w:sz w:val="32"/>
          <w:szCs w:val="32"/>
          <w:lang w:val="uk-UA"/>
        </w:rPr>
        <w:t>;                д)</w:t>
      </w:r>
      <w:r w:rsidRPr="006C70A6">
        <w:rPr>
          <w:rFonts w:ascii="Cambria" w:hAnsi="Cambria"/>
          <w:sz w:val="32"/>
          <w:szCs w:val="32"/>
        </w:rPr>
        <w:t>32, 48, 8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66F54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8. Річний</w:t>
      </w:r>
      <w:r w:rsidRPr="006C70A6">
        <w:rPr>
          <w:rFonts w:ascii="Cambria" w:hAnsi="Cambria"/>
          <w:sz w:val="32"/>
          <w:szCs w:val="32"/>
        </w:rPr>
        <w:t xml:space="preserve"> паралакс </w:t>
      </w:r>
      <w:r w:rsidRPr="006C70A6">
        <w:rPr>
          <w:rFonts w:ascii="Cambria" w:hAnsi="Cambria"/>
          <w:sz w:val="32"/>
          <w:szCs w:val="32"/>
          <w:lang w:val="uk-UA"/>
        </w:rPr>
        <w:t>необхідний</w:t>
      </w:r>
      <w:r w:rsidRPr="006C70A6">
        <w:rPr>
          <w:rFonts w:ascii="Cambria" w:hAnsi="Cambria"/>
          <w:sz w:val="32"/>
          <w:szCs w:val="32"/>
        </w:rPr>
        <w:t xml:space="preserve"> для: </w:t>
      </w:r>
    </w:p>
    <w:p w:rsidR="002A0381" w:rsidRPr="006C70A6" w:rsidRDefault="002A0381" w:rsidP="00066F5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а)</w:t>
      </w:r>
      <w:r w:rsidRPr="006C70A6">
        <w:rPr>
          <w:rFonts w:ascii="Cambria" w:hAnsi="Cambria"/>
          <w:sz w:val="32"/>
          <w:szCs w:val="32"/>
          <w:lang w:val="uk-UA"/>
        </w:rPr>
        <w:t>визначення відстані</w:t>
      </w:r>
      <w:r w:rsidRPr="006C70A6">
        <w:rPr>
          <w:rFonts w:ascii="Cambria" w:hAnsi="Cambria"/>
          <w:sz w:val="32"/>
          <w:szCs w:val="32"/>
        </w:rPr>
        <w:t xml:space="preserve"> до </w:t>
      </w:r>
      <w:r w:rsidRPr="006C70A6">
        <w:rPr>
          <w:rFonts w:ascii="Cambria" w:hAnsi="Cambria"/>
          <w:sz w:val="32"/>
          <w:szCs w:val="32"/>
          <w:lang w:val="uk-UA"/>
        </w:rPr>
        <w:t>найближчих зірок;</w:t>
      </w:r>
    </w:p>
    <w:p w:rsidR="002A0381" w:rsidRPr="006C70A6" w:rsidRDefault="002A0381" w:rsidP="00066F54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 б)</w:t>
      </w:r>
      <w:r w:rsidRPr="006C70A6">
        <w:rPr>
          <w:rFonts w:ascii="Cambria" w:hAnsi="Cambria"/>
          <w:sz w:val="32"/>
          <w:szCs w:val="32"/>
          <w:lang w:val="uk-UA"/>
        </w:rPr>
        <w:t>визначення відстані</w:t>
      </w:r>
      <w:r w:rsidRPr="006C70A6">
        <w:rPr>
          <w:rFonts w:ascii="Cambria" w:hAnsi="Cambria"/>
          <w:sz w:val="32"/>
          <w:szCs w:val="32"/>
        </w:rPr>
        <w:t xml:space="preserve"> до планет;</w:t>
      </w:r>
    </w:p>
    <w:p w:rsidR="002A0381" w:rsidRPr="006C70A6" w:rsidRDefault="002A0381" w:rsidP="00066F5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в)</w:t>
      </w:r>
      <w:r w:rsidRPr="006C70A6">
        <w:rPr>
          <w:rFonts w:ascii="Cambria" w:hAnsi="Cambria"/>
          <w:sz w:val="32"/>
          <w:szCs w:val="32"/>
          <w:lang w:val="uk-UA"/>
        </w:rPr>
        <w:t>визначення відстані, що проходить</w:t>
      </w:r>
      <w:r w:rsidRPr="006C70A6">
        <w:rPr>
          <w:rFonts w:ascii="Cambria" w:hAnsi="Cambria"/>
          <w:sz w:val="32"/>
          <w:szCs w:val="32"/>
        </w:rPr>
        <w:t xml:space="preserve"> Землей за </w:t>
      </w:r>
      <w:r w:rsidRPr="006C70A6">
        <w:rPr>
          <w:rFonts w:ascii="Cambria" w:hAnsi="Cambria"/>
          <w:sz w:val="32"/>
          <w:szCs w:val="32"/>
          <w:lang w:val="uk-UA"/>
        </w:rPr>
        <w:t>рік;</w:t>
      </w:r>
    </w:p>
    <w:p w:rsidR="002A0381" w:rsidRPr="006C70A6" w:rsidRDefault="002A0381" w:rsidP="00404E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г)до</w:t>
      </w:r>
      <w:r w:rsidRPr="006C70A6">
        <w:rPr>
          <w:rFonts w:ascii="Cambria" w:hAnsi="Cambria"/>
          <w:sz w:val="32"/>
          <w:szCs w:val="32"/>
          <w:lang w:val="uk-UA"/>
        </w:rPr>
        <w:t>ведення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інцевості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швидкості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л</w:t>
      </w:r>
      <w:r w:rsidRPr="006C70A6">
        <w:rPr>
          <w:rFonts w:ascii="Cambria" w:hAnsi="Cambria"/>
          <w:sz w:val="32"/>
          <w:szCs w:val="32"/>
        </w:rPr>
        <w:t>а.</w:t>
      </w:r>
    </w:p>
    <w:p w:rsidR="002A0381" w:rsidRPr="006C70A6" w:rsidRDefault="002A0381" w:rsidP="00404E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57C5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</w:t>
      </w:r>
      <w:r w:rsidRPr="006C70A6">
        <w:rPr>
          <w:rFonts w:ascii="Cambria" w:hAnsi="Cambria"/>
          <w:sz w:val="32"/>
          <w:szCs w:val="32"/>
        </w:rPr>
        <w:t>Момент верхньої кульмінації Сонця називається..</w:t>
      </w:r>
    </w:p>
    <w:p w:rsidR="002A0381" w:rsidRPr="006C70A6" w:rsidRDefault="002A0381" w:rsidP="00F57C5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</w:t>
      </w:r>
      <w:r w:rsidRPr="006C70A6">
        <w:rPr>
          <w:rFonts w:ascii="Cambria" w:hAnsi="Cambria"/>
          <w:sz w:val="32"/>
          <w:szCs w:val="32"/>
        </w:rPr>
        <w:t>олуднем</w:t>
      </w:r>
      <w:r w:rsidRPr="006C70A6">
        <w:rPr>
          <w:rFonts w:ascii="Cambria" w:hAnsi="Cambria"/>
          <w:sz w:val="32"/>
          <w:szCs w:val="32"/>
          <w:lang w:val="uk-UA"/>
        </w:rPr>
        <w:t>;                     б)п</w:t>
      </w:r>
      <w:r w:rsidRPr="006C70A6">
        <w:rPr>
          <w:rFonts w:ascii="Cambria" w:hAnsi="Cambria"/>
          <w:sz w:val="32"/>
          <w:szCs w:val="32"/>
        </w:rPr>
        <w:t>івднем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F57C5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</w:t>
      </w:r>
      <w:r w:rsidRPr="006C70A6">
        <w:rPr>
          <w:rFonts w:ascii="Cambria" w:hAnsi="Cambria"/>
          <w:sz w:val="32"/>
          <w:szCs w:val="32"/>
        </w:rPr>
        <w:t>івніччю</w:t>
      </w:r>
      <w:r w:rsidRPr="006C70A6">
        <w:rPr>
          <w:rFonts w:ascii="Cambria" w:hAnsi="Cambria"/>
          <w:sz w:val="32"/>
          <w:szCs w:val="32"/>
          <w:lang w:val="uk-UA"/>
        </w:rPr>
        <w:t>;                       г)д</w:t>
      </w:r>
      <w:r w:rsidRPr="006C70A6">
        <w:rPr>
          <w:rFonts w:ascii="Cambria" w:hAnsi="Cambria"/>
          <w:sz w:val="32"/>
          <w:szCs w:val="32"/>
        </w:rPr>
        <w:t>нем</w:t>
      </w:r>
      <w:r w:rsidRPr="006C70A6">
        <w:rPr>
          <w:rFonts w:ascii="Cambria" w:hAnsi="Cambria"/>
          <w:sz w:val="32"/>
          <w:szCs w:val="32"/>
          <w:lang w:val="uk-UA"/>
        </w:rPr>
        <w:t>;             д)н</w:t>
      </w:r>
      <w:r w:rsidRPr="006C70A6">
        <w:rPr>
          <w:rFonts w:ascii="Cambria" w:hAnsi="Cambria"/>
          <w:sz w:val="32"/>
          <w:szCs w:val="32"/>
        </w:rPr>
        <w:t>іччю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F57C5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DA71E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Скільки кілометрів ми пролітаємо за одну добу, рухаючись із Землею навколо Сонця? Орбітальна швидкість Землі – 30км/с</w:t>
      </w:r>
    </w:p>
    <w:p w:rsidR="002A0381" w:rsidRPr="006C70A6" w:rsidRDefault="002A0381" w:rsidP="00F57C5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(2593000км)</w:t>
      </w:r>
    </w:p>
    <w:p w:rsidR="002A0381" w:rsidRPr="006C70A6" w:rsidRDefault="002A0381" w:rsidP="00404EE3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2A0381" w:rsidRPr="006C70A6" w:rsidRDefault="002A0381" w:rsidP="00D96FEE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C70A6" w:rsidRDefault="002A0381" w:rsidP="001936F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Мал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оло</w:t>
      </w:r>
      <w:r w:rsidRPr="006C70A6">
        <w:rPr>
          <w:rFonts w:ascii="Cambria" w:hAnsi="Cambria"/>
          <w:sz w:val="32"/>
          <w:szCs w:val="32"/>
        </w:rPr>
        <w:t xml:space="preserve">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, паралельн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 математич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 xml:space="preserve">ому горизонту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що </w:t>
      </w:r>
      <w:r w:rsidRPr="006C70A6">
        <w:rPr>
          <w:rFonts w:ascii="Cambria" w:hAnsi="Cambria"/>
          <w:sz w:val="32"/>
          <w:szCs w:val="32"/>
        </w:rPr>
        <w:t>проход</w:t>
      </w:r>
      <w:r w:rsidRPr="006C70A6">
        <w:rPr>
          <w:rFonts w:ascii="Cambria" w:hAnsi="Cambria"/>
          <w:sz w:val="32"/>
          <w:szCs w:val="32"/>
          <w:lang w:val="uk-UA"/>
        </w:rPr>
        <w:t>ить</w:t>
      </w:r>
      <w:r w:rsidRPr="006C70A6">
        <w:rPr>
          <w:rFonts w:ascii="Cambria" w:hAnsi="Cambria"/>
          <w:sz w:val="32"/>
          <w:szCs w:val="32"/>
        </w:rPr>
        <w:t xml:space="preserve"> через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тило - ...</w:t>
      </w:r>
    </w:p>
    <w:p w:rsidR="002A0381" w:rsidRPr="006C70A6" w:rsidRDefault="002A0381" w:rsidP="006553D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вертикал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</w:t>
      </w:r>
      <w:r w:rsidRPr="006C70A6">
        <w:rPr>
          <w:rFonts w:ascii="Cambria" w:hAnsi="Cambria"/>
          <w:sz w:val="32"/>
          <w:szCs w:val="32"/>
        </w:rPr>
        <w:tab/>
      </w:r>
      <w:r w:rsidRPr="006C70A6">
        <w:rPr>
          <w:rFonts w:ascii="Cambria" w:hAnsi="Cambria"/>
          <w:sz w:val="32"/>
          <w:szCs w:val="32"/>
          <w:lang w:val="uk-UA"/>
        </w:rPr>
        <w:t xml:space="preserve">          б)</w:t>
      </w:r>
      <w:r w:rsidRPr="006C70A6">
        <w:rPr>
          <w:rFonts w:ascii="Cambria" w:hAnsi="Cambria"/>
          <w:sz w:val="32"/>
          <w:szCs w:val="32"/>
        </w:rPr>
        <w:t>альмукантарат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815EF3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 xml:space="preserve">прямое </w:t>
      </w:r>
      <w:r w:rsidRPr="006C70A6">
        <w:rPr>
          <w:rFonts w:ascii="Cambria" w:hAnsi="Cambria"/>
          <w:sz w:val="32"/>
          <w:szCs w:val="32"/>
          <w:lang w:val="uk-UA"/>
        </w:rPr>
        <w:t>піднесення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ab/>
      </w:r>
      <w:r w:rsidRPr="006C70A6">
        <w:rPr>
          <w:rFonts w:ascii="Cambria" w:hAnsi="Cambria"/>
          <w:sz w:val="32"/>
          <w:szCs w:val="32"/>
          <w:lang w:val="uk-UA"/>
        </w:rPr>
        <w:t xml:space="preserve"> г)</w:t>
      </w:r>
      <w:r w:rsidRPr="006C70A6">
        <w:rPr>
          <w:rFonts w:ascii="Cambria" w:hAnsi="Cambria"/>
          <w:sz w:val="32"/>
          <w:szCs w:val="32"/>
        </w:rPr>
        <w:t>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сота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тила.</w:t>
      </w:r>
    </w:p>
    <w:p w:rsidR="002A0381" w:rsidRPr="006C70A6" w:rsidRDefault="002A0381" w:rsidP="00815EF3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Як називається точка небесної сфери, що є потилежною до зеніту?</w:t>
      </w:r>
    </w:p>
    <w:p w:rsidR="002A0381" w:rsidRPr="006C70A6" w:rsidRDefault="002A0381" w:rsidP="008B357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</w:t>
      </w:r>
      <w:r w:rsidRPr="006C70A6">
        <w:rPr>
          <w:rFonts w:ascii="Cambria" w:hAnsi="Cambria"/>
          <w:sz w:val="32"/>
          <w:szCs w:val="32"/>
        </w:rPr>
        <w:t>адир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б)з</w:t>
      </w:r>
      <w:r w:rsidRPr="006C70A6">
        <w:rPr>
          <w:rFonts w:ascii="Cambria" w:hAnsi="Cambria"/>
          <w:sz w:val="32"/>
          <w:szCs w:val="32"/>
        </w:rPr>
        <w:t>еніт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8B357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в)к</w:t>
      </w:r>
      <w:r w:rsidRPr="006C70A6">
        <w:rPr>
          <w:rFonts w:ascii="Cambria" w:hAnsi="Cambria"/>
          <w:sz w:val="32"/>
          <w:szCs w:val="32"/>
        </w:rPr>
        <w:t>ульмінація</w:t>
      </w:r>
      <w:r w:rsidRPr="006C70A6">
        <w:rPr>
          <w:rFonts w:ascii="Cambria" w:hAnsi="Cambria"/>
          <w:sz w:val="32"/>
          <w:szCs w:val="32"/>
          <w:lang w:val="uk-UA"/>
        </w:rPr>
        <w:t>;                    г)е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;                  д)п</w:t>
      </w:r>
      <w:r w:rsidRPr="006C70A6">
        <w:rPr>
          <w:rFonts w:ascii="Cambria" w:hAnsi="Cambria"/>
          <w:sz w:val="32"/>
          <w:szCs w:val="32"/>
        </w:rPr>
        <w:t>олюс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B357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Велике</w:t>
      </w:r>
      <w:r w:rsidRPr="006C70A6">
        <w:rPr>
          <w:rFonts w:ascii="Cambria" w:hAnsi="Cambria"/>
          <w:sz w:val="32"/>
          <w:szCs w:val="32"/>
        </w:rPr>
        <w:t xml:space="preserve"> п</w:t>
      </w:r>
      <w:r w:rsidRPr="006C70A6">
        <w:rPr>
          <w:rFonts w:ascii="Cambria" w:hAnsi="Cambria"/>
          <w:sz w:val="32"/>
          <w:szCs w:val="32"/>
          <w:lang w:val="uk-UA"/>
        </w:rPr>
        <w:t>івколо</w:t>
      </w:r>
      <w:r w:rsidRPr="006C70A6">
        <w:rPr>
          <w:rFonts w:ascii="Cambria" w:hAnsi="Cambria"/>
          <w:sz w:val="32"/>
          <w:szCs w:val="32"/>
        </w:rPr>
        <w:t xml:space="preserve">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 xml:space="preserve">що </w:t>
      </w:r>
      <w:r w:rsidRPr="006C70A6">
        <w:rPr>
          <w:rFonts w:ascii="Cambria" w:hAnsi="Cambria"/>
          <w:sz w:val="32"/>
          <w:szCs w:val="32"/>
        </w:rPr>
        <w:t>проход</w:t>
      </w:r>
      <w:r w:rsidRPr="006C70A6">
        <w:rPr>
          <w:rFonts w:ascii="Cambria" w:hAnsi="Cambria"/>
          <w:sz w:val="32"/>
          <w:szCs w:val="32"/>
          <w:lang w:val="uk-UA"/>
        </w:rPr>
        <w:t>ить</w:t>
      </w:r>
      <w:r w:rsidRPr="006C70A6">
        <w:rPr>
          <w:rFonts w:ascii="Cambria" w:hAnsi="Cambria"/>
          <w:sz w:val="32"/>
          <w:szCs w:val="32"/>
        </w:rPr>
        <w:t xml:space="preserve"> через зен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т,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тило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надир - ...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круг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</w:t>
      </w:r>
      <w:r w:rsidRPr="006C70A6">
        <w:rPr>
          <w:rFonts w:ascii="Cambria" w:hAnsi="Cambria"/>
          <w:sz w:val="32"/>
          <w:szCs w:val="32"/>
          <w:lang w:val="uk-UA"/>
        </w:rPr>
        <w:t>и;          б)</w:t>
      </w:r>
      <w:r w:rsidRPr="006C70A6">
        <w:rPr>
          <w:rFonts w:ascii="Cambria" w:hAnsi="Cambria"/>
          <w:sz w:val="32"/>
          <w:szCs w:val="32"/>
        </w:rPr>
        <w:t>вертикальн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оло;         в)</w:t>
      </w:r>
      <w:r w:rsidRPr="006C70A6">
        <w:rPr>
          <w:rFonts w:ascii="Cambria" w:hAnsi="Cambria"/>
          <w:sz w:val="32"/>
          <w:szCs w:val="32"/>
        </w:rPr>
        <w:t>вертикал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E417F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круг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, вертикальн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чи</w:t>
      </w:r>
      <w:r w:rsidRPr="006C70A6">
        <w:rPr>
          <w:rFonts w:ascii="Cambria" w:hAnsi="Cambria"/>
          <w:sz w:val="32"/>
          <w:szCs w:val="32"/>
        </w:rPr>
        <w:t xml:space="preserve"> вертикал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B357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я, я</w:t>
      </w:r>
      <w:r w:rsidRPr="006C70A6">
        <w:rPr>
          <w:rFonts w:ascii="Cambria" w:hAnsi="Cambria"/>
          <w:sz w:val="32"/>
          <w:szCs w:val="32"/>
          <w:lang w:val="uk-UA"/>
        </w:rPr>
        <w:t>ка</w:t>
      </w:r>
      <w:r w:rsidRPr="006C70A6">
        <w:rPr>
          <w:rFonts w:ascii="Cambria" w:hAnsi="Cambria"/>
          <w:sz w:val="32"/>
          <w:szCs w:val="32"/>
        </w:rPr>
        <w:t xml:space="preserve"> параллельна напр</w:t>
      </w:r>
      <w:r w:rsidRPr="006C70A6">
        <w:rPr>
          <w:rFonts w:ascii="Cambria" w:hAnsi="Cambria"/>
          <w:sz w:val="32"/>
          <w:szCs w:val="32"/>
          <w:lang w:val="uk-UA"/>
        </w:rPr>
        <w:t>ямку</w:t>
      </w:r>
      <w:r w:rsidRPr="006C70A6">
        <w:rPr>
          <w:rFonts w:ascii="Cambria" w:hAnsi="Cambria"/>
          <w:sz w:val="32"/>
          <w:szCs w:val="32"/>
        </w:rPr>
        <w:t xml:space="preserve"> вектора сил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тяж</w:t>
      </w:r>
      <w:r w:rsidRPr="006C70A6">
        <w:rPr>
          <w:rFonts w:ascii="Cambria" w:hAnsi="Cambria"/>
          <w:sz w:val="32"/>
          <w:szCs w:val="32"/>
          <w:lang w:val="uk-UA"/>
        </w:rPr>
        <w:t>іння</w:t>
      </w:r>
      <w:r w:rsidRPr="006C70A6">
        <w:rPr>
          <w:rFonts w:ascii="Cambria" w:hAnsi="Cambria"/>
          <w:sz w:val="32"/>
          <w:szCs w:val="32"/>
        </w:rPr>
        <w:t xml:space="preserve"> в точ</w:t>
      </w:r>
      <w:r w:rsidRPr="006C70A6">
        <w:rPr>
          <w:rFonts w:ascii="Cambria" w:hAnsi="Cambria"/>
          <w:sz w:val="32"/>
          <w:szCs w:val="32"/>
          <w:lang w:val="uk-UA"/>
        </w:rPr>
        <w:t>ці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спостереження</w:t>
      </w:r>
      <w:r w:rsidRPr="006C70A6">
        <w:rPr>
          <w:rFonts w:ascii="Cambria" w:hAnsi="Cambria"/>
          <w:sz w:val="32"/>
          <w:szCs w:val="32"/>
        </w:rPr>
        <w:t xml:space="preserve"> - ... 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а)вісь світу;                                          б)е</w:t>
      </w:r>
      <w:r w:rsidRPr="006C70A6">
        <w:rPr>
          <w:rFonts w:ascii="Cambria" w:hAnsi="Cambria"/>
          <w:sz w:val="32"/>
          <w:szCs w:val="32"/>
        </w:rPr>
        <w:t>кл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птика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полуденна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я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г)прямовісна</w:t>
      </w:r>
      <w:r w:rsidRPr="006C70A6">
        <w:rPr>
          <w:rFonts w:ascii="Cambria" w:hAnsi="Cambria"/>
          <w:sz w:val="32"/>
          <w:szCs w:val="32"/>
        </w:rPr>
        <w:t xml:space="preserve">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я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Ч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 xml:space="preserve">му </w:t>
      </w:r>
      <w:r w:rsidRPr="006C70A6">
        <w:rPr>
          <w:rFonts w:ascii="Cambria" w:hAnsi="Cambria"/>
          <w:sz w:val="32"/>
          <w:szCs w:val="32"/>
          <w:lang w:val="uk-UA"/>
        </w:rPr>
        <w:t>дорівнює</w:t>
      </w:r>
      <w:r w:rsidRPr="006C70A6">
        <w:rPr>
          <w:rFonts w:ascii="Cambria" w:hAnsi="Cambria"/>
          <w:sz w:val="32"/>
          <w:szCs w:val="32"/>
        </w:rPr>
        <w:t xml:space="preserve"> астроном</w:t>
      </w:r>
      <w:r w:rsidRPr="006C70A6">
        <w:rPr>
          <w:rFonts w:ascii="Cambria" w:hAnsi="Cambria"/>
          <w:sz w:val="32"/>
          <w:szCs w:val="32"/>
          <w:lang w:val="uk-UA"/>
        </w:rPr>
        <w:t>ічна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диниц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(а.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.)?</w:t>
      </w:r>
      <w:r w:rsidRPr="006C70A6">
        <w:rPr>
          <w:rFonts w:ascii="Cambria" w:hAnsi="Cambria"/>
          <w:sz w:val="32"/>
          <w:szCs w:val="32"/>
        </w:rPr>
        <w:tab/>
        <w:t xml:space="preserve">  </w:t>
      </w:r>
    </w:p>
    <w:p w:rsidR="002A0381" w:rsidRPr="006C70A6" w:rsidRDefault="002A0381" w:rsidP="008C3B5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а)відстань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ж центрами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Плутона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8C3B5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б)відстань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ж центрами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8C3B5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</w:t>
      </w:r>
      <w:r w:rsidRPr="006C70A6">
        <w:rPr>
          <w:rFonts w:ascii="Cambria" w:hAnsi="Cambria"/>
          <w:sz w:val="32"/>
          <w:szCs w:val="32"/>
          <w:lang w:val="uk-UA"/>
        </w:rPr>
        <w:t>відстань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ж центрами Земл</w:t>
      </w:r>
      <w:r w:rsidRPr="006C70A6">
        <w:rPr>
          <w:rFonts w:ascii="Cambria" w:hAnsi="Cambria"/>
          <w:sz w:val="32"/>
          <w:szCs w:val="32"/>
          <w:lang w:val="uk-UA"/>
        </w:rPr>
        <w:t>і та Місяця;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8C3B5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г)відстань до найближчої нам Галактики.</w:t>
      </w:r>
    </w:p>
    <w:p w:rsidR="002A0381" w:rsidRPr="006C70A6" w:rsidRDefault="002A0381" w:rsidP="008C3B57">
      <w:pPr>
        <w:spacing w:after="0" w:line="240" w:lineRule="auto"/>
        <w:rPr>
          <w:rFonts w:ascii="Cambria" w:hAnsi="Cambria"/>
          <w:sz w:val="32"/>
          <w:szCs w:val="32"/>
        </w:rPr>
      </w:pPr>
    </w:p>
    <w:p w:rsidR="002A0381" w:rsidRPr="006C70A6" w:rsidRDefault="002A0381" w:rsidP="001936F0">
      <w:pPr>
        <w:pStyle w:val="ListParagraph"/>
        <w:numPr>
          <w:ilvl w:val="0"/>
          <w:numId w:val="9"/>
        </w:numPr>
        <w:spacing w:after="0" w:line="240" w:lineRule="auto"/>
        <w:ind w:left="57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Сама я</w:t>
      </w:r>
      <w:r w:rsidRPr="006C70A6">
        <w:rPr>
          <w:rFonts w:ascii="Cambria" w:hAnsi="Cambria"/>
          <w:sz w:val="32"/>
          <w:szCs w:val="32"/>
          <w:lang w:val="uk-UA"/>
        </w:rPr>
        <w:t>скрава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зоря</w:t>
      </w:r>
      <w:r w:rsidRPr="006C70A6">
        <w:rPr>
          <w:rFonts w:ascii="Cambria" w:hAnsi="Cambria"/>
          <w:sz w:val="32"/>
          <w:szCs w:val="32"/>
        </w:rPr>
        <w:t xml:space="preserve"> в сузір’ї Великий Пес</w:t>
      </w:r>
    </w:p>
    <w:p w:rsidR="002A0381" w:rsidRPr="006C70A6" w:rsidRDefault="002A0381" w:rsidP="00E01482">
      <w:pPr>
        <w:spacing w:after="0" w:line="240" w:lineRule="auto"/>
        <w:ind w:left="57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Ригель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б)</w:t>
      </w:r>
      <w:r w:rsidRPr="006C70A6">
        <w:rPr>
          <w:rFonts w:ascii="Cambria" w:hAnsi="Cambria"/>
          <w:sz w:val="32"/>
          <w:szCs w:val="32"/>
        </w:rPr>
        <w:t xml:space="preserve">Полярна </w:t>
      </w:r>
      <w:r w:rsidRPr="006C70A6">
        <w:rPr>
          <w:rFonts w:ascii="Cambria" w:hAnsi="Cambria"/>
          <w:sz w:val="32"/>
          <w:szCs w:val="32"/>
          <w:lang w:val="uk-UA"/>
        </w:rPr>
        <w:t>зоря;</w:t>
      </w:r>
    </w:p>
    <w:p w:rsidR="002A0381" w:rsidRPr="006C70A6" w:rsidRDefault="002A0381" w:rsidP="00E01482">
      <w:pPr>
        <w:spacing w:after="0" w:line="240" w:lineRule="auto"/>
        <w:ind w:left="57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Сіріус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   г)</w:t>
      </w:r>
      <w:r w:rsidRPr="006C70A6">
        <w:rPr>
          <w:rFonts w:ascii="Cambria" w:hAnsi="Cambria"/>
          <w:sz w:val="32"/>
          <w:szCs w:val="32"/>
        </w:rPr>
        <w:t>Альциона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E01482">
      <w:pPr>
        <w:spacing w:after="0" w:line="240" w:lineRule="auto"/>
        <w:ind w:left="57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numPr>
          <w:ilvl w:val="0"/>
          <w:numId w:val="9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 якому сузір</w:t>
      </w:r>
      <w:r w:rsidRPr="006C70A6">
        <w:rPr>
          <w:rFonts w:ascii="Cambria" w:hAnsi="Cambria"/>
          <w:sz w:val="32"/>
          <w:szCs w:val="32"/>
        </w:rPr>
        <w:t>’</w:t>
      </w:r>
      <w:r w:rsidRPr="006C70A6">
        <w:rPr>
          <w:rFonts w:ascii="Cambria" w:hAnsi="Cambria"/>
          <w:sz w:val="32"/>
          <w:szCs w:val="32"/>
          <w:lang w:val="uk-UA"/>
        </w:rPr>
        <w:t>ї знаходиться Полярна зоря?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а)Малої Ведмедиці;       б)Великої Ведмедиці;         в)Плеяди;                                         г)Тельця;                           д)Кассіопея;                            е)Ліри.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Найбільший горизонтальний паралакс, щодо земного спостерігача, має ...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а)Сонце;               б)Місяць;             в)Марс;                 г)Венера.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</w:t>
      </w:r>
      <w:r w:rsidRPr="006C70A6">
        <w:rPr>
          <w:rFonts w:ascii="Cambria" w:hAnsi="Cambria"/>
          <w:sz w:val="32"/>
          <w:szCs w:val="32"/>
        </w:rPr>
        <w:t>Абсолютна з</w:t>
      </w:r>
      <w:r w:rsidRPr="006C70A6">
        <w:rPr>
          <w:rFonts w:ascii="Cambria" w:hAnsi="Cambria"/>
          <w:sz w:val="32"/>
          <w:szCs w:val="32"/>
          <w:lang w:val="uk-UA"/>
        </w:rPr>
        <w:t>оряна</w:t>
      </w:r>
      <w:r w:rsidRPr="006C70A6">
        <w:rPr>
          <w:rFonts w:ascii="Cambria" w:hAnsi="Cambria"/>
          <w:sz w:val="32"/>
          <w:szCs w:val="32"/>
        </w:rPr>
        <w:t xml:space="preserve"> велич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на - </w:t>
      </w:r>
      <w:r w:rsidRPr="006C70A6">
        <w:rPr>
          <w:rFonts w:ascii="Cambria" w:hAnsi="Cambria"/>
          <w:sz w:val="32"/>
          <w:szCs w:val="32"/>
          <w:lang w:val="uk-UA"/>
        </w:rPr>
        <w:t>це</w:t>
      </w:r>
      <w:r w:rsidRPr="006C70A6">
        <w:rPr>
          <w:rFonts w:ascii="Cambria" w:hAnsi="Cambria"/>
          <w:sz w:val="32"/>
          <w:szCs w:val="32"/>
        </w:rPr>
        <w:t xml:space="preserve"> з</w:t>
      </w:r>
      <w:r w:rsidRPr="006C70A6">
        <w:rPr>
          <w:rFonts w:ascii="Cambria" w:hAnsi="Cambria"/>
          <w:sz w:val="32"/>
          <w:szCs w:val="32"/>
          <w:lang w:val="uk-UA"/>
        </w:rPr>
        <w:t>оряна</w:t>
      </w:r>
      <w:r w:rsidRPr="006C70A6">
        <w:rPr>
          <w:rFonts w:ascii="Cambria" w:hAnsi="Cambria"/>
          <w:sz w:val="32"/>
          <w:szCs w:val="32"/>
        </w:rPr>
        <w:t xml:space="preserve"> величина, </w:t>
      </w:r>
      <w:r w:rsidRPr="006C70A6">
        <w:rPr>
          <w:rFonts w:ascii="Cambria" w:hAnsi="Cambria"/>
          <w:sz w:val="32"/>
          <w:szCs w:val="32"/>
          <w:lang w:val="uk-UA"/>
        </w:rPr>
        <w:t>яку</w:t>
      </w:r>
      <w:r w:rsidRPr="006C70A6">
        <w:rPr>
          <w:rFonts w:ascii="Cambria" w:hAnsi="Cambria"/>
          <w:sz w:val="32"/>
          <w:szCs w:val="32"/>
        </w:rPr>
        <w:t xml:space="preserve"> б м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ла з</w:t>
      </w:r>
      <w:r w:rsidRPr="006C70A6">
        <w:rPr>
          <w:rFonts w:ascii="Cambria" w:hAnsi="Cambria"/>
          <w:sz w:val="32"/>
          <w:szCs w:val="32"/>
          <w:lang w:val="uk-UA"/>
        </w:rPr>
        <w:t>ірка</w:t>
      </w:r>
      <w:r w:rsidRPr="006C70A6">
        <w:rPr>
          <w:rFonts w:ascii="Cambria" w:hAnsi="Cambria"/>
          <w:sz w:val="32"/>
          <w:szCs w:val="32"/>
        </w:rPr>
        <w:t xml:space="preserve"> на стандартн</w:t>
      </w:r>
      <w:r w:rsidRPr="006C70A6">
        <w:rPr>
          <w:rFonts w:ascii="Cambria" w:hAnsi="Cambria"/>
          <w:sz w:val="32"/>
          <w:szCs w:val="32"/>
          <w:lang w:val="uk-UA"/>
        </w:rPr>
        <w:t>ій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відстані</w:t>
      </w:r>
      <w:r w:rsidRPr="006C70A6">
        <w:rPr>
          <w:rFonts w:ascii="Cambria" w:hAnsi="Cambria"/>
          <w:sz w:val="32"/>
          <w:szCs w:val="32"/>
        </w:rPr>
        <w:t>: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5 парсек</w:t>
      </w:r>
      <w:r w:rsidRPr="006C70A6">
        <w:rPr>
          <w:rFonts w:ascii="Cambria" w:hAnsi="Cambria"/>
          <w:sz w:val="32"/>
          <w:szCs w:val="32"/>
          <w:lang w:val="uk-UA"/>
        </w:rPr>
        <w:t>;          б)</w:t>
      </w:r>
      <w:r w:rsidRPr="006C70A6">
        <w:rPr>
          <w:rFonts w:ascii="Cambria" w:hAnsi="Cambria"/>
          <w:sz w:val="32"/>
          <w:szCs w:val="32"/>
        </w:rPr>
        <w:t>10 парсек</w:t>
      </w:r>
      <w:r w:rsidRPr="006C70A6">
        <w:rPr>
          <w:rFonts w:ascii="Cambria" w:hAnsi="Cambria"/>
          <w:sz w:val="32"/>
          <w:szCs w:val="32"/>
          <w:lang w:val="uk-UA"/>
        </w:rPr>
        <w:t>;        в)</w:t>
      </w:r>
      <w:r w:rsidRPr="006C70A6">
        <w:rPr>
          <w:rFonts w:ascii="Cambria" w:hAnsi="Cambria"/>
          <w:sz w:val="32"/>
          <w:szCs w:val="32"/>
        </w:rPr>
        <w:t>20 парсек</w:t>
      </w:r>
      <w:r w:rsidRPr="006C70A6">
        <w:rPr>
          <w:rFonts w:ascii="Cambria" w:hAnsi="Cambria"/>
          <w:sz w:val="32"/>
          <w:szCs w:val="32"/>
          <w:lang w:val="uk-UA"/>
        </w:rPr>
        <w:t>;            г)15 парсек.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Схематично зобразіть небесну сферу. Позначте на ній математичний горизонт, небесний меридіан, полудневу лінію, точки півночі та півдня.  Як називається явище проходження світила через небесний меридіан?</w:t>
      </w:r>
    </w:p>
    <w:p w:rsidR="002A0381" w:rsidRPr="006C70A6" w:rsidRDefault="002A0381" w:rsidP="00DA71EC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D96FEE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C70A6" w:rsidRDefault="002A0381" w:rsidP="001936F0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З</w:t>
      </w:r>
      <w:r w:rsidRPr="006C70A6">
        <w:rPr>
          <w:rFonts w:ascii="Cambria" w:hAnsi="Cambria"/>
          <w:sz w:val="32"/>
          <w:szCs w:val="32"/>
          <w:lang w:val="uk-UA"/>
        </w:rPr>
        <w:t>мінити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вивчення</w:t>
      </w:r>
      <w:r w:rsidRPr="006C70A6">
        <w:rPr>
          <w:rFonts w:ascii="Cambria" w:hAnsi="Cambria"/>
          <w:sz w:val="32"/>
          <w:szCs w:val="32"/>
        </w:rPr>
        <w:t xml:space="preserve"> вза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много р</w:t>
      </w:r>
      <w:r w:rsidRPr="006C70A6">
        <w:rPr>
          <w:rFonts w:ascii="Cambria" w:hAnsi="Cambria"/>
          <w:sz w:val="32"/>
          <w:szCs w:val="32"/>
          <w:lang w:val="uk-UA"/>
        </w:rPr>
        <w:t>озташування</w:t>
      </w:r>
      <w:r w:rsidRPr="006C70A6">
        <w:rPr>
          <w:rFonts w:ascii="Cambria" w:hAnsi="Cambria"/>
          <w:sz w:val="32"/>
          <w:szCs w:val="32"/>
        </w:rPr>
        <w:t xml:space="preserve"> напр</w:t>
      </w:r>
      <w:r w:rsidRPr="006C70A6">
        <w:rPr>
          <w:rFonts w:ascii="Cambria" w:hAnsi="Cambria"/>
          <w:sz w:val="32"/>
          <w:szCs w:val="32"/>
          <w:lang w:val="uk-UA"/>
        </w:rPr>
        <w:t>ямків</w:t>
      </w:r>
      <w:r w:rsidRPr="006C70A6">
        <w:rPr>
          <w:rFonts w:ascii="Cambria" w:hAnsi="Cambria"/>
          <w:sz w:val="32"/>
          <w:szCs w:val="32"/>
        </w:rPr>
        <w:t xml:space="preserve"> на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тила </w:t>
      </w:r>
      <w:r w:rsidRPr="006C70A6">
        <w:rPr>
          <w:rFonts w:ascii="Cambria" w:hAnsi="Cambria"/>
          <w:sz w:val="32"/>
          <w:szCs w:val="32"/>
          <w:lang w:val="uk-UA"/>
        </w:rPr>
        <w:t>вивченням</w:t>
      </w:r>
      <w:r w:rsidRPr="006C70A6">
        <w:rPr>
          <w:rFonts w:ascii="Cambria" w:hAnsi="Cambria"/>
          <w:sz w:val="32"/>
          <w:szCs w:val="32"/>
        </w:rPr>
        <w:t xml:space="preserve"> вза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много р</w:t>
      </w:r>
      <w:r w:rsidRPr="006C70A6">
        <w:rPr>
          <w:rFonts w:ascii="Cambria" w:hAnsi="Cambria"/>
          <w:sz w:val="32"/>
          <w:szCs w:val="32"/>
          <w:lang w:val="uk-UA"/>
        </w:rPr>
        <w:t>озташування</w:t>
      </w:r>
      <w:r w:rsidRPr="006C70A6">
        <w:rPr>
          <w:rFonts w:ascii="Cambria" w:hAnsi="Cambria"/>
          <w:sz w:val="32"/>
          <w:szCs w:val="32"/>
        </w:rPr>
        <w:t xml:space="preserve"> точ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к на сфер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дозволяє</w:t>
      </w:r>
      <w:r w:rsidRPr="006C70A6">
        <w:rPr>
          <w:rFonts w:ascii="Cambria" w:hAnsi="Cambria"/>
          <w:sz w:val="32"/>
          <w:szCs w:val="32"/>
        </w:rPr>
        <w:t xml:space="preserve"> ...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а)прямовісна</w:t>
      </w:r>
      <w:r w:rsidRPr="006C70A6">
        <w:rPr>
          <w:rFonts w:ascii="Cambria" w:hAnsi="Cambria"/>
          <w:sz w:val="32"/>
          <w:szCs w:val="32"/>
        </w:rPr>
        <w:t xml:space="preserve">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я</w:t>
      </w:r>
      <w:r w:rsidRPr="006C70A6">
        <w:rPr>
          <w:rFonts w:ascii="Cambria" w:hAnsi="Cambria"/>
          <w:sz w:val="32"/>
          <w:szCs w:val="32"/>
          <w:lang w:val="uk-UA"/>
        </w:rPr>
        <w:t>;                        б)</w:t>
      </w:r>
      <w:r w:rsidRPr="006C70A6">
        <w:rPr>
          <w:rFonts w:ascii="Cambria" w:hAnsi="Cambria"/>
          <w:sz w:val="32"/>
          <w:szCs w:val="32"/>
        </w:rPr>
        <w:t>математич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>ий горизонт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</w:t>
      </w:r>
      <w:r w:rsidRPr="006C70A6">
        <w:rPr>
          <w:rFonts w:ascii="Cambria" w:hAnsi="Cambria"/>
          <w:sz w:val="32"/>
          <w:szCs w:val="32"/>
        </w:rPr>
        <w:t>ебесна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>сфера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г)</w:t>
      </w:r>
      <w:r w:rsidRPr="006C70A6">
        <w:rPr>
          <w:rFonts w:ascii="Cambria" w:hAnsi="Cambria"/>
          <w:sz w:val="32"/>
          <w:szCs w:val="32"/>
        </w:rPr>
        <w:t>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й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Велике коло</w:t>
      </w:r>
      <w:r w:rsidRPr="006C70A6">
        <w:rPr>
          <w:rFonts w:ascii="Cambria" w:hAnsi="Cambria"/>
          <w:sz w:val="32"/>
          <w:szCs w:val="32"/>
        </w:rPr>
        <w:t xml:space="preserve"> небесн</w:t>
      </w:r>
      <w:r w:rsidRPr="006C70A6">
        <w:rPr>
          <w:rFonts w:ascii="Cambria" w:hAnsi="Cambria"/>
          <w:sz w:val="32"/>
          <w:szCs w:val="32"/>
          <w:lang w:val="uk-UA"/>
        </w:rPr>
        <w:t>ої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 xml:space="preserve">що </w:t>
      </w:r>
      <w:r w:rsidRPr="006C70A6">
        <w:rPr>
          <w:rFonts w:ascii="Cambria" w:hAnsi="Cambria"/>
          <w:sz w:val="32"/>
          <w:szCs w:val="32"/>
        </w:rPr>
        <w:t>проход</w:t>
      </w:r>
      <w:r w:rsidRPr="006C70A6">
        <w:rPr>
          <w:rFonts w:ascii="Cambria" w:hAnsi="Cambria"/>
          <w:sz w:val="32"/>
          <w:szCs w:val="32"/>
          <w:lang w:val="uk-UA"/>
        </w:rPr>
        <w:t>ить</w:t>
      </w:r>
      <w:r w:rsidRPr="006C70A6">
        <w:rPr>
          <w:rFonts w:ascii="Cambria" w:hAnsi="Cambria"/>
          <w:sz w:val="32"/>
          <w:szCs w:val="32"/>
        </w:rPr>
        <w:t xml:space="preserve"> через полюс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світу та через світило за яким спостерігають називають</w:t>
      </w:r>
      <w:r w:rsidRPr="006C70A6">
        <w:rPr>
          <w:rFonts w:ascii="Cambria" w:hAnsi="Cambria"/>
          <w:sz w:val="32"/>
          <w:szCs w:val="32"/>
        </w:rPr>
        <w:t xml:space="preserve"> ...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а)е</w:t>
      </w:r>
      <w:r w:rsidRPr="006C70A6">
        <w:rPr>
          <w:rFonts w:ascii="Cambria" w:hAnsi="Cambria"/>
          <w:sz w:val="32"/>
          <w:szCs w:val="32"/>
        </w:rPr>
        <w:t>кл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птик</w:t>
      </w:r>
      <w:r w:rsidRPr="006C70A6">
        <w:rPr>
          <w:rFonts w:ascii="Cambria" w:hAnsi="Cambria"/>
          <w:sz w:val="32"/>
          <w:szCs w:val="32"/>
          <w:lang w:val="uk-UA"/>
        </w:rPr>
        <w:t>ою;                                   б)</w:t>
      </w:r>
      <w:r w:rsidRPr="006C70A6">
        <w:rPr>
          <w:rFonts w:ascii="Cambria" w:hAnsi="Cambria"/>
          <w:sz w:val="32"/>
          <w:szCs w:val="32"/>
        </w:rPr>
        <w:t>небесн</w:t>
      </w:r>
      <w:r w:rsidRPr="006C70A6">
        <w:rPr>
          <w:rFonts w:ascii="Cambria" w:hAnsi="Cambria"/>
          <w:sz w:val="32"/>
          <w:szCs w:val="32"/>
          <w:lang w:val="uk-UA"/>
        </w:rPr>
        <w:t>им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ом;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в)колом схилення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          г)добовою</w:t>
      </w:r>
      <w:r w:rsidRPr="006C70A6">
        <w:rPr>
          <w:rFonts w:ascii="Cambria" w:hAnsi="Cambria"/>
          <w:sz w:val="32"/>
          <w:szCs w:val="32"/>
        </w:rPr>
        <w:t xml:space="preserve"> параллель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342FB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Центр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с</w:t>
      </w:r>
      <w:r w:rsidRPr="006C70A6">
        <w:rPr>
          <w:rFonts w:ascii="Cambria" w:hAnsi="Cambria"/>
          <w:sz w:val="32"/>
          <w:szCs w:val="32"/>
          <w:lang w:val="uk-UA"/>
        </w:rPr>
        <w:t>пі</w:t>
      </w:r>
      <w:r w:rsidRPr="006C70A6">
        <w:rPr>
          <w:rFonts w:ascii="Cambria" w:hAnsi="Cambria"/>
          <w:sz w:val="32"/>
          <w:szCs w:val="32"/>
        </w:rPr>
        <w:t>впада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 xml:space="preserve"> ...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 оком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спостерігача;            б)з</w:t>
      </w:r>
      <w:r w:rsidRPr="006C70A6">
        <w:rPr>
          <w:rFonts w:ascii="Cambria" w:hAnsi="Cambria"/>
          <w:sz w:val="32"/>
          <w:szCs w:val="32"/>
        </w:rPr>
        <w:t xml:space="preserve"> центром Сон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чно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систем</w:t>
      </w:r>
      <w:r w:rsidRPr="006C70A6">
        <w:rPr>
          <w:rFonts w:ascii="Cambria" w:hAnsi="Cambria"/>
          <w:sz w:val="32"/>
          <w:szCs w:val="32"/>
          <w:lang w:val="uk-UA"/>
        </w:rPr>
        <w:t>и;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в)з</w:t>
      </w:r>
      <w:r w:rsidRPr="006C70A6">
        <w:rPr>
          <w:rFonts w:ascii="Cambria" w:hAnsi="Cambria"/>
          <w:sz w:val="32"/>
          <w:szCs w:val="32"/>
        </w:rPr>
        <w:t xml:space="preserve"> центром Земл</w:t>
      </w:r>
      <w:r w:rsidRPr="006C70A6">
        <w:rPr>
          <w:rFonts w:ascii="Cambria" w:hAnsi="Cambria"/>
          <w:sz w:val="32"/>
          <w:szCs w:val="32"/>
          <w:lang w:val="uk-UA"/>
        </w:rPr>
        <w:t>і;                    г)з</w:t>
      </w:r>
      <w:r w:rsidRPr="006C70A6">
        <w:rPr>
          <w:rFonts w:ascii="Cambria" w:hAnsi="Cambria"/>
          <w:sz w:val="32"/>
          <w:szCs w:val="32"/>
        </w:rPr>
        <w:t xml:space="preserve"> центром Галактики.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4.  </w:t>
      </w:r>
      <w:r w:rsidRPr="006C70A6">
        <w:rPr>
          <w:rFonts w:ascii="Cambria" w:hAnsi="Cambria"/>
          <w:sz w:val="32"/>
          <w:szCs w:val="32"/>
        </w:rPr>
        <w:t>Точки пере</w:t>
      </w:r>
      <w:r w:rsidRPr="006C70A6">
        <w:rPr>
          <w:rFonts w:ascii="Cambria" w:hAnsi="Cambria"/>
          <w:sz w:val="32"/>
          <w:szCs w:val="32"/>
          <w:lang w:val="uk-UA"/>
        </w:rPr>
        <w:t>тину</w:t>
      </w:r>
      <w:r w:rsidRPr="006C70A6">
        <w:rPr>
          <w:rFonts w:ascii="Cambria" w:hAnsi="Cambria"/>
          <w:sz w:val="32"/>
          <w:szCs w:val="32"/>
        </w:rPr>
        <w:t xml:space="preserve"> небесного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кватора </w:t>
      </w:r>
      <w:r w:rsidRPr="006C70A6">
        <w:rPr>
          <w:rFonts w:ascii="Cambria" w:hAnsi="Cambria"/>
          <w:sz w:val="32"/>
          <w:szCs w:val="32"/>
          <w:lang w:val="uk-UA"/>
        </w:rPr>
        <w:t xml:space="preserve">з </w:t>
      </w:r>
      <w:r w:rsidRPr="006C70A6">
        <w:rPr>
          <w:rFonts w:ascii="Cambria" w:hAnsi="Cambria"/>
          <w:sz w:val="32"/>
          <w:szCs w:val="32"/>
        </w:rPr>
        <w:t>математич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>им горизонтом - точки ...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а)сходу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за</w:t>
      </w:r>
      <w:r w:rsidRPr="006C70A6">
        <w:rPr>
          <w:rFonts w:ascii="Cambria" w:hAnsi="Cambria"/>
          <w:sz w:val="32"/>
          <w:szCs w:val="32"/>
          <w:lang w:val="uk-UA"/>
        </w:rPr>
        <w:t>хо</w:t>
      </w:r>
      <w:r w:rsidRPr="006C70A6">
        <w:rPr>
          <w:rFonts w:ascii="Cambria" w:hAnsi="Cambria"/>
          <w:sz w:val="32"/>
          <w:szCs w:val="32"/>
        </w:rPr>
        <w:t>д</w:t>
      </w:r>
      <w:r w:rsidRPr="006C70A6">
        <w:rPr>
          <w:rFonts w:ascii="Cambria" w:hAnsi="Cambria"/>
          <w:sz w:val="32"/>
          <w:szCs w:val="32"/>
          <w:lang w:val="uk-UA"/>
        </w:rPr>
        <w:t>у;                   б)</w:t>
      </w:r>
      <w:r w:rsidRPr="006C70A6">
        <w:rPr>
          <w:rFonts w:ascii="Cambria" w:hAnsi="Cambria"/>
          <w:sz w:val="32"/>
          <w:szCs w:val="32"/>
        </w:rPr>
        <w:t>вес</w:t>
      </w:r>
      <w:r w:rsidRPr="006C70A6">
        <w:rPr>
          <w:rFonts w:ascii="Cambria" w:hAnsi="Cambria"/>
          <w:sz w:val="32"/>
          <w:szCs w:val="32"/>
          <w:lang w:val="uk-UA"/>
        </w:rPr>
        <w:t>няного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ос</w:t>
      </w:r>
      <w:r w:rsidRPr="006C70A6">
        <w:rPr>
          <w:rFonts w:ascii="Cambria" w:hAnsi="Cambria"/>
          <w:sz w:val="32"/>
          <w:szCs w:val="32"/>
          <w:lang w:val="uk-UA"/>
        </w:rPr>
        <w:t>інньо</w:t>
      </w:r>
      <w:r w:rsidRPr="006C70A6">
        <w:rPr>
          <w:rFonts w:ascii="Cambria" w:hAnsi="Cambria"/>
          <w:sz w:val="32"/>
          <w:szCs w:val="32"/>
        </w:rPr>
        <w:t>го рівнодення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в)півдня 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півночі;                г)</w:t>
      </w:r>
      <w:r w:rsidRPr="006C70A6">
        <w:rPr>
          <w:rFonts w:ascii="Cambria" w:hAnsi="Cambria"/>
          <w:sz w:val="32"/>
          <w:szCs w:val="32"/>
        </w:rPr>
        <w:t>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тн</w:t>
      </w:r>
      <w:r w:rsidRPr="006C70A6">
        <w:rPr>
          <w:rFonts w:ascii="Cambria" w:hAnsi="Cambria"/>
          <w:sz w:val="32"/>
          <w:szCs w:val="32"/>
          <w:lang w:val="uk-UA"/>
        </w:rPr>
        <w:t>ьо</w:t>
      </w:r>
      <w:r w:rsidRPr="006C70A6">
        <w:rPr>
          <w:rFonts w:ascii="Cambria" w:hAnsi="Cambria"/>
          <w:sz w:val="32"/>
          <w:szCs w:val="32"/>
        </w:rPr>
        <w:t xml:space="preserve">го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зим</w:t>
      </w:r>
      <w:r w:rsidRPr="006C70A6">
        <w:rPr>
          <w:rFonts w:ascii="Cambria" w:hAnsi="Cambria"/>
          <w:sz w:val="32"/>
          <w:szCs w:val="32"/>
          <w:lang w:val="uk-UA"/>
        </w:rPr>
        <w:t>ово</w:t>
      </w:r>
      <w:r w:rsidRPr="006C70A6">
        <w:rPr>
          <w:rFonts w:ascii="Cambria" w:hAnsi="Cambria"/>
          <w:sz w:val="32"/>
          <w:szCs w:val="32"/>
        </w:rPr>
        <w:t>го со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>цестоян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>я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5. </w:t>
      </w:r>
      <w:r w:rsidRPr="006C70A6">
        <w:rPr>
          <w:rFonts w:ascii="Cambria" w:hAnsi="Cambria"/>
          <w:sz w:val="32"/>
          <w:szCs w:val="32"/>
        </w:rPr>
        <w:t>Відстань від Землі до Сонця взято за 1 а.о. Скільки це приблизно дорівнює?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150000км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б)</w:t>
      </w:r>
      <w:r w:rsidRPr="006C70A6">
        <w:rPr>
          <w:rFonts w:ascii="Cambria" w:hAnsi="Cambria"/>
          <w:sz w:val="32"/>
          <w:szCs w:val="32"/>
        </w:rPr>
        <w:t>150000000км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150000000000км</w:t>
      </w:r>
      <w:r w:rsidRPr="006C70A6">
        <w:rPr>
          <w:rFonts w:ascii="Cambria" w:hAnsi="Cambria"/>
          <w:sz w:val="32"/>
          <w:szCs w:val="32"/>
          <w:lang w:val="uk-UA"/>
        </w:rPr>
        <w:t>;                           г)</w:t>
      </w:r>
      <w:r w:rsidRPr="006C70A6">
        <w:rPr>
          <w:rFonts w:ascii="Cambria" w:hAnsi="Cambria"/>
          <w:sz w:val="32"/>
          <w:szCs w:val="32"/>
        </w:rPr>
        <w:t>150000000Мм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        </w:t>
      </w:r>
    </w:p>
    <w:p w:rsidR="002A0381" w:rsidRPr="006C70A6" w:rsidRDefault="002A0381" w:rsidP="001936F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Ділянка неба всередині деяких </w:t>
      </w:r>
      <w:r w:rsidRPr="006C70A6">
        <w:rPr>
          <w:rFonts w:ascii="Cambria" w:hAnsi="Cambria"/>
          <w:sz w:val="32"/>
          <w:szCs w:val="32"/>
          <w:lang w:val="uk-UA"/>
        </w:rPr>
        <w:t>встановлених</w:t>
      </w:r>
      <w:r w:rsidRPr="006C70A6">
        <w:rPr>
          <w:rFonts w:ascii="Cambria" w:hAnsi="Cambria"/>
          <w:sz w:val="32"/>
          <w:szCs w:val="32"/>
        </w:rPr>
        <w:t xml:space="preserve"> меж називається…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</w:t>
      </w:r>
      <w:r w:rsidRPr="006C70A6">
        <w:rPr>
          <w:rFonts w:ascii="Cambria" w:hAnsi="Cambria"/>
          <w:sz w:val="32"/>
          <w:szCs w:val="32"/>
        </w:rPr>
        <w:t>узір’ям</w:t>
      </w:r>
      <w:r w:rsidRPr="006C70A6">
        <w:rPr>
          <w:rFonts w:ascii="Cambria" w:hAnsi="Cambria"/>
          <w:sz w:val="32"/>
          <w:szCs w:val="32"/>
          <w:lang w:val="uk-UA"/>
        </w:rPr>
        <w:t>;                           б)с</w:t>
      </w:r>
      <w:r w:rsidRPr="006C70A6">
        <w:rPr>
          <w:rFonts w:ascii="Cambria" w:hAnsi="Cambria"/>
          <w:sz w:val="32"/>
          <w:szCs w:val="32"/>
        </w:rPr>
        <w:t>купченням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Галактикою</w:t>
      </w:r>
      <w:r w:rsidRPr="006C70A6">
        <w:rPr>
          <w:rFonts w:ascii="Cambria" w:hAnsi="Cambria"/>
          <w:sz w:val="32"/>
          <w:szCs w:val="32"/>
          <w:lang w:val="uk-UA"/>
        </w:rPr>
        <w:t>;                   г)з</w:t>
      </w:r>
      <w:r w:rsidRPr="006C70A6">
        <w:rPr>
          <w:rFonts w:ascii="Cambria" w:hAnsi="Cambria"/>
          <w:sz w:val="32"/>
          <w:szCs w:val="32"/>
        </w:rPr>
        <w:t>оряною картою</w:t>
      </w:r>
      <w:r w:rsidRPr="006C70A6">
        <w:rPr>
          <w:rFonts w:ascii="Cambria" w:hAnsi="Cambria"/>
          <w:sz w:val="32"/>
          <w:szCs w:val="32"/>
          <w:lang w:val="uk-UA"/>
        </w:rPr>
        <w:t>;       д)е</w:t>
      </w:r>
      <w:r w:rsidRPr="006C70A6">
        <w:rPr>
          <w:rFonts w:ascii="Cambria" w:hAnsi="Cambria"/>
          <w:sz w:val="32"/>
          <w:szCs w:val="32"/>
        </w:rPr>
        <w:t>кліптикою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B61197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numPr>
          <w:ilvl w:val="0"/>
          <w:numId w:val="3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Найменше сузір’я південної півкулі – це…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а)Рак;                                                                         б)Південний Хрест;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в)Малий кінь;                                                          г)Мала Ведмедиця.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Об</w:t>
      </w:r>
      <w:r w:rsidRPr="006C70A6">
        <w:rPr>
          <w:rFonts w:ascii="Cambria" w:hAnsi="Cambria"/>
          <w:sz w:val="32"/>
          <w:szCs w:val="32"/>
          <w:lang w:val="uk-UA"/>
        </w:rPr>
        <w:t>ертання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наз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вает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ся: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а)добовим</w:t>
      </w:r>
      <w:r w:rsidRPr="006C70A6">
        <w:rPr>
          <w:rFonts w:ascii="Cambria" w:hAnsi="Cambria"/>
          <w:sz w:val="32"/>
          <w:szCs w:val="32"/>
        </w:rPr>
        <w:t xml:space="preserve"> паралакс</w:t>
      </w:r>
      <w:r w:rsidRPr="006C70A6">
        <w:rPr>
          <w:rFonts w:ascii="Cambria" w:hAnsi="Cambria"/>
          <w:sz w:val="32"/>
          <w:szCs w:val="32"/>
          <w:lang w:val="uk-UA"/>
        </w:rPr>
        <w:t>ом;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>горизонтальн</w:t>
      </w:r>
      <w:r w:rsidRPr="006C70A6">
        <w:rPr>
          <w:rFonts w:ascii="Cambria" w:hAnsi="Cambria"/>
          <w:sz w:val="32"/>
          <w:szCs w:val="32"/>
          <w:lang w:val="uk-UA"/>
        </w:rPr>
        <w:t>им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альн</w:t>
      </w:r>
      <w:r w:rsidRPr="006C70A6">
        <w:rPr>
          <w:rFonts w:ascii="Cambria" w:hAnsi="Cambria"/>
          <w:sz w:val="32"/>
          <w:szCs w:val="32"/>
          <w:lang w:val="uk-UA"/>
        </w:rPr>
        <w:t>им</w:t>
      </w:r>
      <w:r w:rsidRPr="006C70A6">
        <w:rPr>
          <w:rFonts w:ascii="Cambria" w:hAnsi="Cambria"/>
          <w:sz w:val="32"/>
          <w:szCs w:val="32"/>
        </w:rPr>
        <w:t xml:space="preserve"> паралакс</w:t>
      </w:r>
      <w:r w:rsidRPr="006C70A6">
        <w:rPr>
          <w:rFonts w:ascii="Cambria" w:hAnsi="Cambria"/>
          <w:sz w:val="32"/>
          <w:szCs w:val="32"/>
          <w:lang w:val="uk-UA"/>
        </w:rPr>
        <w:t>ом;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в)річним</w:t>
      </w:r>
      <w:r w:rsidRPr="006C70A6">
        <w:rPr>
          <w:rFonts w:ascii="Cambria" w:hAnsi="Cambria"/>
          <w:sz w:val="32"/>
          <w:szCs w:val="32"/>
        </w:rPr>
        <w:t xml:space="preserve"> паралакс</w:t>
      </w:r>
      <w:r w:rsidRPr="006C70A6">
        <w:rPr>
          <w:rFonts w:ascii="Cambria" w:hAnsi="Cambria"/>
          <w:sz w:val="32"/>
          <w:szCs w:val="32"/>
          <w:lang w:val="uk-UA"/>
        </w:rPr>
        <w:t>ом;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г)морським паралаксом.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Горизонтальн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й паралакс </w:t>
      </w:r>
      <w:r w:rsidRPr="006C70A6">
        <w:rPr>
          <w:rFonts w:ascii="Cambria" w:hAnsi="Cambria"/>
          <w:sz w:val="32"/>
          <w:szCs w:val="32"/>
          <w:lang w:val="uk-UA"/>
        </w:rPr>
        <w:t>збільшив</w:t>
      </w:r>
      <w:r w:rsidRPr="006C70A6">
        <w:rPr>
          <w:rFonts w:ascii="Cambria" w:hAnsi="Cambria"/>
          <w:sz w:val="32"/>
          <w:szCs w:val="32"/>
        </w:rPr>
        <w:t xml:space="preserve">ся. 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к </w:t>
      </w:r>
      <w:r w:rsidRPr="006C70A6">
        <w:rPr>
          <w:rFonts w:ascii="Cambria" w:hAnsi="Cambria"/>
          <w:sz w:val="32"/>
          <w:szCs w:val="32"/>
          <w:lang w:val="uk-UA"/>
        </w:rPr>
        <w:t xml:space="preserve">змінилась відстань </w:t>
      </w:r>
      <w:r w:rsidRPr="006C70A6">
        <w:rPr>
          <w:rFonts w:ascii="Cambria" w:hAnsi="Cambria"/>
          <w:sz w:val="32"/>
          <w:szCs w:val="32"/>
        </w:rPr>
        <w:t>до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а)більши</w:t>
      </w:r>
      <w:r w:rsidRPr="006C70A6">
        <w:rPr>
          <w:rFonts w:ascii="Cambria" w:hAnsi="Cambria"/>
          <w:sz w:val="32"/>
          <w:szCs w:val="32"/>
        </w:rPr>
        <w:t>л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сь;                                 б)</w:t>
      </w:r>
      <w:r w:rsidRPr="006C70A6">
        <w:rPr>
          <w:rFonts w:ascii="Cambria" w:hAnsi="Cambria"/>
          <w:sz w:val="32"/>
          <w:szCs w:val="32"/>
          <w:lang w:val="uk-UA"/>
        </w:rPr>
        <w:t>зме</w:t>
      </w:r>
      <w:r w:rsidRPr="006C70A6">
        <w:rPr>
          <w:rFonts w:ascii="Cambria" w:hAnsi="Cambria"/>
          <w:sz w:val="32"/>
          <w:szCs w:val="32"/>
        </w:rPr>
        <w:t>ньшил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сь;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в)не </w:t>
      </w:r>
      <w:r w:rsidRPr="006C70A6">
        <w:rPr>
          <w:rFonts w:ascii="Cambria" w:hAnsi="Cambria"/>
          <w:sz w:val="32"/>
          <w:szCs w:val="32"/>
          <w:lang w:val="uk-UA"/>
        </w:rPr>
        <w:t>змі</w:t>
      </w:r>
      <w:r w:rsidRPr="006C70A6">
        <w:rPr>
          <w:rFonts w:ascii="Cambria" w:hAnsi="Cambria"/>
          <w:sz w:val="32"/>
          <w:szCs w:val="32"/>
        </w:rPr>
        <w:t>нил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сь;  г)спочатку зменшилась, а пот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м</w:t>
      </w:r>
      <w:r w:rsidRPr="006C70A6">
        <w:rPr>
          <w:rFonts w:ascii="Cambria" w:hAnsi="Cambria"/>
          <w:sz w:val="32"/>
          <w:szCs w:val="32"/>
          <w:lang w:val="uk-UA"/>
        </w:rPr>
        <w:t xml:space="preserve"> збільшилась.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Скільки кілометрів ми пролітаємо за одну добу, рухаючись із Сонцем навколо центра Галактики? Орбітальна швидкість Сонця 250 км</w:t>
      </w:r>
      <w:r w:rsidRPr="006C70A6">
        <w:rPr>
          <w:rFonts w:ascii="Cambria" w:hAnsi="Cambria"/>
          <w:sz w:val="32"/>
          <w:szCs w:val="32"/>
          <w:lang w:val="en-US"/>
        </w:rPr>
        <w:t>/</w:t>
      </w:r>
      <w:r w:rsidRPr="006C70A6">
        <w:rPr>
          <w:rFonts w:ascii="Cambria" w:hAnsi="Cambria"/>
          <w:sz w:val="32"/>
          <w:szCs w:val="32"/>
          <w:lang w:val="uk-UA"/>
        </w:rPr>
        <w:t>с.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(21600000км)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C70A6" w:rsidRDefault="002A0381" w:rsidP="001936F0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Уявна сфера довільного радіуса, в центрі якої знаходиться спостерігач і на яку спроектовано всі світила так, як він бачить їх у певний момент часу з певної точки простору.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а)земна сфера;                                     в)небесна сфера;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б)зоряна сфера;                                   г)атмосфера.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Явище проходження світила через небесний меридіан називається…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астрономічний полудень;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кульмінація;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астрономічна північ;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верхня кульмінація;</w:t>
      </w:r>
    </w:p>
    <w:p w:rsidR="002A0381" w:rsidRPr="006C70A6" w:rsidRDefault="002A0381" w:rsidP="00B61197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нижня кульмінація.</w:t>
      </w:r>
    </w:p>
    <w:p w:rsidR="002A0381" w:rsidRPr="006C70A6" w:rsidRDefault="002A0381" w:rsidP="00B61197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3. Найвища </w:t>
      </w:r>
      <w:r w:rsidRPr="006C70A6">
        <w:rPr>
          <w:rFonts w:ascii="Cambria" w:hAnsi="Cambria"/>
          <w:sz w:val="32"/>
          <w:szCs w:val="32"/>
        </w:rPr>
        <w:t>точка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наз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ва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ся …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точка </w:t>
      </w:r>
      <w:r w:rsidRPr="006C70A6">
        <w:rPr>
          <w:rFonts w:ascii="Cambria" w:hAnsi="Cambria"/>
          <w:sz w:val="32"/>
          <w:szCs w:val="32"/>
          <w:lang w:val="uk-UA"/>
        </w:rPr>
        <w:t>півночі;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б</w:t>
      </w:r>
      <w:r w:rsidRPr="006C70A6">
        <w:rPr>
          <w:rFonts w:ascii="Cambria" w:hAnsi="Cambria"/>
          <w:sz w:val="32"/>
          <w:szCs w:val="32"/>
        </w:rPr>
        <w:t>) зен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;       в</w:t>
      </w:r>
      <w:r w:rsidRPr="006C70A6">
        <w:rPr>
          <w:rFonts w:ascii="Cambria" w:hAnsi="Cambria"/>
          <w:sz w:val="32"/>
          <w:szCs w:val="32"/>
        </w:rPr>
        <w:t>) надир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г</w:t>
      </w:r>
      <w:r w:rsidRPr="006C70A6">
        <w:rPr>
          <w:rFonts w:ascii="Cambria" w:hAnsi="Cambria"/>
          <w:sz w:val="32"/>
          <w:szCs w:val="32"/>
        </w:rPr>
        <w:t xml:space="preserve">) точка </w:t>
      </w:r>
      <w:r w:rsidRPr="006C70A6">
        <w:rPr>
          <w:rFonts w:ascii="Cambria" w:hAnsi="Cambria"/>
          <w:sz w:val="32"/>
          <w:szCs w:val="32"/>
          <w:lang w:val="uk-UA"/>
        </w:rPr>
        <w:t>півдня</w:t>
      </w:r>
      <w:r w:rsidRPr="006C70A6">
        <w:rPr>
          <w:rFonts w:ascii="Cambria" w:hAnsi="Cambria"/>
          <w:sz w:val="32"/>
          <w:szCs w:val="32"/>
        </w:rPr>
        <w:t xml:space="preserve">.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4.</w:t>
      </w:r>
      <w:r w:rsidRPr="006C70A6">
        <w:rPr>
          <w:rFonts w:ascii="Cambria" w:hAnsi="Cambria"/>
          <w:sz w:val="32"/>
          <w:szCs w:val="32"/>
        </w:rPr>
        <w:t xml:space="preserve"> Точки пере</w:t>
      </w:r>
      <w:r w:rsidRPr="006C70A6">
        <w:rPr>
          <w:rFonts w:ascii="Cambria" w:hAnsi="Cambria"/>
          <w:sz w:val="32"/>
          <w:szCs w:val="32"/>
          <w:lang w:val="uk-UA"/>
        </w:rPr>
        <w:t>тину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птики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 xml:space="preserve"> 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м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кватором - точки...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а)півночі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півдня;                                         б)сходу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за</w:t>
      </w:r>
      <w:r w:rsidRPr="006C70A6">
        <w:rPr>
          <w:rFonts w:ascii="Cambria" w:hAnsi="Cambria"/>
          <w:sz w:val="32"/>
          <w:szCs w:val="32"/>
          <w:lang w:val="uk-UA"/>
        </w:rPr>
        <w:t>хо</w:t>
      </w:r>
      <w:r w:rsidRPr="006C70A6">
        <w:rPr>
          <w:rFonts w:ascii="Cambria" w:hAnsi="Cambria"/>
          <w:sz w:val="32"/>
          <w:szCs w:val="32"/>
        </w:rPr>
        <w:t>д</w:t>
      </w:r>
      <w:r w:rsidRPr="006C70A6">
        <w:rPr>
          <w:rFonts w:ascii="Cambria" w:hAnsi="Cambria"/>
          <w:sz w:val="32"/>
          <w:szCs w:val="32"/>
          <w:lang w:val="uk-UA"/>
        </w:rPr>
        <w:t>у;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вес</w:t>
      </w:r>
      <w:r w:rsidRPr="006C70A6">
        <w:rPr>
          <w:rFonts w:ascii="Cambria" w:hAnsi="Cambria"/>
          <w:sz w:val="32"/>
          <w:szCs w:val="32"/>
          <w:lang w:val="uk-UA"/>
        </w:rPr>
        <w:t>няного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ос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ьо</w:t>
      </w:r>
      <w:r w:rsidRPr="006C70A6">
        <w:rPr>
          <w:rFonts w:ascii="Cambria" w:hAnsi="Cambria"/>
          <w:sz w:val="32"/>
          <w:szCs w:val="32"/>
        </w:rPr>
        <w:t>го р</w:t>
      </w:r>
      <w:r w:rsidRPr="006C70A6">
        <w:rPr>
          <w:rFonts w:ascii="Cambria" w:hAnsi="Cambria"/>
          <w:sz w:val="32"/>
          <w:szCs w:val="32"/>
          <w:lang w:val="uk-UA"/>
        </w:rPr>
        <w:t xml:space="preserve">івнодення;     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зим</w:t>
      </w:r>
      <w:r w:rsidRPr="006C70A6">
        <w:rPr>
          <w:rFonts w:ascii="Cambria" w:hAnsi="Cambria"/>
          <w:sz w:val="32"/>
          <w:szCs w:val="32"/>
          <w:lang w:val="uk-UA"/>
        </w:rPr>
        <w:t>ово</w:t>
      </w:r>
      <w:r w:rsidRPr="006C70A6">
        <w:rPr>
          <w:rFonts w:ascii="Cambria" w:hAnsi="Cambria"/>
          <w:sz w:val="32"/>
          <w:szCs w:val="32"/>
        </w:rPr>
        <w:t xml:space="preserve">го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тн</w:t>
      </w:r>
      <w:r w:rsidRPr="006C70A6">
        <w:rPr>
          <w:rFonts w:ascii="Cambria" w:hAnsi="Cambria"/>
          <w:sz w:val="32"/>
          <w:szCs w:val="32"/>
          <w:lang w:val="uk-UA"/>
        </w:rPr>
        <w:t>ьо</w:t>
      </w:r>
      <w:r w:rsidRPr="006C70A6">
        <w:rPr>
          <w:rFonts w:ascii="Cambria" w:hAnsi="Cambria"/>
          <w:sz w:val="32"/>
          <w:szCs w:val="32"/>
        </w:rPr>
        <w:t xml:space="preserve">го </w:t>
      </w:r>
      <w:r w:rsidRPr="006C70A6">
        <w:rPr>
          <w:rFonts w:ascii="Cambria" w:hAnsi="Cambria"/>
          <w:sz w:val="32"/>
          <w:szCs w:val="32"/>
          <w:lang w:val="uk-UA"/>
        </w:rPr>
        <w:t>сонцестояння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5. </w:t>
      </w:r>
      <w:r w:rsidRPr="006C70A6">
        <w:rPr>
          <w:rFonts w:ascii="Cambria" w:hAnsi="Cambria"/>
          <w:sz w:val="32"/>
          <w:szCs w:val="32"/>
        </w:rPr>
        <w:t>Лин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я пере</w:t>
      </w:r>
      <w:r w:rsidRPr="006C70A6">
        <w:rPr>
          <w:rFonts w:ascii="Cambria" w:hAnsi="Cambria"/>
          <w:sz w:val="32"/>
          <w:szCs w:val="32"/>
          <w:lang w:val="uk-UA"/>
        </w:rPr>
        <w:t>тину</w:t>
      </w:r>
      <w:r w:rsidRPr="006C70A6">
        <w:rPr>
          <w:rFonts w:ascii="Cambria" w:hAnsi="Cambria"/>
          <w:sz w:val="32"/>
          <w:szCs w:val="32"/>
        </w:rPr>
        <w:t xml:space="preserve"> пло</w:t>
      </w:r>
      <w:r w:rsidRPr="006C70A6">
        <w:rPr>
          <w:rFonts w:ascii="Cambria" w:hAnsi="Cambria"/>
          <w:sz w:val="32"/>
          <w:szCs w:val="32"/>
          <w:lang w:val="uk-UA"/>
        </w:rPr>
        <w:t>щини</w:t>
      </w:r>
      <w:r w:rsidRPr="006C70A6">
        <w:rPr>
          <w:rFonts w:ascii="Cambria" w:hAnsi="Cambria"/>
          <w:sz w:val="32"/>
          <w:szCs w:val="32"/>
        </w:rPr>
        <w:t xml:space="preserve"> небесного горизонт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ана наз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вает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ся …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полуденна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я;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</w:t>
      </w:r>
      <w:r w:rsidRPr="006C70A6">
        <w:rPr>
          <w:rFonts w:ascii="Cambria" w:hAnsi="Cambria"/>
          <w:sz w:val="32"/>
          <w:szCs w:val="32"/>
          <w:lang w:val="uk-UA"/>
        </w:rPr>
        <w:t>істинним</w:t>
      </w:r>
      <w:r w:rsidRPr="006C70A6">
        <w:rPr>
          <w:rFonts w:ascii="Cambria" w:hAnsi="Cambria"/>
          <w:sz w:val="32"/>
          <w:szCs w:val="32"/>
        </w:rPr>
        <w:t xml:space="preserve"> горизонт</w:t>
      </w:r>
      <w:r w:rsidRPr="006C70A6">
        <w:rPr>
          <w:rFonts w:ascii="Cambria" w:hAnsi="Cambria"/>
          <w:sz w:val="32"/>
          <w:szCs w:val="32"/>
          <w:lang w:val="uk-UA"/>
        </w:rPr>
        <w:t>ом;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прям</w:t>
      </w:r>
      <w:r w:rsidRPr="006C70A6">
        <w:rPr>
          <w:rFonts w:ascii="Cambria" w:hAnsi="Cambria"/>
          <w:sz w:val="32"/>
          <w:szCs w:val="32"/>
          <w:lang w:val="uk-UA"/>
        </w:rPr>
        <w:t xml:space="preserve">е </w:t>
      </w:r>
      <w:r w:rsidRPr="006C70A6">
        <w:rPr>
          <w:rFonts w:ascii="Cambria" w:hAnsi="Cambria"/>
          <w:sz w:val="32"/>
          <w:szCs w:val="32"/>
        </w:rPr>
        <w:t>сход</w:t>
      </w:r>
      <w:r w:rsidRPr="006C70A6">
        <w:rPr>
          <w:rFonts w:ascii="Cambria" w:hAnsi="Cambria"/>
          <w:sz w:val="32"/>
          <w:szCs w:val="32"/>
          <w:lang w:val="uk-UA"/>
        </w:rPr>
        <w:t>ж</w:t>
      </w:r>
      <w:r w:rsidRPr="006C70A6">
        <w:rPr>
          <w:rFonts w:ascii="Cambria" w:hAnsi="Cambria"/>
          <w:sz w:val="32"/>
          <w:szCs w:val="32"/>
        </w:rPr>
        <w:t>е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я;                            г)екліптика.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</w:t>
      </w:r>
      <w:r w:rsidRPr="006C70A6">
        <w:rPr>
          <w:rFonts w:ascii="Cambria" w:hAnsi="Cambria"/>
          <w:sz w:val="32"/>
          <w:szCs w:val="32"/>
        </w:rPr>
        <w:t>На ск</w:t>
      </w:r>
      <w:r w:rsidRPr="006C70A6">
        <w:rPr>
          <w:rFonts w:ascii="Cambria" w:hAnsi="Cambria"/>
          <w:sz w:val="32"/>
          <w:szCs w:val="32"/>
          <w:lang w:val="uk-UA"/>
        </w:rPr>
        <w:t>ільки</w:t>
      </w:r>
      <w:r w:rsidRPr="006C70A6">
        <w:rPr>
          <w:rFonts w:ascii="Cambria" w:hAnsi="Cambria"/>
          <w:sz w:val="32"/>
          <w:szCs w:val="32"/>
        </w:rPr>
        <w:t xml:space="preserve"> с</w:t>
      </w:r>
      <w:r w:rsidRPr="006C70A6">
        <w:rPr>
          <w:rFonts w:ascii="Cambria" w:hAnsi="Cambria"/>
          <w:sz w:val="32"/>
          <w:szCs w:val="32"/>
          <w:lang w:val="uk-UA"/>
        </w:rPr>
        <w:t>узір</w:t>
      </w:r>
      <w:r w:rsidRPr="006C70A6">
        <w:rPr>
          <w:rFonts w:ascii="Cambria" w:hAnsi="Cambria"/>
          <w:sz w:val="32"/>
          <w:szCs w:val="32"/>
        </w:rPr>
        <w:t>’</w:t>
      </w:r>
      <w:r w:rsidRPr="006C70A6">
        <w:rPr>
          <w:rFonts w:ascii="Cambria" w:hAnsi="Cambria"/>
          <w:sz w:val="32"/>
          <w:szCs w:val="32"/>
          <w:lang w:val="uk-UA"/>
        </w:rPr>
        <w:t>їв</w:t>
      </w:r>
      <w:r w:rsidRPr="006C70A6">
        <w:rPr>
          <w:rFonts w:ascii="Cambria" w:hAnsi="Cambria"/>
          <w:sz w:val="32"/>
          <w:szCs w:val="32"/>
        </w:rPr>
        <w:t xml:space="preserve"> разд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лено небо?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108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б</w:t>
      </w:r>
      <w:r w:rsidRPr="006C70A6">
        <w:rPr>
          <w:rFonts w:ascii="Cambria" w:hAnsi="Cambria"/>
          <w:sz w:val="32"/>
          <w:szCs w:val="32"/>
        </w:rPr>
        <w:t>) 68</w:t>
      </w:r>
      <w:r w:rsidRPr="006C70A6">
        <w:rPr>
          <w:rFonts w:ascii="Cambria" w:hAnsi="Cambria"/>
          <w:sz w:val="32"/>
          <w:szCs w:val="32"/>
          <w:lang w:val="uk-UA"/>
        </w:rPr>
        <w:t>;                в</w:t>
      </w:r>
      <w:r w:rsidRPr="006C70A6">
        <w:rPr>
          <w:rFonts w:ascii="Cambria" w:hAnsi="Cambria"/>
          <w:sz w:val="32"/>
          <w:szCs w:val="32"/>
        </w:rPr>
        <w:t>) 88</w:t>
      </w:r>
      <w:r w:rsidRPr="006C70A6">
        <w:rPr>
          <w:rFonts w:ascii="Cambria" w:hAnsi="Cambria"/>
          <w:sz w:val="32"/>
          <w:szCs w:val="32"/>
          <w:lang w:val="uk-UA"/>
        </w:rPr>
        <w:t>;                  г) 12.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Кількість сузір’їв, через які проходить екліптика, дорівнює…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11;                  б) 12;               в) 13;                   г) 40.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Кут, під яким із зорі було б видно радіус земної орбіти, називається…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)річним паралаксом;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)горизонтальним паралаксом;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)морським паралаксом;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вертикальним паралаксом.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9. Відстань між</w:t>
      </w:r>
      <w:r w:rsidRPr="006C70A6">
        <w:rPr>
          <w:rFonts w:ascii="Cambria" w:hAnsi="Cambria"/>
          <w:sz w:val="32"/>
          <w:szCs w:val="32"/>
        </w:rPr>
        <w:t xml:space="preserve"> Земле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плането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збільши</w:t>
      </w:r>
      <w:r w:rsidRPr="006C70A6">
        <w:rPr>
          <w:rFonts w:ascii="Cambria" w:hAnsi="Cambria"/>
          <w:sz w:val="32"/>
          <w:szCs w:val="32"/>
        </w:rPr>
        <w:t>л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сь в 2 раз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. В </w:t>
      </w:r>
      <w:r w:rsidRPr="006C70A6">
        <w:rPr>
          <w:rFonts w:ascii="Cambria" w:hAnsi="Cambria"/>
          <w:sz w:val="32"/>
          <w:szCs w:val="32"/>
          <w:lang w:val="uk-UA"/>
        </w:rPr>
        <w:t>цьому випадку</w:t>
      </w:r>
      <w:r w:rsidRPr="006C70A6">
        <w:rPr>
          <w:rFonts w:ascii="Cambria" w:hAnsi="Cambria"/>
          <w:sz w:val="32"/>
          <w:szCs w:val="32"/>
        </w:rPr>
        <w:t xml:space="preserve"> для земного </w:t>
      </w:r>
      <w:r w:rsidRPr="006C70A6">
        <w:rPr>
          <w:rFonts w:ascii="Cambria" w:hAnsi="Cambria"/>
          <w:sz w:val="32"/>
          <w:szCs w:val="32"/>
          <w:lang w:val="uk-UA"/>
        </w:rPr>
        <w:t>спостерігача</w:t>
      </w:r>
      <w:r w:rsidRPr="006C70A6">
        <w:rPr>
          <w:rFonts w:ascii="Cambria" w:hAnsi="Cambria"/>
          <w:sz w:val="32"/>
          <w:szCs w:val="32"/>
        </w:rPr>
        <w:t xml:space="preserve">...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паралакс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збільшиться</w:t>
      </w:r>
      <w:r w:rsidRPr="006C70A6">
        <w:rPr>
          <w:rFonts w:ascii="Cambria" w:hAnsi="Cambria"/>
          <w:sz w:val="32"/>
          <w:szCs w:val="32"/>
        </w:rPr>
        <w:t xml:space="preserve"> в 2 раз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кутовий</w:t>
      </w:r>
      <w:r w:rsidRPr="006C70A6">
        <w:rPr>
          <w:rFonts w:ascii="Cambria" w:hAnsi="Cambria"/>
          <w:sz w:val="32"/>
          <w:szCs w:val="32"/>
        </w:rPr>
        <w:t xml:space="preserve"> 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аметр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зменшиться</w:t>
      </w:r>
      <w:r w:rsidRPr="006C70A6">
        <w:rPr>
          <w:rFonts w:ascii="Cambria" w:hAnsi="Cambria"/>
          <w:sz w:val="32"/>
          <w:szCs w:val="32"/>
        </w:rPr>
        <w:t xml:space="preserve"> в 2 раз</w:t>
      </w:r>
      <w:r w:rsidRPr="006C70A6">
        <w:rPr>
          <w:rFonts w:ascii="Cambria" w:hAnsi="Cambria"/>
          <w:sz w:val="32"/>
          <w:szCs w:val="32"/>
          <w:lang w:val="uk-UA"/>
        </w:rPr>
        <w:t>и;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>паралакс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кутовий</w:t>
      </w:r>
      <w:r w:rsidRPr="006C70A6">
        <w:rPr>
          <w:rFonts w:ascii="Cambria" w:hAnsi="Cambria"/>
          <w:sz w:val="32"/>
          <w:szCs w:val="32"/>
        </w:rPr>
        <w:t xml:space="preserve"> 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аметр </w:t>
      </w:r>
      <w:r w:rsidRPr="006C70A6">
        <w:rPr>
          <w:rFonts w:ascii="Cambria" w:hAnsi="Cambria"/>
          <w:sz w:val="32"/>
          <w:szCs w:val="32"/>
          <w:lang w:val="uk-UA"/>
        </w:rPr>
        <w:t>зменьшаться</w:t>
      </w:r>
      <w:r w:rsidRPr="006C70A6">
        <w:rPr>
          <w:rFonts w:ascii="Cambria" w:hAnsi="Cambria"/>
          <w:sz w:val="32"/>
          <w:szCs w:val="32"/>
        </w:rPr>
        <w:t xml:space="preserve"> в 2 раз</w:t>
      </w:r>
      <w:r w:rsidRPr="006C70A6">
        <w:rPr>
          <w:rFonts w:ascii="Cambria" w:hAnsi="Cambria"/>
          <w:sz w:val="32"/>
          <w:szCs w:val="32"/>
          <w:lang w:val="uk-UA"/>
        </w:rPr>
        <w:t>и;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паралакс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зменшиться</w:t>
      </w:r>
      <w:r w:rsidRPr="006C70A6">
        <w:rPr>
          <w:rFonts w:ascii="Cambria" w:hAnsi="Cambria"/>
          <w:sz w:val="32"/>
          <w:szCs w:val="32"/>
        </w:rPr>
        <w:t xml:space="preserve"> в 2 раз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кутовий</w:t>
      </w:r>
      <w:r w:rsidRPr="006C70A6">
        <w:rPr>
          <w:rFonts w:ascii="Cambria" w:hAnsi="Cambria"/>
          <w:sz w:val="32"/>
          <w:szCs w:val="32"/>
        </w:rPr>
        <w:t xml:space="preserve"> 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аметр </w:t>
      </w:r>
      <w:r w:rsidRPr="006C70A6">
        <w:rPr>
          <w:rFonts w:ascii="Cambria" w:hAnsi="Cambria"/>
          <w:sz w:val="32"/>
          <w:szCs w:val="32"/>
          <w:lang w:val="uk-UA"/>
        </w:rPr>
        <w:t>збільшиться</w:t>
      </w:r>
      <w:r w:rsidRPr="006C70A6">
        <w:rPr>
          <w:rFonts w:ascii="Cambria" w:hAnsi="Cambria"/>
          <w:sz w:val="32"/>
          <w:szCs w:val="32"/>
        </w:rPr>
        <w:t xml:space="preserve"> в 2 раз</w:t>
      </w:r>
      <w:r w:rsidRPr="006C70A6">
        <w:rPr>
          <w:rFonts w:ascii="Cambria" w:hAnsi="Cambria"/>
          <w:sz w:val="32"/>
          <w:szCs w:val="32"/>
          <w:lang w:val="uk-UA"/>
        </w:rPr>
        <w:t>и;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паралакс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кут</w:t>
      </w:r>
      <w:r w:rsidRPr="006C70A6">
        <w:rPr>
          <w:rFonts w:ascii="Cambria" w:hAnsi="Cambria"/>
          <w:sz w:val="32"/>
          <w:szCs w:val="32"/>
        </w:rPr>
        <w:t>ов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й 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аметр </w:t>
      </w:r>
      <w:r w:rsidRPr="006C70A6">
        <w:rPr>
          <w:rFonts w:ascii="Cambria" w:hAnsi="Cambria"/>
          <w:sz w:val="32"/>
          <w:szCs w:val="32"/>
          <w:lang w:val="uk-UA"/>
        </w:rPr>
        <w:t>збільшаться</w:t>
      </w:r>
      <w:r w:rsidRPr="006C70A6">
        <w:rPr>
          <w:rFonts w:ascii="Cambria" w:hAnsi="Cambria"/>
          <w:sz w:val="32"/>
          <w:szCs w:val="32"/>
        </w:rPr>
        <w:t xml:space="preserve"> в 2 раз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Схематично зобразіть небесну сферу. Позначте на ній вісь світу, небесний екватор, Північний та Південний полюси світу. Яка зоря розташована поблизу Північного полюса світу; Південного полюса світу?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Мал</w:t>
      </w:r>
      <w:r w:rsidRPr="006C70A6">
        <w:rPr>
          <w:rFonts w:ascii="Cambria" w:hAnsi="Cambria"/>
          <w:sz w:val="32"/>
          <w:szCs w:val="32"/>
          <w:lang w:val="uk-UA"/>
        </w:rPr>
        <w:t>ий</w:t>
      </w:r>
      <w:r w:rsidRPr="006C70A6">
        <w:rPr>
          <w:rFonts w:ascii="Cambria" w:hAnsi="Cambria"/>
          <w:sz w:val="32"/>
          <w:szCs w:val="32"/>
        </w:rPr>
        <w:t xml:space="preserve"> круг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, паралельн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й небесному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кватору, який проходить  через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тило - ...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небесна паралел</w:t>
      </w:r>
      <w:r w:rsidRPr="006C70A6">
        <w:rPr>
          <w:rFonts w:ascii="Cambria" w:hAnsi="Cambria"/>
          <w:sz w:val="32"/>
          <w:szCs w:val="32"/>
          <w:lang w:val="uk-UA"/>
        </w:rPr>
        <w:t>;                        б)добова</w:t>
      </w:r>
      <w:r w:rsidRPr="006C70A6">
        <w:rPr>
          <w:rFonts w:ascii="Cambria" w:hAnsi="Cambria"/>
          <w:sz w:val="32"/>
          <w:szCs w:val="32"/>
        </w:rPr>
        <w:t xml:space="preserve"> паралель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й экватор</w:t>
      </w:r>
      <w:r w:rsidRPr="006C70A6">
        <w:rPr>
          <w:rFonts w:ascii="Cambria" w:hAnsi="Cambria"/>
          <w:sz w:val="32"/>
          <w:szCs w:val="32"/>
          <w:lang w:val="uk-UA"/>
        </w:rPr>
        <w:t xml:space="preserve">;  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небесна паралель або добова паралель світила.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Виберіть відповідь, в якій правильно перераховані лінії небесної сфери.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а)прямовисна лінія та полуденна лінія;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б)коло схилень та екліптика;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в)справжній горизонт і вертикал;      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  <w:r w:rsidRPr="006C70A6">
        <w:rPr>
          <w:rFonts w:ascii="Cambria" w:hAnsi="Cambria"/>
          <w:sz w:val="32"/>
          <w:szCs w:val="32"/>
        </w:rPr>
        <w:t>д) вісь світу;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г)небесний екватор та небесний меридіан;</w:t>
      </w:r>
      <w:r w:rsidRPr="006C70A6">
        <w:rPr>
          <w:rFonts w:ascii="Cambria" w:hAnsi="Cambria"/>
          <w:sz w:val="32"/>
          <w:szCs w:val="32"/>
          <w:lang w:val="uk-UA"/>
        </w:rPr>
        <w:t xml:space="preserve">    </w:t>
      </w:r>
      <w:r w:rsidRPr="006C70A6">
        <w:rPr>
          <w:rFonts w:ascii="Cambria" w:hAnsi="Cambria"/>
          <w:sz w:val="32"/>
          <w:szCs w:val="32"/>
        </w:rPr>
        <w:t>е) відповіді А – Д;</w:t>
      </w:r>
    </w:p>
    <w:p w:rsidR="002A0381" w:rsidRPr="006C70A6" w:rsidRDefault="002A0381" w:rsidP="00B6119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є) відповіді А, Д.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Пло</w:t>
      </w:r>
      <w:r w:rsidRPr="006C70A6">
        <w:rPr>
          <w:rFonts w:ascii="Cambria" w:hAnsi="Cambria"/>
          <w:sz w:val="32"/>
          <w:szCs w:val="32"/>
          <w:lang w:val="uk-UA"/>
        </w:rPr>
        <w:t>щина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 xml:space="preserve">що </w:t>
      </w:r>
      <w:r w:rsidRPr="006C70A6">
        <w:rPr>
          <w:rFonts w:ascii="Cambria" w:hAnsi="Cambria"/>
          <w:sz w:val="32"/>
          <w:szCs w:val="32"/>
        </w:rPr>
        <w:t>проход</w:t>
      </w:r>
      <w:r w:rsidRPr="006C70A6">
        <w:rPr>
          <w:rFonts w:ascii="Cambria" w:hAnsi="Cambria"/>
          <w:sz w:val="32"/>
          <w:szCs w:val="32"/>
          <w:lang w:val="uk-UA"/>
        </w:rPr>
        <w:t>ить</w:t>
      </w:r>
      <w:r w:rsidRPr="006C70A6">
        <w:rPr>
          <w:rFonts w:ascii="Cambria" w:hAnsi="Cambria"/>
          <w:sz w:val="32"/>
          <w:szCs w:val="32"/>
        </w:rPr>
        <w:t xml:space="preserve"> через центр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, проведена перпендикулярно </w:t>
      </w:r>
      <w:r w:rsidRPr="006C70A6">
        <w:rPr>
          <w:rFonts w:ascii="Cambria" w:hAnsi="Cambria"/>
          <w:sz w:val="32"/>
          <w:szCs w:val="32"/>
          <w:lang w:val="uk-UA"/>
        </w:rPr>
        <w:t>прямовісній</w:t>
      </w:r>
      <w:r w:rsidRPr="006C70A6">
        <w:rPr>
          <w:rFonts w:ascii="Cambria" w:hAnsi="Cambria"/>
          <w:sz w:val="32"/>
          <w:szCs w:val="32"/>
        </w:rPr>
        <w:t xml:space="preserve">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ії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пере</w:t>
      </w:r>
      <w:r w:rsidRPr="006C70A6">
        <w:rPr>
          <w:rFonts w:ascii="Cambria" w:hAnsi="Cambria"/>
          <w:sz w:val="32"/>
          <w:szCs w:val="32"/>
          <w:lang w:val="uk-UA"/>
        </w:rPr>
        <w:t>тинає</w:t>
      </w:r>
      <w:r w:rsidRPr="006C70A6">
        <w:rPr>
          <w:rFonts w:ascii="Cambria" w:hAnsi="Cambria"/>
          <w:sz w:val="32"/>
          <w:szCs w:val="32"/>
        </w:rPr>
        <w:t xml:space="preserve"> небесн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 сферу по </w:t>
      </w:r>
      <w:r w:rsidRPr="006C70A6">
        <w:rPr>
          <w:rFonts w:ascii="Cambria" w:hAnsi="Cambria"/>
          <w:sz w:val="32"/>
          <w:szCs w:val="32"/>
          <w:lang w:val="uk-UA"/>
        </w:rPr>
        <w:t>великому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олу</w:t>
      </w:r>
      <w:r w:rsidRPr="006C70A6">
        <w:rPr>
          <w:rFonts w:ascii="Cambria" w:hAnsi="Cambria"/>
          <w:sz w:val="32"/>
          <w:szCs w:val="32"/>
        </w:rPr>
        <w:t xml:space="preserve"> - ...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</w:t>
      </w:r>
      <w:r w:rsidRPr="006C70A6">
        <w:rPr>
          <w:rFonts w:ascii="Cambria" w:hAnsi="Cambria"/>
          <w:sz w:val="32"/>
          <w:szCs w:val="32"/>
        </w:rPr>
        <w:t>ертикал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                  б)</w:t>
      </w:r>
      <w:r w:rsidRPr="006C70A6">
        <w:rPr>
          <w:rFonts w:ascii="Cambria" w:hAnsi="Cambria"/>
          <w:sz w:val="32"/>
          <w:szCs w:val="32"/>
        </w:rPr>
        <w:t>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й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видим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й горизонт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г)і</w:t>
      </w:r>
      <w:r w:rsidRPr="006C70A6">
        <w:rPr>
          <w:rFonts w:ascii="Cambria" w:hAnsi="Cambria"/>
          <w:sz w:val="32"/>
          <w:szCs w:val="32"/>
        </w:rPr>
        <w:t>стинн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й горизонт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. Велике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оло</w:t>
      </w:r>
      <w:r w:rsidRPr="006C70A6">
        <w:rPr>
          <w:rFonts w:ascii="Cambria" w:hAnsi="Cambria"/>
          <w:sz w:val="32"/>
          <w:szCs w:val="32"/>
        </w:rPr>
        <w:t xml:space="preserve"> небесно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сфер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, пло</w:t>
      </w:r>
      <w:r w:rsidRPr="006C70A6">
        <w:rPr>
          <w:rFonts w:ascii="Cambria" w:hAnsi="Cambria"/>
          <w:sz w:val="32"/>
          <w:szCs w:val="32"/>
          <w:lang w:val="uk-UA"/>
        </w:rPr>
        <w:t>щина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якого</w:t>
      </w:r>
      <w:r w:rsidRPr="006C70A6">
        <w:rPr>
          <w:rFonts w:ascii="Cambria" w:hAnsi="Cambria"/>
          <w:sz w:val="32"/>
          <w:szCs w:val="32"/>
        </w:rPr>
        <w:t xml:space="preserve"> перпендикулярна </w:t>
      </w:r>
      <w:r w:rsidRPr="006C70A6">
        <w:rPr>
          <w:rFonts w:ascii="Cambria" w:hAnsi="Cambria"/>
          <w:sz w:val="32"/>
          <w:szCs w:val="32"/>
          <w:lang w:val="uk-UA"/>
        </w:rPr>
        <w:t>до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вісі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світу</w:t>
      </w:r>
      <w:r w:rsidRPr="006C70A6">
        <w:rPr>
          <w:rFonts w:ascii="Cambria" w:hAnsi="Cambria"/>
          <w:sz w:val="32"/>
          <w:szCs w:val="32"/>
        </w:rPr>
        <w:t xml:space="preserve"> ...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й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б)</w:t>
      </w:r>
      <w:r w:rsidRPr="006C70A6">
        <w:rPr>
          <w:rFonts w:ascii="Cambria" w:hAnsi="Cambria"/>
          <w:sz w:val="32"/>
          <w:szCs w:val="32"/>
        </w:rPr>
        <w:t>небесна параллель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в)добова</w:t>
      </w:r>
      <w:r w:rsidRPr="006C70A6">
        <w:rPr>
          <w:rFonts w:ascii="Cambria" w:hAnsi="Cambria"/>
          <w:sz w:val="32"/>
          <w:szCs w:val="32"/>
        </w:rPr>
        <w:t xml:space="preserve"> паралель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                 г)</w:t>
      </w:r>
      <w:r w:rsidRPr="006C70A6">
        <w:rPr>
          <w:rFonts w:ascii="Cambria" w:hAnsi="Cambria"/>
          <w:sz w:val="32"/>
          <w:szCs w:val="32"/>
        </w:rPr>
        <w:t>альмукантарат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Щ</w:t>
      </w:r>
      <w:r w:rsidRPr="006C70A6">
        <w:rPr>
          <w:rFonts w:ascii="Cambria" w:hAnsi="Cambria"/>
          <w:sz w:val="32"/>
          <w:szCs w:val="32"/>
        </w:rPr>
        <w:t>о таке астроном</w:t>
      </w:r>
      <w:r w:rsidRPr="006C70A6">
        <w:rPr>
          <w:rFonts w:ascii="Cambria" w:hAnsi="Cambria"/>
          <w:sz w:val="32"/>
          <w:szCs w:val="32"/>
          <w:lang w:val="uk-UA"/>
        </w:rPr>
        <w:t>ічна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диница (а.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 xml:space="preserve">.)?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а)відстань від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до </w:t>
      </w:r>
      <w:r w:rsidRPr="006C70A6">
        <w:rPr>
          <w:rFonts w:ascii="Cambria" w:hAnsi="Cambria"/>
          <w:sz w:val="32"/>
          <w:szCs w:val="32"/>
          <w:lang w:val="uk-UA"/>
        </w:rPr>
        <w:t>Місяця;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б)середня відстань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до Сонц</w:t>
      </w:r>
      <w:r w:rsidRPr="006C70A6">
        <w:rPr>
          <w:rFonts w:ascii="Cambria" w:hAnsi="Cambria"/>
          <w:sz w:val="32"/>
          <w:szCs w:val="32"/>
          <w:lang w:val="uk-UA"/>
        </w:rPr>
        <w:t>я;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в)се</w:t>
      </w:r>
      <w:r w:rsidRPr="006C70A6">
        <w:rPr>
          <w:rFonts w:ascii="Cambria" w:hAnsi="Cambria"/>
          <w:sz w:val="32"/>
          <w:szCs w:val="32"/>
        </w:rPr>
        <w:t>редн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 xml:space="preserve"> арифметич</w:t>
      </w:r>
      <w:r w:rsidRPr="006C70A6">
        <w:rPr>
          <w:rFonts w:ascii="Cambria" w:hAnsi="Cambria"/>
          <w:sz w:val="32"/>
          <w:szCs w:val="32"/>
          <w:lang w:val="uk-UA"/>
        </w:rPr>
        <w:t>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відстань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ж </w:t>
      </w:r>
      <w:r w:rsidRPr="006C70A6">
        <w:rPr>
          <w:rFonts w:ascii="Cambria" w:hAnsi="Cambria"/>
          <w:sz w:val="32"/>
          <w:szCs w:val="32"/>
          <w:lang w:val="uk-UA"/>
        </w:rPr>
        <w:t>найближчими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одна до одної</w:t>
      </w:r>
      <w:r w:rsidRPr="006C70A6">
        <w:rPr>
          <w:rFonts w:ascii="Cambria" w:hAnsi="Cambria"/>
          <w:sz w:val="32"/>
          <w:szCs w:val="32"/>
        </w:rPr>
        <w:t xml:space="preserve"> планетами сон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чно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систем</w:t>
      </w:r>
      <w:r w:rsidRPr="006C70A6">
        <w:rPr>
          <w:rFonts w:ascii="Cambria" w:hAnsi="Cambria"/>
          <w:sz w:val="32"/>
          <w:szCs w:val="32"/>
          <w:lang w:val="uk-UA"/>
        </w:rPr>
        <w:t>и;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г)відстань від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до </w:t>
      </w:r>
      <w:r w:rsidRPr="006C70A6">
        <w:rPr>
          <w:rFonts w:ascii="Cambria" w:hAnsi="Cambria"/>
          <w:sz w:val="32"/>
          <w:szCs w:val="32"/>
          <w:lang w:val="uk-UA"/>
        </w:rPr>
        <w:t>найближчої зірки;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д)с</w:t>
      </w:r>
      <w:r w:rsidRPr="006C70A6">
        <w:rPr>
          <w:rFonts w:ascii="Cambria" w:hAnsi="Cambria"/>
          <w:sz w:val="32"/>
          <w:szCs w:val="32"/>
        </w:rPr>
        <w:t>в</w:t>
      </w:r>
      <w:r w:rsidRPr="006C70A6">
        <w:rPr>
          <w:rFonts w:ascii="Cambria" w:hAnsi="Cambria"/>
          <w:sz w:val="32"/>
          <w:szCs w:val="32"/>
          <w:lang w:val="uk-UA"/>
        </w:rPr>
        <w:t>ітловий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рік.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Ск</w:t>
      </w:r>
      <w:r w:rsidRPr="006C70A6">
        <w:rPr>
          <w:rFonts w:ascii="Cambria" w:hAnsi="Cambria"/>
          <w:sz w:val="32"/>
          <w:szCs w:val="32"/>
          <w:lang w:val="uk-UA"/>
        </w:rPr>
        <w:t>ільки</w:t>
      </w:r>
      <w:r w:rsidRPr="006C70A6">
        <w:rPr>
          <w:rFonts w:ascii="Cambria" w:hAnsi="Cambria"/>
          <w:sz w:val="32"/>
          <w:szCs w:val="32"/>
        </w:rPr>
        <w:t xml:space="preserve"> зод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акальн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х с</w:t>
      </w:r>
      <w:r w:rsidRPr="006C70A6">
        <w:rPr>
          <w:rFonts w:ascii="Cambria" w:hAnsi="Cambria"/>
          <w:sz w:val="32"/>
          <w:szCs w:val="32"/>
          <w:lang w:val="uk-UA"/>
        </w:rPr>
        <w:t>узір</w:t>
      </w:r>
      <w:r w:rsidRPr="006C70A6">
        <w:rPr>
          <w:rFonts w:ascii="Cambria" w:hAnsi="Cambria"/>
          <w:sz w:val="32"/>
          <w:szCs w:val="32"/>
        </w:rPr>
        <w:t>’</w:t>
      </w:r>
      <w:r w:rsidRPr="006C70A6">
        <w:rPr>
          <w:rFonts w:ascii="Cambria" w:hAnsi="Cambria"/>
          <w:sz w:val="32"/>
          <w:szCs w:val="32"/>
          <w:lang w:val="uk-UA"/>
        </w:rPr>
        <w:t>їв</w:t>
      </w:r>
      <w:r w:rsidRPr="006C70A6">
        <w:rPr>
          <w:rFonts w:ascii="Cambria" w:hAnsi="Cambria"/>
          <w:sz w:val="32"/>
          <w:szCs w:val="32"/>
        </w:rPr>
        <w:t xml:space="preserve"> на небесн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й сфер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?</w:t>
      </w:r>
      <w:r w:rsidRPr="006C70A6">
        <w:rPr>
          <w:rFonts w:ascii="Cambria" w:hAnsi="Cambria"/>
          <w:sz w:val="32"/>
          <w:szCs w:val="32"/>
        </w:rPr>
        <w:tab/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а)3;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б)</w:t>
      </w:r>
      <w:r w:rsidRPr="006C70A6">
        <w:rPr>
          <w:rFonts w:ascii="Cambria" w:hAnsi="Cambria"/>
          <w:sz w:val="32"/>
          <w:szCs w:val="32"/>
        </w:rPr>
        <w:t>36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в)</w:t>
      </w:r>
      <w:r w:rsidRPr="006C70A6">
        <w:rPr>
          <w:rFonts w:ascii="Cambria" w:hAnsi="Cambria"/>
          <w:sz w:val="32"/>
          <w:szCs w:val="32"/>
        </w:rPr>
        <w:t>12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г)</w:t>
      </w:r>
      <w:r w:rsidRPr="006C70A6">
        <w:rPr>
          <w:rFonts w:ascii="Cambria" w:hAnsi="Cambria"/>
          <w:sz w:val="32"/>
          <w:szCs w:val="32"/>
        </w:rPr>
        <w:t>9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д)</w:t>
      </w:r>
      <w:r w:rsidRPr="006C70A6">
        <w:rPr>
          <w:rFonts w:ascii="Cambria" w:hAnsi="Cambria"/>
          <w:sz w:val="32"/>
          <w:szCs w:val="32"/>
        </w:rPr>
        <w:t>13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е)</w:t>
      </w:r>
      <w:r w:rsidRPr="006C70A6">
        <w:rPr>
          <w:rFonts w:ascii="Cambria" w:hAnsi="Cambria"/>
          <w:sz w:val="32"/>
          <w:szCs w:val="32"/>
        </w:rPr>
        <w:t>31</w:t>
      </w:r>
      <w:r w:rsidRPr="006C70A6">
        <w:rPr>
          <w:rFonts w:ascii="Cambria" w:hAnsi="Cambria"/>
          <w:sz w:val="32"/>
          <w:szCs w:val="32"/>
          <w:lang w:val="uk-UA"/>
        </w:rPr>
        <w:t>.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Де протягом ночі видно більше сузір’їв – на полюсах чи в Україні?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а)на Північному полюсі;       б)в Україні;</w:t>
      </w:r>
    </w:p>
    <w:p w:rsidR="002A0381" w:rsidRPr="006C70A6" w:rsidRDefault="002A0381" w:rsidP="007C2DEB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в)в Антарктиді;                         г)на обох полюсах;          д)однаково.</w:t>
      </w:r>
    </w:p>
    <w:p w:rsidR="002A0381" w:rsidRPr="006C70A6" w:rsidRDefault="002A0381" w:rsidP="00B61197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</w:t>
      </w:r>
      <w:r w:rsidRPr="006C70A6">
        <w:rPr>
          <w:rFonts w:ascii="Cambria" w:hAnsi="Cambria"/>
          <w:sz w:val="32"/>
          <w:szCs w:val="32"/>
        </w:rPr>
        <w:t>Кут, під яким із світла видно радіус Землі, перпендикулярний до променя зору, називається…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а)горизонтальним параллаксом;  б)вертикальним параллаксом;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в)градусним вимірюванням;          г)горизонтальним зміщенням.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9. Щ</w:t>
      </w:r>
      <w:r w:rsidRPr="006C70A6">
        <w:rPr>
          <w:rFonts w:ascii="Cambria" w:hAnsi="Cambria"/>
          <w:sz w:val="32"/>
          <w:szCs w:val="32"/>
        </w:rPr>
        <w:t>о таке з</w:t>
      </w:r>
      <w:r w:rsidRPr="006C70A6">
        <w:rPr>
          <w:rFonts w:ascii="Cambria" w:hAnsi="Cambria"/>
          <w:sz w:val="32"/>
          <w:szCs w:val="32"/>
          <w:lang w:val="uk-UA"/>
        </w:rPr>
        <w:t>оряна</w:t>
      </w:r>
      <w:r w:rsidRPr="006C70A6">
        <w:rPr>
          <w:rFonts w:ascii="Cambria" w:hAnsi="Cambria"/>
          <w:sz w:val="32"/>
          <w:szCs w:val="32"/>
        </w:rPr>
        <w:t xml:space="preserve"> величина?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а)м</w:t>
      </w:r>
      <w:r w:rsidRPr="006C70A6">
        <w:rPr>
          <w:rFonts w:ascii="Cambria" w:hAnsi="Cambria"/>
          <w:sz w:val="32"/>
          <w:szCs w:val="32"/>
        </w:rPr>
        <w:t>аса з</w:t>
      </w:r>
      <w:r w:rsidRPr="006C70A6">
        <w:rPr>
          <w:rFonts w:ascii="Cambria" w:hAnsi="Cambria"/>
          <w:sz w:val="32"/>
          <w:szCs w:val="32"/>
          <w:lang w:val="uk-UA"/>
        </w:rPr>
        <w:t>ірки;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б)ро</w:t>
      </w:r>
      <w:r w:rsidRPr="006C70A6">
        <w:rPr>
          <w:rFonts w:ascii="Cambria" w:hAnsi="Cambria"/>
          <w:sz w:val="32"/>
          <w:szCs w:val="32"/>
        </w:rPr>
        <w:t>зм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р з</w:t>
      </w:r>
      <w:r w:rsidRPr="006C70A6">
        <w:rPr>
          <w:rFonts w:ascii="Cambria" w:hAnsi="Cambria"/>
          <w:sz w:val="32"/>
          <w:szCs w:val="32"/>
          <w:lang w:val="uk-UA"/>
        </w:rPr>
        <w:t>ірки;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в)кількість</w:t>
      </w:r>
      <w:r w:rsidRPr="006C70A6">
        <w:rPr>
          <w:rFonts w:ascii="Cambria" w:hAnsi="Cambria"/>
          <w:sz w:val="32"/>
          <w:szCs w:val="32"/>
        </w:rPr>
        <w:t xml:space="preserve"> тепла, </w:t>
      </w:r>
      <w:r w:rsidRPr="006C70A6">
        <w:rPr>
          <w:rFonts w:ascii="Cambria" w:hAnsi="Cambria"/>
          <w:sz w:val="32"/>
          <w:szCs w:val="32"/>
          <w:lang w:val="uk-UA"/>
        </w:rPr>
        <w:t>що випромінюється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будь-яким</w:t>
      </w:r>
      <w:r w:rsidRPr="006C70A6">
        <w:rPr>
          <w:rFonts w:ascii="Cambria" w:hAnsi="Cambria"/>
          <w:sz w:val="32"/>
          <w:szCs w:val="32"/>
        </w:rPr>
        <w:t xml:space="preserve"> об’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ктом космоса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г)кількість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випроміненої</w:t>
      </w:r>
      <w:r w:rsidRPr="006C70A6">
        <w:rPr>
          <w:rFonts w:ascii="Cambria" w:hAnsi="Cambria"/>
          <w:sz w:val="32"/>
          <w:szCs w:val="32"/>
        </w:rPr>
        <w:t xml:space="preserve"> 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м 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лом (з</w:t>
      </w:r>
      <w:r w:rsidRPr="006C70A6">
        <w:rPr>
          <w:rFonts w:ascii="Cambria" w:hAnsi="Cambria"/>
          <w:sz w:val="32"/>
          <w:szCs w:val="32"/>
          <w:lang w:val="uk-UA"/>
        </w:rPr>
        <w:t>іркою</w:t>
      </w:r>
      <w:r w:rsidRPr="006C70A6">
        <w:rPr>
          <w:rFonts w:ascii="Cambria" w:hAnsi="Cambria"/>
          <w:sz w:val="32"/>
          <w:szCs w:val="32"/>
        </w:rPr>
        <w:t xml:space="preserve">)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нерг</w:t>
      </w:r>
      <w:r w:rsidRPr="006C70A6">
        <w:rPr>
          <w:rFonts w:ascii="Cambria" w:hAnsi="Cambria"/>
          <w:sz w:val="32"/>
          <w:szCs w:val="32"/>
          <w:lang w:val="uk-UA"/>
        </w:rPr>
        <w:t>ії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диниц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часу;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д)ч</w:t>
      </w:r>
      <w:r w:rsidRPr="006C70A6">
        <w:rPr>
          <w:rFonts w:ascii="Cambria" w:hAnsi="Cambria"/>
          <w:sz w:val="32"/>
          <w:szCs w:val="32"/>
        </w:rPr>
        <w:t xml:space="preserve">ислова характеристика галактики, </w:t>
      </w:r>
      <w:r w:rsidRPr="006C70A6">
        <w:rPr>
          <w:rFonts w:ascii="Cambria" w:hAnsi="Cambria"/>
          <w:sz w:val="32"/>
          <w:szCs w:val="32"/>
          <w:lang w:val="uk-UA"/>
        </w:rPr>
        <w:t>що відповідає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загальній</w:t>
      </w:r>
      <w:r w:rsidRPr="006C70A6">
        <w:rPr>
          <w:rFonts w:ascii="Cambria" w:hAnsi="Cambria"/>
          <w:sz w:val="32"/>
          <w:szCs w:val="32"/>
        </w:rPr>
        <w:t xml:space="preserve"> мас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 з</w:t>
      </w:r>
      <w:r w:rsidRPr="006C70A6">
        <w:rPr>
          <w:rFonts w:ascii="Cambria" w:hAnsi="Cambria"/>
          <w:sz w:val="32"/>
          <w:szCs w:val="32"/>
          <w:lang w:val="uk-UA"/>
        </w:rPr>
        <w:t>ірки, що в ній знаходиться;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е)ч</w:t>
      </w:r>
      <w:r w:rsidRPr="006C70A6">
        <w:rPr>
          <w:rFonts w:ascii="Cambria" w:hAnsi="Cambria"/>
          <w:sz w:val="32"/>
          <w:szCs w:val="32"/>
        </w:rPr>
        <w:t>ислова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 xml:space="preserve">характеристика </w:t>
      </w:r>
      <w:r w:rsidRPr="006C70A6">
        <w:rPr>
          <w:rFonts w:ascii="Cambria" w:hAnsi="Cambria"/>
          <w:sz w:val="32"/>
          <w:szCs w:val="32"/>
          <w:lang w:val="uk-UA"/>
        </w:rPr>
        <w:t>будь-якого</w:t>
      </w:r>
      <w:r w:rsidRPr="006C70A6">
        <w:rPr>
          <w:rFonts w:ascii="Cambria" w:hAnsi="Cambria"/>
          <w:sz w:val="32"/>
          <w:szCs w:val="32"/>
        </w:rPr>
        <w:t xml:space="preserve"> об’єкта на неб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що говорить нам про те</w:t>
      </w:r>
      <w:r w:rsidRPr="006C70A6">
        <w:rPr>
          <w:rFonts w:ascii="Cambria" w:hAnsi="Cambria"/>
          <w:sz w:val="32"/>
          <w:szCs w:val="32"/>
        </w:rPr>
        <w:t>, ск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льк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л</w:t>
      </w:r>
      <w:r w:rsidRPr="006C70A6">
        <w:rPr>
          <w:rFonts w:ascii="Cambria" w:hAnsi="Cambria"/>
          <w:sz w:val="32"/>
          <w:szCs w:val="32"/>
        </w:rPr>
        <w:t>а приходит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від 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ьо</w:t>
      </w:r>
      <w:r w:rsidRPr="006C70A6">
        <w:rPr>
          <w:rFonts w:ascii="Cambria" w:hAnsi="Cambria"/>
          <w:sz w:val="32"/>
          <w:szCs w:val="32"/>
        </w:rPr>
        <w:t xml:space="preserve">го в точку, де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находит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ся </w:t>
      </w:r>
      <w:r w:rsidRPr="006C70A6">
        <w:rPr>
          <w:rFonts w:ascii="Cambria" w:hAnsi="Cambria"/>
          <w:sz w:val="32"/>
          <w:szCs w:val="32"/>
          <w:lang w:val="uk-UA"/>
        </w:rPr>
        <w:t>спостерігач.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  Яка відстань від Землі до пролітаючого поблизу Землі астероїда, якщо радіолокатор зафіксував відбитий сигнал через  0,667 с. 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 (100 тис. км)             </w:t>
      </w:r>
    </w:p>
    <w:p w:rsidR="002A0381" w:rsidRPr="006C70A6" w:rsidRDefault="002A0381" w:rsidP="00B61197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654E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909BD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Самостійна робота №3</w:t>
      </w:r>
    </w:p>
    <w:p w:rsidR="002A0381" w:rsidRPr="006C70A6" w:rsidRDefault="002A0381" w:rsidP="005909BD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 xml:space="preserve">Небесні координати. Карти зоряного неба. Відстані до небесних світил. </w:t>
      </w:r>
    </w:p>
    <w:p w:rsidR="002A0381" w:rsidRPr="006C70A6" w:rsidRDefault="002A0381" w:rsidP="005909BD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1936F0">
      <w:pPr>
        <w:numPr>
          <w:ilvl w:val="0"/>
          <w:numId w:val="8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Як називається кут, який вказує положення світила відносно сторін світу?</w:t>
      </w:r>
    </w:p>
    <w:p w:rsidR="002A0381" w:rsidRPr="006C70A6" w:rsidRDefault="002A0381" w:rsidP="005909BD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а)с</w:t>
      </w:r>
      <w:r w:rsidRPr="006C70A6">
        <w:rPr>
          <w:rFonts w:ascii="Cambria" w:hAnsi="Cambria"/>
          <w:sz w:val="32"/>
          <w:szCs w:val="32"/>
        </w:rPr>
        <w:t>ходження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      б)с</w:t>
      </w:r>
      <w:r w:rsidRPr="006C70A6">
        <w:rPr>
          <w:rFonts w:ascii="Cambria" w:hAnsi="Cambria"/>
          <w:sz w:val="32"/>
          <w:szCs w:val="32"/>
        </w:rPr>
        <w:t>хилення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5909B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в)а</w:t>
      </w:r>
      <w:r w:rsidRPr="006C70A6">
        <w:rPr>
          <w:rFonts w:ascii="Cambria" w:hAnsi="Cambria"/>
          <w:sz w:val="32"/>
          <w:szCs w:val="32"/>
        </w:rPr>
        <w:t>зимут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        г)годинний.</w:t>
      </w:r>
    </w:p>
    <w:p w:rsidR="002A0381" w:rsidRPr="006C70A6" w:rsidRDefault="002A0381" w:rsidP="005909BD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Системи небесних координат потрібні для визначення положення світила на…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небесній сфері;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карті зоряного неба; 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відповіді А і Б;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правильної відповіді немає.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Кут між площинами великих кругів, які проходять через точку весняного рівнодення і через світило, називається …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схиленням;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прямим піднесенням;</w:t>
      </w:r>
    </w:p>
    <w:p w:rsidR="002A0381" w:rsidRPr="006C70A6" w:rsidRDefault="002A0381" w:rsidP="007C2DEB">
      <w:pPr>
        <w:tabs>
          <w:tab w:val="left" w:pos="6885"/>
        </w:tabs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годинним кутом світила;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азимутом;</w:t>
      </w:r>
      <w:r w:rsidRPr="006C70A6">
        <w:rPr>
          <w:rFonts w:ascii="Cambria" w:hAnsi="Cambria"/>
          <w:sz w:val="32"/>
          <w:szCs w:val="32"/>
        </w:rPr>
        <w:tab/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висотою.</w:t>
      </w:r>
    </w:p>
    <w:p w:rsidR="002A0381" w:rsidRPr="006C70A6" w:rsidRDefault="002A0381" w:rsidP="00A8623D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На яку сторону горизонту вказує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>Полярна з</w:t>
      </w:r>
      <w:r w:rsidRPr="006C70A6">
        <w:rPr>
          <w:rFonts w:ascii="Cambria" w:hAnsi="Cambria"/>
          <w:sz w:val="32"/>
          <w:szCs w:val="32"/>
          <w:lang w:val="uk-UA"/>
        </w:rPr>
        <w:t>оря</w:t>
      </w:r>
    </w:p>
    <w:p w:rsidR="002A0381" w:rsidRPr="006C70A6" w:rsidRDefault="002A0381" w:rsidP="00A8623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на північ</w:t>
      </w:r>
      <w:r w:rsidRPr="006C70A6">
        <w:rPr>
          <w:rFonts w:ascii="Cambria" w:hAnsi="Cambria"/>
          <w:sz w:val="32"/>
          <w:szCs w:val="32"/>
          <w:lang w:val="uk-UA"/>
        </w:rPr>
        <w:t>;       б)</w:t>
      </w:r>
      <w:r w:rsidRPr="006C70A6">
        <w:rPr>
          <w:rFonts w:ascii="Cambria" w:hAnsi="Cambria"/>
          <w:sz w:val="32"/>
          <w:szCs w:val="32"/>
        </w:rPr>
        <w:t>на захід</w:t>
      </w:r>
      <w:r w:rsidRPr="006C70A6">
        <w:rPr>
          <w:rFonts w:ascii="Cambria" w:hAnsi="Cambria"/>
          <w:sz w:val="32"/>
          <w:szCs w:val="32"/>
          <w:lang w:val="uk-UA"/>
        </w:rPr>
        <w:t>;           в)</w:t>
      </w:r>
      <w:r w:rsidRPr="006C70A6">
        <w:rPr>
          <w:rFonts w:ascii="Cambria" w:hAnsi="Cambria"/>
          <w:sz w:val="32"/>
          <w:szCs w:val="32"/>
        </w:rPr>
        <w:t>на схід</w:t>
      </w:r>
      <w:r w:rsidRPr="006C70A6">
        <w:rPr>
          <w:rFonts w:ascii="Cambria" w:hAnsi="Cambria"/>
          <w:sz w:val="32"/>
          <w:szCs w:val="32"/>
          <w:lang w:val="uk-UA"/>
        </w:rPr>
        <w:t>;            г)</w:t>
      </w:r>
      <w:r w:rsidRPr="006C70A6">
        <w:rPr>
          <w:rFonts w:ascii="Cambria" w:hAnsi="Cambria"/>
          <w:sz w:val="32"/>
          <w:szCs w:val="32"/>
        </w:rPr>
        <w:t>на південь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A8623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«Світло від сузір’я Геркулес летить до нас 10 000 років»,- стверджувалось в одній газетній статті. Чому це повідомлення викликає сумнів?</w:t>
      </w:r>
    </w:p>
    <w:p w:rsidR="002A0381" w:rsidRPr="006C70A6" w:rsidRDefault="002A0381" w:rsidP="006F5C28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а)сузір’я Геркулес знаходиться набагато ближче;</w:t>
      </w:r>
    </w:p>
    <w:p w:rsidR="002A0381" w:rsidRPr="006C70A6" w:rsidRDefault="002A0381" w:rsidP="006F5C28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б)сузір’я Геркулес знаходиться набагато далі;</w:t>
      </w:r>
    </w:p>
    <w:p w:rsidR="002A0381" w:rsidRPr="006C70A6" w:rsidRDefault="002A0381" w:rsidP="006F5C28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в)відстань до сузір’я Геркулес астрономи ще не виміряли;</w:t>
      </w:r>
    </w:p>
    <w:p w:rsidR="002A0381" w:rsidRPr="006C70A6" w:rsidRDefault="002A0381" w:rsidP="006F5C28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г)зорі в сузір’ї Геркулес знаходяться на різній відстані від Землі;</w:t>
      </w:r>
    </w:p>
    <w:p w:rsidR="002A0381" w:rsidRPr="006C70A6" w:rsidRDefault="002A0381" w:rsidP="006F5C28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д)астрономи ще не навчились вимірювати такі великі відстані. </w:t>
      </w:r>
    </w:p>
    <w:p w:rsidR="002A0381" w:rsidRPr="006C70A6" w:rsidRDefault="002A0381" w:rsidP="006F5C28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125CD">
      <w:pPr>
        <w:pStyle w:val="ListParagraph"/>
        <w:numPr>
          <w:ilvl w:val="0"/>
          <w:numId w:val="8"/>
        </w:numPr>
        <w:tabs>
          <w:tab w:val="left" w:pos="6272"/>
        </w:tabs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Де б ви шукали Полярну зірку, якби знаходилися на північному полюсі?</w:t>
      </w:r>
    </w:p>
    <w:p w:rsidR="002A0381" w:rsidRPr="006C70A6" w:rsidRDefault="002A0381" w:rsidP="007C2DEB">
      <w:pPr>
        <w:pStyle w:val="ListParagraph"/>
        <w:tabs>
          <w:tab w:val="left" w:pos="6272"/>
        </w:tabs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 точці зеніту;                 б)над північною точкою горизонту;</w:t>
      </w:r>
    </w:p>
    <w:p w:rsidR="002A0381" w:rsidRPr="006C70A6" w:rsidRDefault="002A0381" w:rsidP="00A125CD">
      <w:pPr>
        <w:pStyle w:val="ListParagraph"/>
        <w:tabs>
          <w:tab w:val="left" w:pos="6272"/>
        </w:tabs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в)на висоті 400 над горизонтом; г)над південною точкою горизонту.</w:t>
      </w:r>
    </w:p>
    <w:p w:rsidR="002A0381" w:rsidRPr="006C70A6" w:rsidRDefault="002A0381" w:rsidP="00A125CD">
      <w:pPr>
        <w:pStyle w:val="ListParagraph"/>
        <w:tabs>
          <w:tab w:val="left" w:pos="6272"/>
        </w:tabs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В ск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льк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раз</w:t>
      </w:r>
      <w:r w:rsidRPr="006C70A6">
        <w:rPr>
          <w:rFonts w:ascii="Cambria" w:hAnsi="Cambria"/>
          <w:sz w:val="32"/>
          <w:szCs w:val="32"/>
          <w:lang w:val="uk-UA"/>
        </w:rPr>
        <w:t>ів</w:t>
      </w:r>
      <w:r w:rsidRPr="006C70A6">
        <w:rPr>
          <w:rFonts w:ascii="Cambria" w:hAnsi="Cambria"/>
          <w:sz w:val="32"/>
          <w:szCs w:val="32"/>
        </w:rPr>
        <w:t xml:space="preserve"> з</w:t>
      </w:r>
      <w:r w:rsidRPr="006C70A6">
        <w:rPr>
          <w:rFonts w:ascii="Cambria" w:hAnsi="Cambria"/>
          <w:sz w:val="32"/>
          <w:szCs w:val="32"/>
          <w:lang w:val="uk-UA"/>
        </w:rPr>
        <w:t>оря</w:t>
      </w:r>
      <w:r w:rsidRPr="006C70A6">
        <w:rPr>
          <w:rFonts w:ascii="Cambria" w:hAnsi="Cambria"/>
          <w:sz w:val="32"/>
          <w:szCs w:val="32"/>
        </w:rPr>
        <w:t xml:space="preserve"> 3,4</w:t>
      </w:r>
      <w:r w:rsidRPr="006C70A6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C70A6">
        <w:rPr>
          <w:rFonts w:ascii="Cambria" w:hAnsi="Cambria"/>
          <w:sz w:val="32"/>
          <w:szCs w:val="32"/>
        </w:rPr>
        <w:t xml:space="preserve"> з</w:t>
      </w:r>
      <w:r w:rsidRPr="006C70A6">
        <w:rPr>
          <w:rFonts w:ascii="Cambria" w:hAnsi="Cambria"/>
          <w:sz w:val="32"/>
          <w:szCs w:val="32"/>
          <w:lang w:val="uk-UA"/>
        </w:rPr>
        <w:t>оряної</w:t>
      </w:r>
      <w:r w:rsidRPr="006C70A6">
        <w:rPr>
          <w:rFonts w:ascii="Cambria" w:hAnsi="Cambria"/>
          <w:sz w:val="32"/>
          <w:szCs w:val="32"/>
        </w:rPr>
        <w:t xml:space="preserve"> величин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слаб</w:t>
      </w:r>
      <w:r w:rsidRPr="006C70A6">
        <w:rPr>
          <w:rFonts w:ascii="Cambria" w:hAnsi="Cambria"/>
          <w:sz w:val="32"/>
          <w:szCs w:val="32"/>
          <w:lang w:val="uk-UA"/>
        </w:rPr>
        <w:t>ше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ніж</w:t>
      </w:r>
      <w:r w:rsidRPr="006C70A6">
        <w:rPr>
          <w:rFonts w:ascii="Cambria" w:hAnsi="Cambria"/>
          <w:sz w:val="32"/>
          <w:szCs w:val="32"/>
        </w:rPr>
        <w:t xml:space="preserve"> Сир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ус, </w:t>
      </w:r>
      <w:r w:rsidRPr="006C70A6">
        <w:rPr>
          <w:rFonts w:ascii="Cambria" w:hAnsi="Cambria"/>
          <w:sz w:val="32"/>
          <w:szCs w:val="32"/>
          <w:lang w:val="uk-UA"/>
        </w:rPr>
        <w:t>що має</w:t>
      </w:r>
      <w:r w:rsidRPr="006C70A6">
        <w:rPr>
          <w:rFonts w:ascii="Cambria" w:hAnsi="Cambria"/>
          <w:sz w:val="32"/>
          <w:szCs w:val="32"/>
        </w:rPr>
        <w:t xml:space="preserve"> видиму з</w:t>
      </w:r>
      <w:r w:rsidRPr="006C70A6">
        <w:rPr>
          <w:rFonts w:ascii="Cambria" w:hAnsi="Cambria"/>
          <w:sz w:val="32"/>
          <w:szCs w:val="32"/>
          <w:lang w:val="uk-UA"/>
        </w:rPr>
        <w:t>оряну</w:t>
      </w:r>
      <w:r w:rsidRPr="006C70A6">
        <w:rPr>
          <w:rFonts w:ascii="Cambria" w:hAnsi="Cambria"/>
          <w:sz w:val="32"/>
          <w:szCs w:val="32"/>
        </w:rPr>
        <w:t xml:space="preserve"> величину – 1,6</w:t>
      </w:r>
      <w:r w:rsidRPr="006C70A6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AA741D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 1,8 раза</w:t>
      </w:r>
      <w:r w:rsidRPr="006C70A6">
        <w:rPr>
          <w:rFonts w:ascii="Cambria" w:hAnsi="Cambria"/>
          <w:sz w:val="32"/>
          <w:szCs w:val="32"/>
          <w:lang w:val="uk-UA"/>
        </w:rPr>
        <w:t>;          б</w:t>
      </w:r>
      <w:r w:rsidRPr="006C70A6">
        <w:rPr>
          <w:rFonts w:ascii="Cambria" w:hAnsi="Cambria"/>
          <w:sz w:val="32"/>
          <w:szCs w:val="32"/>
        </w:rPr>
        <w:t xml:space="preserve">)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 0,2 раза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в</w:t>
      </w:r>
      <w:r w:rsidRPr="006C70A6">
        <w:rPr>
          <w:rFonts w:ascii="Cambria" w:hAnsi="Cambria"/>
          <w:sz w:val="32"/>
          <w:szCs w:val="32"/>
        </w:rPr>
        <w:t xml:space="preserve">)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 100 раз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г) в 2 рази.</w:t>
      </w:r>
    </w:p>
    <w:p w:rsidR="002A0381" w:rsidRPr="006C70A6" w:rsidRDefault="002A0381" w:rsidP="00AA741D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В місці, широта </w:t>
      </w:r>
      <w:r w:rsidRPr="006C70A6">
        <w:rPr>
          <w:rFonts w:ascii="Cambria" w:hAnsi="Cambria"/>
          <w:sz w:val="32"/>
          <w:szCs w:val="32"/>
          <w:lang w:val="uk-UA"/>
        </w:rPr>
        <w:t>якг</w:t>
      </w:r>
      <w:r w:rsidRPr="006C70A6">
        <w:rPr>
          <w:rFonts w:ascii="Cambria" w:hAnsi="Cambria"/>
          <w:sz w:val="32"/>
          <w:szCs w:val="32"/>
        </w:rPr>
        <w:t>ого +35° (</w:t>
      </w:r>
      <w:r w:rsidRPr="006C70A6">
        <w:rPr>
          <w:rFonts w:ascii="Cambria" w:hAnsi="Cambria"/>
          <w:sz w:val="32"/>
          <w:szCs w:val="32"/>
          <w:lang w:val="uk-UA"/>
        </w:rPr>
        <w:t>північ</w:t>
      </w:r>
      <w:r w:rsidRPr="006C70A6">
        <w:rPr>
          <w:rFonts w:ascii="Cambria" w:hAnsi="Cambria"/>
          <w:sz w:val="32"/>
          <w:szCs w:val="32"/>
        </w:rPr>
        <w:t xml:space="preserve">. ш.), </w:t>
      </w:r>
      <w:r w:rsidRPr="006C70A6">
        <w:rPr>
          <w:rFonts w:ascii="Cambria" w:hAnsi="Cambria"/>
          <w:sz w:val="32"/>
          <w:szCs w:val="32"/>
          <w:lang w:val="uk-UA"/>
        </w:rPr>
        <w:t>спостеріга</w:t>
      </w:r>
      <w:r w:rsidRPr="006C70A6">
        <w:rPr>
          <w:rFonts w:ascii="Cambria" w:hAnsi="Cambria"/>
          <w:sz w:val="32"/>
          <w:szCs w:val="32"/>
        </w:rPr>
        <w:t>лось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тило, у </w:t>
      </w:r>
      <w:r w:rsidRPr="006C70A6">
        <w:rPr>
          <w:rFonts w:ascii="Cambria" w:hAnsi="Cambria"/>
          <w:sz w:val="32"/>
          <w:szCs w:val="32"/>
          <w:lang w:val="uk-UA"/>
        </w:rPr>
        <w:t>як</w:t>
      </w:r>
      <w:r w:rsidRPr="006C70A6">
        <w:rPr>
          <w:rFonts w:ascii="Cambria" w:hAnsi="Cambria"/>
          <w:sz w:val="32"/>
          <w:szCs w:val="32"/>
        </w:rPr>
        <w:t xml:space="preserve">ого </w:t>
      </w:r>
      <w:r w:rsidRPr="006C70A6">
        <w:rPr>
          <w:rFonts w:ascii="Cambria" w:hAnsi="Cambria"/>
          <w:sz w:val="32"/>
          <w:szCs w:val="32"/>
          <w:lang w:val="uk-UA"/>
        </w:rPr>
        <w:t>годинний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кут</w:t>
      </w:r>
      <w:r w:rsidRPr="006C70A6">
        <w:rPr>
          <w:rFonts w:ascii="Cambria" w:hAnsi="Cambria"/>
          <w:sz w:val="32"/>
          <w:szCs w:val="32"/>
        </w:rPr>
        <w:t xml:space="preserve"> α = 30°, а 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б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ло δ = +40°;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найти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соту h.</w:t>
      </w:r>
    </w:p>
    <w:p w:rsidR="002A0381" w:rsidRPr="006C70A6" w:rsidRDefault="002A0381" w:rsidP="00AA741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 </w:t>
      </w:r>
      <w:r w:rsidRPr="006C70A6">
        <w:rPr>
          <w:rFonts w:ascii="Cambria" w:hAnsi="Cambria"/>
          <w:sz w:val="32"/>
          <w:szCs w:val="32"/>
        </w:rPr>
        <w:t>30°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               б) </w:t>
      </w:r>
      <w:r w:rsidRPr="006C70A6">
        <w:rPr>
          <w:rFonts w:ascii="Cambria" w:hAnsi="Cambria"/>
          <w:sz w:val="32"/>
          <w:szCs w:val="32"/>
        </w:rPr>
        <w:t>40°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AA741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в) </w:t>
      </w:r>
      <w:r w:rsidRPr="006C70A6">
        <w:rPr>
          <w:rFonts w:ascii="Cambria" w:hAnsi="Cambria"/>
          <w:sz w:val="32"/>
          <w:szCs w:val="32"/>
        </w:rPr>
        <w:t>50°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               г) </w:t>
      </w:r>
      <w:r w:rsidRPr="006C70A6">
        <w:rPr>
          <w:rFonts w:ascii="Cambria" w:hAnsi="Cambria"/>
          <w:sz w:val="32"/>
          <w:szCs w:val="32"/>
        </w:rPr>
        <w:t>60°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        д) </w:t>
      </w:r>
      <w:r w:rsidRPr="006C70A6">
        <w:rPr>
          <w:rFonts w:ascii="Cambria" w:hAnsi="Cambria"/>
          <w:sz w:val="32"/>
          <w:szCs w:val="32"/>
        </w:rPr>
        <w:t>70°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AA741D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За рухомою картою зоряного неба визначте, у якому із сузір’їв – Терезів, Діви чи Лева – Сонце перебуває довше.</w:t>
      </w:r>
    </w:p>
    <w:p w:rsidR="002A0381" w:rsidRPr="006C70A6" w:rsidRDefault="002A0381" w:rsidP="0010455F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C70A6" w:rsidRDefault="002A0381" w:rsidP="001936F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Чому Полярна зірка не змінює свого положення відносно горизонту при добовому русі неба?</w:t>
      </w:r>
    </w:p>
    <w:p w:rsidR="002A0381" w:rsidRPr="006C70A6" w:rsidRDefault="002A0381" w:rsidP="0010455F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A6EFF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C70A6" w:rsidRDefault="002A0381" w:rsidP="001936F0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Кутова відстань світила від горизонта - ...                         а)схилення світила;                     б)пряме піднесення світила;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в)висота світила;                          г)азимут світила.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Горизонтальн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координат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 - ...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азимут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б)</w:t>
      </w:r>
      <w:r w:rsidRPr="006C70A6">
        <w:rPr>
          <w:rFonts w:ascii="Cambria" w:hAnsi="Cambria"/>
          <w:sz w:val="32"/>
          <w:szCs w:val="32"/>
        </w:rPr>
        <w:t xml:space="preserve">азимут </w:t>
      </w:r>
      <w:r w:rsidRPr="006C70A6">
        <w:rPr>
          <w:rFonts w:ascii="Cambria" w:hAnsi="Cambria"/>
          <w:sz w:val="32"/>
          <w:szCs w:val="32"/>
          <w:lang w:val="uk-UA"/>
        </w:rPr>
        <w:t>та схилення;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сота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пряме </w:t>
      </w:r>
      <w:r w:rsidRPr="006C70A6">
        <w:rPr>
          <w:rFonts w:ascii="Cambria" w:hAnsi="Cambria"/>
          <w:sz w:val="32"/>
          <w:szCs w:val="32"/>
          <w:lang w:val="uk-UA"/>
        </w:rPr>
        <w:t>піднесення;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пряме </w:t>
      </w:r>
      <w:r w:rsidRPr="006C70A6">
        <w:rPr>
          <w:rFonts w:ascii="Cambria" w:hAnsi="Cambria"/>
          <w:sz w:val="32"/>
          <w:szCs w:val="32"/>
          <w:lang w:val="uk-UA"/>
        </w:rPr>
        <w:t>піднесення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В </w:t>
      </w:r>
      <w:r w:rsidRPr="006C70A6">
        <w:rPr>
          <w:rFonts w:ascii="Cambria" w:hAnsi="Cambria"/>
          <w:sz w:val="32"/>
          <w:szCs w:val="32"/>
          <w:lang w:val="uk-UA"/>
        </w:rPr>
        <w:t>якому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ісці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будь-яке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оло</w:t>
      </w:r>
      <w:r w:rsidRPr="006C70A6">
        <w:rPr>
          <w:rFonts w:ascii="Cambria" w:hAnsi="Cambria"/>
          <w:sz w:val="32"/>
          <w:szCs w:val="32"/>
        </w:rPr>
        <w:t xml:space="preserve"> с</w:t>
      </w:r>
      <w:r w:rsidRPr="006C70A6">
        <w:rPr>
          <w:rFonts w:ascii="Cambria" w:hAnsi="Cambria"/>
          <w:sz w:val="32"/>
          <w:szCs w:val="32"/>
          <w:lang w:val="uk-UA"/>
        </w:rPr>
        <w:t>хилень</w:t>
      </w:r>
      <w:r w:rsidRPr="006C70A6">
        <w:rPr>
          <w:rFonts w:ascii="Cambria" w:hAnsi="Cambria"/>
          <w:sz w:val="32"/>
          <w:szCs w:val="32"/>
        </w:rPr>
        <w:t xml:space="preserve"> може с</w:t>
      </w:r>
      <w:r w:rsidRPr="006C70A6">
        <w:rPr>
          <w:rFonts w:ascii="Cambria" w:hAnsi="Cambria"/>
          <w:sz w:val="32"/>
          <w:szCs w:val="32"/>
          <w:lang w:val="uk-UA"/>
        </w:rPr>
        <w:t>півпадати з</w:t>
      </w:r>
      <w:r w:rsidRPr="006C70A6">
        <w:rPr>
          <w:rFonts w:ascii="Cambria" w:hAnsi="Cambria"/>
          <w:sz w:val="32"/>
          <w:szCs w:val="32"/>
        </w:rPr>
        <w:t xml:space="preserve"> горизонтом? </w:t>
      </w:r>
    </w:p>
    <w:p w:rsidR="002A0381" w:rsidRPr="006C70A6" w:rsidRDefault="002A0381" w:rsidP="00522C1B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на с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редн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х широтах</w:t>
      </w:r>
      <w:r w:rsidRPr="006C70A6">
        <w:rPr>
          <w:rFonts w:ascii="Cambria" w:hAnsi="Cambria"/>
          <w:sz w:val="32"/>
          <w:szCs w:val="32"/>
          <w:lang w:val="uk-UA"/>
        </w:rPr>
        <w:t>;            б)</w:t>
      </w:r>
      <w:r w:rsidRPr="006C70A6">
        <w:rPr>
          <w:rFonts w:ascii="Cambria" w:hAnsi="Cambria"/>
          <w:sz w:val="32"/>
          <w:szCs w:val="32"/>
        </w:rPr>
        <w:t>на полюс</w:t>
      </w:r>
      <w:r w:rsidRPr="006C70A6">
        <w:rPr>
          <w:rFonts w:ascii="Cambria" w:hAnsi="Cambria"/>
          <w:sz w:val="32"/>
          <w:szCs w:val="32"/>
          <w:lang w:val="uk-UA"/>
        </w:rPr>
        <w:t>і;           в)</w:t>
      </w:r>
      <w:r w:rsidRPr="006C70A6">
        <w:rPr>
          <w:rFonts w:ascii="Cambria" w:hAnsi="Cambria"/>
          <w:sz w:val="32"/>
          <w:szCs w:val="32"/>
        </w:rPr>
        <w:t xml:space="preserve">на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і;                                                                 г)</w:t>
      </w:r>
      <w:r w:rsidRPr="006C70A6">
        <w:rPr>
          <w:rFonts w:ascii="Cambria" w:hAnsi="Cambria"/>
          <w:sz w:val="32"/>
          <w:szCs w:val="32"/>
        </w:rPr>
        <w:t>в тропиках</w:t>
      </w:r>
      <w:r w:rsidRPr="006C70A6">
        <w:rPr>
          <w:rFonts w:ascii="Cambria" w:hAnsi="Cambria"/>
          <w:sz w:val="32"/>
          <w:szCs w:val="32"/>
          <w:lang w:val="uk-UA"/>
        </w:rPr>
        <w:t>;                          д)це</w:t>
      </w:r>
      <w:r w:rsidRPr="006C70A6">
        <w:rPr>
          <w:rFonts w:ascii="Cambria" w:hAnsi="Cambria"/>
          <w:sz w:val="32"/>
          <w:szCs w:val="32"/>
        </w:rPr>
        <w:t xml:space="preserve"> може б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будь-якому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ісці.</w:t>
      </w:r>
    </w:p>
    <w:p w:rsidR="002A0381" w:rsidRPr="006C70A6" w:rsidRDefault="002A0381" w:rsidP="00C77A7F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4. Спостерігаючи вночі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за з</w:t>
      </w:r>
      <w:r w:rsidRPr="006C70A6">
        <w:rPr>
          <w:rFonts w:ascii="Cambria" w:hAnsi="Cambria"/>
          <w:sz w:val="32"/>
          <w:szCs w:val="32"/>
          <w:lang w:val="uk-UA" w:eastAsia="ru-RU"/>
        </w:rPr>
        <w:t>оряним</w:t>
      </w:r>
      <w:r w:rsidRPr="006C70A6">
        <w:rPr>
          <w:rFonts w:ascii="Cambria" w:hAnsi="Cambria"/>
          <w:sz w:val="32"/>
          <w:szCs w:val="32"/>
          <w:lang w:eastAsia="ru-RU"/>
        </w:rPr>
        <w:t xml:space="preserve"> небом в</w:t>
      </w:r>
      <w:r w:rsidRPr="006C70A6">
        <w:rPr>
          <w:rFonts w:ascii="Cambria" w:hAnsi="Cambria"/>
          <w:sz w:val="32"/>
          <w:szCs w:val="32"/>
          <w:lang w:val="uk-UA" w:eastAsia="ru-RU"/>
        </w:rPr>
        <w:t>продовж години</w:t>
      </w:r>
      <w:r w:rsidRPr="006C70A6">
        <w:rPr>
          <w:rFonts w:ascii="Cambria" w:hAnsi="Cambria"/>
          <w:sz w:val="32"/>
          <w:szCs w:val="32"/>
          <w:lang w:eastAsia="ru-RU"/>
        </w:rPr>
        <w:t xml:space="preserve"> в</w:t>
      </w:r>
      <w:r w:rsidRPr="006C70A6">
        <w:rPr>
          <w:rFonts w:ascii="Cambria" w:hAnsi="Cambria"/>
          <w:sz w:val="32"/>
          <w:szCs w:val="32"/>
          <w:lang w:val="uk-UA" w:eastAsia="ru-RU"/>
        </w:rPr>
        <w:t>и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по</w:t>
      </w:r>
      <w:r w:rsidRPr="006C70A6">
        <w:rPr>
          <w:rFonts w:ascii="Cambria" w:hAnsi="Cambria"/>
          <w:sz w:val="32"/>
          <w:szCs w:val="32"/>
          <w:lang w:eastAsia="ru-RU"/>
        </w:rPr>
        <w:t>м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 xml:space="preserve">тили, </w:t>
      </w:r>
      <w:r w:rsidRPr="006C70A6">
        <w:rPr>
          <w:rFonts w:ascii="Cambria" w:hAnsi="Cambria"/>
          <w:sz w:val="32"/>
          <w:szCs w:val="32"/>
          <w:lang w:val="uk-UA" w:eastAsia="ru-RU"/>
        </w:rPr>
        <w:t>щ</w:t>
      </w:r>
      <w:r w:rsidRPr="006C70A6">
        <w:rPr>
          <w:rFonts w:ascii="Cambria" w:hAnsi="Cambria"/>
          <w:sz w:val="32"/>
          <w:szCs w:val="32"/>
          <w:lang w:eastAsia="ru-RU"/>
        </w:rPr>
        <w:t>о з</w:t>
      </w:r>
      <w:r w:rsidRPr="006C70A6">
        <w:rPr>
          <w:rFonts w:ascii="Cambria" w:hAnsi="Cambria"/>
          <w:sz w:val="32"/>
          <w:szCs w:val="32"/>
          <w:lang w:val="uk-UA" w:eastAsia="ru-RU"/>
        </w:rPr>
        <w:t>ірки</w:t>
      </w:r>
      <w:r w:rsidRPr="006C70A6">
        <w:rPr>
          <w:rFonts w:ascii="Cambria" w:hAnsi="Cambria"/>
          <w:sz w:val="32"/>
          <w:szCs w:val="32"/>
          <w:lang w:eastAsia="ru-RU"/>
        </w:rPr>
        <w:t xml:space="preserve"> перем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щ</w:t>
      </w:r>
      <w:r w:rsidRPr="006C70A6">
        <w:rPr>
          <w:rFonts w:ascii="Cambria" w:hAnsi="Cambria"/>
          <w:sz w:val="32"/>
          <w:szCs w:val="32"/>
          <w:lang w:val="uk-UA" w:eastAsia="ru-RU"/>
        </w:rPr>
        <w:t>у</w:t>
      </w:r>
      <w:r w:rsidRPr="006C70A6">
        <w:rPr>
          <w:rFonts w:ascii="Cambria" w:hAnsi="Cambria"/>
          <w:sz w:val="32"/>
          <w:szCs w:val="32"/>
          <w:lang w:eastAsia="ru-RU"/>
        </w:rPr>
        <w:t>ют</w:t>
      </w:r>
      <w:r w:rsidRPr="006C70A6">
        <w:rPr>
          <w:rFonts w:ascii="Cambria" w:hAnsi="Cambria"/>
          <w:sz w:val="32"/>
          <w:szCs w:val="32"/>
          <w:lang w:val="uk-UA" w:eastAsia="ru-RU"/>
        </w:rPr>
        <w:t>ь</w:t>
      </w:r>
      <w:r w:rsidRPr="006C70A6">
        <w:rPr>
          <w:rFonts w:ascii="Cambria" w:hAnsi="Cambria"/>
          <w:sz w:val="32"/>
          <w:szCs w:val="32"/>
          <w:lang w:eastAsia="ru-RU"/>
        </w:rPr>
        <w:t xml:space="preserve">ся по небу. </w:t>
      </w:r>
      <w:r w:rsidRPr="006C70A6">
        <w:rPr>
          <w:rFonts w:ascii="Cambria" w:hAnsi="Cambria"/>
          <w:sz w:val="32"/>
          <w:szCs w:val="32"/>
          <w:lang w:val="uk-UA" w:eastAsia="ru-RU"/>
        </w:rPr>
        <w:t>Це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відбувається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тому, </w:t>
      </w:r>
      <w:r w:rsidRPr="006C70A6">
        <w:rPr>
          <w:rFonts w:ascii="Cambria" w:hAnsi="Cambria"/>
          <w:sz w:val="32"/>
          <w:szCs w:val="32"/>
          <w:lang w:val="uk-UA" w:eastAsia="ru-RU"/>
        </w:rPr>
        <w:t>щ</w:t>
      </w:r>
      <w:r w:rsidRPr="006C70A6">
        <w:rPr>
          <w:rFonts w:ascii="Cambria" w:hAnsi="Cambria"/>
          <w:sz w:val="32"/>
          <w:szCs w:val="32"/>
          <w:lang w:eastAsia="ru-RU"/>
        </w:rPr>
        <w:t>о:</w:t>
      </w: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 xml:space="preserve">) Земля </w:t>
      </w:r>
      <w:r w:rsidRPr="006C70A6">
        <w:rPr>
          <w:rFonts w:ascii="Cambria" w:hAnsi="Cambria"/>
          <w:sz w:val="32"/>
          <w:szCs w:val="32"/>
          <w:lang w:val="uk-UA" w:eastAsia="ru-RU"/>
        </w:rPr>
        <w:t>рухається навколо</w:t>
      </w:r>
      <w:r w:rsidRPr="006C70A6">
        <w:rPr>
          <w:rFonts w:ascii="Cambria" w:hAnsi="Cambria"/>
          <w:sz w:val="32"/>
          <w:szCs w:val="32"/>
          <w:lang w:eastAsia="ru-RU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 w:eastAsia="ru-RU"/>
        </w:rPr>
        <w:t>я;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б</w:t>
      </w:r>
      <w:r w:rsidRPr="006C70A6">
        <w:rPr>
          <w:rFonts w:ascii="Cambria" w:hAnsi="Cambria"/>
          <w:sz w:val="32"/>
          <w:szCs w:val="32"/>
          <w:lang w:eastAsia="ru-RU"/>
        </w:rPr>
        <w:t xml:space="preserve">) Сонце </w:t>
      </w:r>
      <w:r w:rsidRPr="006C70A6">
        <w:rPr>
          <w:rFonts w:ascii="Cambria" w:hAnsi="Cambria"/>
          <w:sz w:val="32"/>
          <w:szCs w:val="32"/>
          <w:lang w:val="uk-UA" w:eastAsia="ru-RU"/>
        </w:rPr>
        <w:t>рухає</w:t>
      </w:r>
      <w:r w:rsidRPr="006C70A6">
        <w:rPr>
          <w:rFonts w:ascii="Cambria" w:hAnsi="Cambria"/>
          <w:sz w:val="32"/>
          <w:szCs w:val="32"/>
          <w:lang w:eastAsia="ru-RU"/>
        </w:rPr>
        <w:t>т</w:t>
      </w:r>
      <w:r w:rsidRPr="006C70A6">
        <w:rPr>
          <w:rFonts w:ascii="Cambria" w:hAnsi="Cambria"/>
          <w:sz w:val="32"/>
          <w:szCs w:val="32"/>
          <w:lang w:val="uk-UA" w:eastAsia="ru-RU"/>
        </w:rPr>
        <w:t>ь</w:t>
      </w:r>
      <w:r w:rsidRPr="006C70A6">
        <w:rPr>
          <w:rFonts w:ascii="Cambria" w:hAnsi="Cambria"/>
          <w:sz w:val="32"/>
          <w:szCs w:val="32"/>
          <w:lang w:eastAsia="ru-RU"/>
        </w:rPr>
        <w:t>ся по екліптиці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</w:t>
      </w: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 xml:space="preserve">) Земля </w:t>
      </w:r>
      <w:r w:rsidRPr="006C70A6">
        <w:rPr>
          <w:rFonts w:ascii="Cambria" w:hAnsi="Cambria"/>
          <w:sz w:val="32"/>
          <w:szCs w:val="32"/>
          <w:lang w:val="uk-UA" w:eastAsia="ru-RU"/>
        </w:rPr>
        <w:t>обертається навколо</w:t>
      </w:r>
      <w:r w:rsidRPr="006C70A6">
        <w:rPr>
          <w:rFonts w:ascii="Cambria" w:hAnsi="Cambria"/>
          <w:sz w:val="32"/>
          <w:szCs w:val="32"/>
          <w:lang w:eastAsia="ru-RU"/>
        </w:rPr>
        <w:t xml:space="preserve"> свое</w:t>
      </w:r>
      <w:r w:rsidRPr="006C70A6">
        <w:rPr>
          <w:rFonts w:ascii="Cambria" w:hAnsi="Cambria"/>
          <w:sz w:val="32"/>
          <w:szCs w:val="32"/>
          <w:lang w:val="uk-UA" w:eastAsia="ru-RU"/>
        </w:rPr>
        <w:t>ї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вісі;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</w:t>
      </w: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г</w:t>
      </w:r>
      <w:r w:rsidRPr="006C70A6">
        <w:rPr>
          <w:rFonts w:ascii="Cambria" w:hAnsi="Cambria"/>
          <w:sz w:val="32"/>
          <w:szCs w:val="32"/>
          <w:lang w:eastAsia="ru-RU"/>
        </w:rPr>
        <w:t xml:space="preserve">) </w:t>
      </w:r>
      <w:r w:rsidRPr="006C70A6">
        <w:rPr>
          <w:rFonts w:ascii="Cambria" w:hAnsi="Cambria"/>
          <w:sz w:val="32"/>
          <w:szCs w:val="32"/>
          <w:lang w:val="uk-UA" w:eastAsia="ru-RU"/>
        </w:rPr>
        <w:t>зорі рухаються навколо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 w:eastAsia="ru-RU"/>
        </w:rPr>
        <w:t>і.</w:t>
      </w: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6F5C28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5.    Полярна зоря відома тим, що: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а)вона є найяскравішою зорею нашого неба;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б)знаходиться над Північним полюсом Землі;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в)на всіх материках ніколи не заходить;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г)є найбільшою зорею;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д)біля неї знаходиться Північний полюс світу;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е)відповіді А, В та Г;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є)відповіді Б і Д.</w:t>
      </w:r>
    </w:p>
    <w:p w:rsidR="002A0381" w:rsidRPr="006C70A6" w:rsidRDefault="002A0381" w:rsidP="00A125CD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A125CD">
      <w:pPr>
        <w:tabs>
          <w:tab w:val="left" w:pos="6272"/>
        </w:tabs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 xml:space="preserve">6. </w:t>
      </w:r>
      <w:r w:rsidRPr="006C70A6">
        <w:rPr>
          <w:rFonts w:ascii="Cambria" w:hAnsi="Cambria"/>
          <w:sz w:val="32"/>
          <w:szCs w:val="32"/>
          <w:lang w:val="uk-UA"/>
        </w:rPr>
        <w:t>Щойно прокульмінірувавши, зоря рухається вгору. В якій стороні неба знаходиться досліджувана зоря?</w:t>
      </w:r>
    </w:p>
    <w:p w:rsidR="002A0381" w:rsidRPr="006C70A6" w:rsidRDefault="002A0381" w:rsidP="00A125CD">
      <w:pPr>
        <w:tabs>
          <w:tab w:val="left" w:pos="6272"/>
        </w:tabs>
        <w:spacing w:after="0" w:line="240" w:lineRule="auto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а) у східній;                                                    б) в південній;                      в) в західній;                                                   г) в північній.</w:t>
      </w:r>
    </w:p>
    <w:p w:rsidR="002A0381" w:rsidRPr="006C70A6" w:rsidRDefault="002A0381" w:rsidP="004A05B3">
      <w:pPr>
        <w:shd w:val="clear" w:color="auto" w:fill="FFFFFF"/>
        <w:tabs>
          <w:tab w:val="left" w:pos="288"/>
        </w:tabs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522C1B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7. Найяскравіші зірки назвали зірками першої величини, а найслабші - зірками шостої величини. У скільки разів зірки 1-ї величини яскравіше зірок 6-ї величини? Вкажіть правильну відповідь.</w:t>
      </w:r>
    </w:p>
    <w:p w:rsidR="002A0381" w:rsidRPr="006C70A6" w:rsidRDefault="002A0381" w:rsidP="007C2DEB">
      <w:pPr>
        <w:shd w:val="clear" w:color="auto" w:fill="FFFFFF"/>
        <w:tabs>
          <w:tab w:val="left" w:pos="288"/>
        </w:tabs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у 100 разів;    б) у 50 разів;    в) у 25 разів;     г)у 10 разів.</w:t>
      </w: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8</w:t>
      </w:r>
      <w:r w:rsidRPr="006C70A6">
        <w:rPr>
          <w:rFonts w:ascii="Cambria" w:hAnsi="Cambria"/>
          <w:sz w:val="32"/>
          <w:szCs w:val="32"/>
        </w:rPr>
        <w:t>. В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ці</w:t>
      </w:r>
      <w:r w:rsidRPr="006C70A6">
        <w:rPr>
          <w:rFonts w:ascii="Cambria" w:hAnsi="Cambria"/>
          <w:sz w:val="32"/>
          <w:szCs w:val="32"/>
        </w:rPr>
        <w:t xml:space="preserve">, широта </w:t>
      </w:r>
      <w:r w:rsidRPr="006C70A6">
        <w:rPr>
          <w:rFonts w:ascii="Cambria" w:hAnsi="Cambria"/>
          <w:sz w:val="32"/>
          <w:szCs w:val="32"/>
          <w:lang w:val="uk-UA"/>
        </w:rPr>
        <w:t>якого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дорівнює</w:t>
      </w:r>
      <w:r w:rsidRPr="006C70A6">
        <w:rPr>
          <w:rFonts w:ascii="Cambria" w:hAnsi="Cambria"/>
          <w:sz w:val="32"/>
          <w:szCs w:val="32"/>
        </w:rPr>
        <w:t xml:space="preserve"> +20° (</w:t>
      </w:r>
      <w:r w:rsidRPr="006C70A6">
        <w:rPr>
          <w:rFonts w:ascii="Cambria" w:hAnsi="Cambria"/>
          <w:sz w:val="32"/>
          <w:szCs w:val="32"/>
          <w:lang w:val="uk-UA"/>
        </w:rPr>
        <w:t>північ</w:t>
      </w:r>
      <w:r w:rsidRPr="006C70A6">
        <w:rPr>
          <w:rFonts w:ascii="Cambria" w:hAnsi="Cambria"/>
          <w:sz w:val="32"/>
          <w:szCs w:val="32"/>
        </w:rPr>
        <w:t>. ш.), у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тила </w:t>
      </w:r>
      <w:r w:rsidRPr="006C70A6">
        <w:rPr>
          <w:rFonts w:ascii="Cambria" w:hAnsi="Cambria"/>
          <w:sz w:val="32"/>
          <w:szCs w:val="32"/>
          <w:lang w:val="uk-UA"/>
        </w:rPr>
        <w:t>спостерігався годинний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кут</w:t>
      </w:r>
      <w:r w:rsidRPr="006C70A6">
        <w:rPr>
          <w:rFonts w:ascii="Cambria" w:hAnsi="Cambria"/>
          <w:sz w:val="32"/>
          <w:szCs w:val="32"/>
        </w:rPr>
        <w:t xml:space="preserve"> α = 310°, а 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δ = −5°. </w:t>
      </w:r>
      <w:r w:rsidRPr="006C70A6">
        <w:rPr>
          <w:rFonts w:ascii="Cambria" w:hAnsi="Cambria"/>
          <w:sz w:val="32"/>
          <w:szCs w:val="32"/>
          <w:lang w:val="uk-UA"/>
        </w:rPr>
        <w:t>Зн</w:t>
      </w:r>
      <w:r w:rsidRPr="006C70A6">
        <w:rPr>
          <w:rFonts w:ascii="Cambria" w:hAnsi="Cambria"/>
          <w:sz w:val="32"/>
          <w:szCs w:val="32"/>
        </w:rPr>
        <w:t>айти азимут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тила.</w:t>
      </w: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 </w:t>
      </w:r>
      <w:r w:rsidRPr="006C70A6">
        <w:rPr>
          <w:rFonts w:ascii="Cambria" w:hAnsi="Cambria"/>
          <w:sz w:val="32"/>
          <w:szCs w:val="32"/>
        </w:rPr>
        <w:t xml:space="preserve">75° </w:t>
      </w:r>
      <w:r w:rsidRPr="006C70A6">
        <w:rPr>
          <w:rFonts w:ascii="Cambria" w:hAnsi="Cambria"/>
          <w:sz w:val="32"/>
          <w:szCs w:val="32"/>
          <w:lang w:val="uk-UA"/>
        </w:rPr>
        <w:t xml:space="preserve">східний;                                                       б) </w:t>
      </w:r>
      <w:r w:rsidRPr="006C70A6">
        <w:rPr>
          <w:rFonts w:ascii="Cambria" w:hAnsi="Cambria"/>
          <w:sz w:val="32"/>
          <w:szCs w:val="32"/>
        </w:rPr>
        <w:t>75° за</w:t>
      </w:r>
      <w:r w:rsidRPr="006C70A6">
        <w:rPr>
          <w:rFonts w:ascii="Cambria" w:hAnsi="Cambria"/>
          <w:sz w:val="32"/>
          <w:szCs w:val="32"/>
          <w:lang w:val="uk-UA"/>
        </w:rPr>
        <w:t>хідний;</w:t>
      </w: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в) </w:t>
      </w:r>
      <w:r w:rsidRPr="006C70A6">
        <w:rPr>
          <w:rFonts w:ascii="Cambria" w:hAnsi="Cambria"/>
          <w:sz w:val="32"/>
          <w:szCs w:val="32"/>
        </w:rPr>
        <w:t xml:space="preserve">25° </w:t>
      </w:r>
      <w:r w:rsidRPr="006C70A6">
        <w:rPr>
          <w:rFonts w:ascii="Cambria" w:hAnsi="Cambria"/>
          <w:sz w:val="32"/>
          <w:szCs w:val="32"/>
          <w:lang w:val="uk-UA"/>
        </w:rPr>
        <w:t xml:space="preserve">східний;        г) </w:t>
      </w:r>
      <w:r w:rsidRPr="006C70A6">
        <w:rPr>
          <w:rFonts w:ascii="Cambria" w:hAnsi="Cambria"/>
          <w:sz w:val="32"/>
          <w:szCs w:val="32"/>
        </w:rPr>
        <w:t>25° за</w:t>
      </w:r>
      <w:r w:rsidRPr="006C70A6">
        <w:rPr>
          <w:rFonts w:ascii="Cambria" w:hAnsi="Cambria"/>
          <w:sz w:val="32"/>
          <w:szCs w:val="32"/>
          <w:lang w:val="uk-UA"/>
        </w:rPr>
        <w:t>хідний;               д)</w:t>
      </w:r>
      <w:r w:rsidRPr="006C70A6">
        <w:rPr>
          <w:rFonts w:ascii="Cambria" w:hAnsi="Cambria"/>
          <w:sz w:val="32"/>
          <w:szCs w:val="32"/>
        </w:rPr>
        <w:t xml:space="preserve">45° </w:t>
      </w:r>
      <w:r w:rsidRPr="006C70A6">
        <w:rPr>
          <w:rFonts w:ascii="Cambria" w:hAnsi="Cambria"/>
          <w:sz w:val="32"/>
          <w:szCs w:val="32"/>
          <w:lang w:val="uk-UA"/>
        </w:rPr>
        <w:t>східний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0455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  За рухомою картою зоряного неба визначте координати зорі α Південної Риби.</w:t>
      </w:r>
    </w:p>
    <w:p w:rsidR="002A0381" w:rsidRPr="006C70A6" w:rsidRDefault="002A0381" w:rsidP="0010455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0455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В якому напрямі відносно горизонту обертається Земля навколо своєї вісі.</w:t>
      </w:r>
    </w:p>
    <w:p w:rsidR="002A0381" w:rsidRPr="006C70A6" w:rsidRDefault="002A0381" w:rsidP="0081037A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C70A6" w:rsidRDefault="002A0381" w:rsidP="001936F0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Кутова відстань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тила </w:t>
      </w:r>
      <w:r w:rsidRPr="006C70A6">
        <w:rPr>
          <w:rFonts w:ascii="Cambria" w:hAnsi="Cambria"/>
          <w:sz w:val="32"/>
          <w:szCs w:val="32"/>
          <w:lang w:val="uk-UA"/>
        </w:rPr>
        <w:t>від</w:t>
      </w:r>
      <w:r w:rsidRPr="006C70A6">
        <w:rPr>
          <w:rFonts w:ascii="Cambria" w:hAnsi="Cambria"/>
          <w:sz w:val="32"/>
          <w:szCs w:val="32"/>
        </w:rPr>
        <w:t xml:space="preserve"> пло</w:t>
      </w:r>
      <w:r w:rsidRPr="006C70A6">
        <w:rPr>
          <w:rFonts w:ascii="Cambria" w:hAnsi="Cambria"/>
          <w:sz w:val="32"/>
          <w:szCs w:val="32"/>
          <w:lang w:val="uk-UA"/>
        </w:rPr>
        <w:t>щини</w:t>
      </w:r>
      <w:r w:rsidRPr="006C70A6">
        <w:rPr>
          <w:rFonts w:ascii="Cambria" w:hAnsi="Cambria"/>
          <w:sz w:val="32"/>
          <w:szCs w:val="32"/>
        </w:rPr>
        <w:t xml:space="preserve"> небесного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 xml:space="preserve">кватора, </w:t>
      </w:r>
      <w:r w:rsidRPr="006C70A6">
        <w:rPr>
          <w:rFonts w:ascii="Cambria" w:hAnsi="Cambria"/>
          <w:sz w:val="32"/>
          <w:szCs w:val="32"/>
          <w:lang w:val="uk-UA"/>
        </w:rPr>
        <w:t>що виміряне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уздовж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ола</w:t>
      </w:r>
      <w:r w:rsidRPr="006C70A6">
        <w:rPr>
          <w:rFonts w:ascii="Cambria" w:hAnsi="Cambria"/>
          <w:sz w:val="32"/>
          <w:szCs w:val="32"/>
        </w:rPr>
        <w:t xml:space="preserve"> с</w:t>
      </w:r>
      <w:r w:rsidRPr="006C70A6">
        <w:rPr>
          <w:rFonts w:ascii="Cambria" w:hAnsi="Cambria"/>
          <w:sz w:val="32"/>
          <w:szCs w:val="32"/>
          <w:lang w:val="uk-UA"/>
        </w:rPr>
        <w:t>хилень</w:t>
      </w:r>
      <w:r w:rsidRPr="006C70A6">
        <w:rPr>
          <w:rFonts w:ascii="Cambria" w:hAnsi="Cambria"/>
          <w:sz w:val="32"/>
          <w:szCs w:val="32"/>
        </w:rPr>
        <w:t xml:space="preserve"> - ...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                      б)п</w:t>
      </w:r>
      <w:r w:rsidRPr="006C70A6">
        <w:rPr>
          <w:rFonts w:ascii="Cambria" w:hAnsi="Cambria"/>
          <w:sz w:val="32"/>
          <w:szCs w:val="32"/>
        </w:rPr>
        <w:t>р</w:t>
      </w:r>
      <w:r w:rsidRPr="006C70A6">
        <w:rPr>
          <w:rFonts w:ascii="Cambria" w:hAnsi="Cambria"/>
          <w:sz w:val="32"/>
          <w:szCs w:val="32"/>
          <w:lang w:val="uk-UA"/>
        </w:rPr>
        <w:t>яме піднесення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азимут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г)</w:t>
      </w:r>
      <w:r w:rsidRPr="006C70A6">
        <w:rPr>
          <w:rFonts w:ascii="Cambria" w:hAnsi="Cambria"/>
          <w:sz w:val="32"/>
          <w:szCs w:val="32"/>
        </w:rPr>
        <w:t>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сота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Головною площиною</w:t>
      </w:r>
      <w:r w:rsidRPr="006C70A6">
        <w:rPr>
          <w:rFonts w:ascii="Cambria" w:hAnsi="Cambria"/>
          <w:sz w:val="32"/>
          <w:szCs w:val="32"/>
        </w:rPr>
        <w:t xml:space="preserve"> в горизонтальн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й систем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координат </w:t>
      </w:r>
      <w:r w:rsidRPr="006C70A6">
        <w:rPr>
          <w:rFonts w:ascii="Cambria" w:hAnsi="Cambria"/>
          <w:sz w:val="32"/>
          <w:szCs w:val="32"/>
          <w:lang w:val="uk-UA"/>
        </w:rPr>
        <w:t>вважається…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к</w:t>
      </w:r>
      <w:r w:rsidRPr="006C70A6">
        <w:rPr>
          <w:rFonts w:ascii="Cambria" w:hAnsi="Cambria"/>
          <w:sz w:val="32"/>
          <w:szCs w:val="32"/>
          <w:lang w:val="uk-UA"/>
        </w:rPr>
        <w:t>оло</w:t>
      </w:r>
      <w:r w:rsidRPr="006C70A6">
        <w:rPr>
          <w:rFonts w:ascii="Cambria" w:hAnsi="Cambria"/>
          <w:sz w:val="32"/>
          <w:szCs w:val="32"/>
        </w:rPr>
        <w:t xml:space="preserve">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</w:t>
      </w:r>
      <w:r w:rsidRPr="006C70A6">
        <w:rPr>
          <w:rFonts w:ascii="Cambria" w:hAnsi="Cambria"/>
          <w:sz w:val="32"/>
          <w:szCs w:val="32"/>
          <w:lang w:val="uk-UA"/>
        </w:rPr>
        <w:t>и;                                          б)коло схилень;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небесн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й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г)</w:t>
      </w:r>
      <w:r w:rsidRPr="006C70A6">
        <w:rPr>
          <w:rFonts w:ascii="Cambria" w:hAnsi="Cambria"/>
          <w:sz w:val="32"/>
          <w:szCs w:val="32"/>
        </w:rPr>
        <w:t>математический горизонт.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е на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положен</w:t>
      </w:r>
      <w:r w:rsidRPr="006C70A6">
        <w:rPr>
          <w:rFonts w:ascii="Cambria" w:hAnsi="Cambria"/>
          <w:sz w:val="32"/>
          <w:szCs w:val="32"/>
          <w:lang w:val="uk-UA"/>
        </w:rPr>
        <w:t>ня</w:t>
      </w:r>
      <w:r w:rsidRPr="006C70A6">
        <w:rPr>
          <w:rFonts w:ascii="Cambria" w:hAnsi="Cambria"/>
          <w:sz w:val="32"/>
          <w:szCs w:val="32"/>
        </w:rPr>
        <w:t xml:space="preserve"> небесного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ана не</w:t>
      </w:r>
      <w:r w:rsidRPr="006C70A6">
        <w:rPr>
          <w:rFonts w:ascii="Cambria" w:hAnsi="Cambria"/>
          <w:sz w:val="32"/>
          <w:szCs w:val="32"/>
          <w:lang w:val="uk-UA"/>
        </w:rPr>
        <w:t xml:space="preserve"> визнач</w:t>
      </w:r>
      <w:r w:rsidRPr="006C70A6">
        <w:rPr>
          <w:rFonts w:ascii="Cambria" w:hAnsi="Cambria"/>
          <w:sz w:val="32"/>
          <w:szCs w:val="32"/>
        </w:rPr>
        <w:t xml:space="preserve">ено? </w:t>
      </w:r>
    </w:p>
    <w:p w:rsidR="002A0381" w:rsidRPr="006C70A6" w:rsidRDefault="002A0381" w:rsidP="00522C1B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на с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редн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х широтах</w:t>
      </w:r>
      <w:r w:rsidRPr="006C70A6">
        <w:rPr>
          <w:rFonts w:ascii="Cambria" w:hAnsi="Cambria"/>
          <w:sz w:val="32"/>
          <w:szCs w:val="32"/>
          <w:lang w:val="uk-UA"/>
        </w:rPr>
        <w:t>;       б)</w:t>
      </w:r>
      <w:r w:rsidRPr="006C70A6">
        <w:rPr>
          <w:rFonts w:ascii="Cambria" w:hAnsi="Cambria"/>
          <w:sz w:val="32"/>
          <w:szCs w:val="32"/>
        </w:rPr>
        <w:t>на полюс</w:t>
      </w:r>
      <w:r w:rsidRPr="006C70A6">
        <w:rPr>
          <w:rFonts w:ascii="Cambria" w:hAnsi="Cambria"/>
          <w:sz w:val="32"/>
          <w:szCs w:val="32"/>
          <w:lang w:val="uk-UA"/>
        </w:rPr>
        <w:t>і;                 в)</w:t>
      </w:r>
      <w:r w:rsidRPr="006C70A6">
        <w:rPr>
          <w:rFonts w:ascii="Cambria" w:hAnsi="Cambria"/>
          <w:sz w:val="32"/>
          <w:szCs w:val="32"/>
        </w:rPr>
        <w:t xml:space="preserve">на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і;                       г)</w:t>
      </w:r>
      <w:r w:rsidRPr="006C70A6">
        <w:rPr>
          <w:rFonts w:ascii="Cambria" w:hAnsi="Cambria"/>
          <w:sz w:val="32"/>
          <w:szCs w:val="32"/>
        </w:rPr>
        <w:t>в тропиках</w:t>
      </w:r>
      <w:r w:rsidRPr="006C70A6">
        <w:rPr>
          <w:rFonts w:ascii="Cambria" w:hAnsi="Cambria"/>
          <w:sz w:val="32"/>
          <w:szCs w:val="32"/>
          <w:lang w:val="uk-UA"/>
        </w:rPr>
        <w:t>;                    д)це</w:t>
      </w:r>
      <w:r w:rsidRPr="006C70A6">
        <w:rPr>
          <w:rFonts w:ascii="Cambria" w:hAnsi="Cambria"/>
          <w:sz w:val="32"/>
          <w:szCs w:val="32"/>
        </w:rPr>
        <w:t xml:space="preserve"> може б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будь-якому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ісці.</w:t>
      </w:r>
    </w:p>
    <w:p w:rsidR="002A0381" w:rsidRPr="006C70A6" w:rsidRDefault="002A0381" w:rsidP="00A8623D">
      <w:pPr>
        <w:pStyle w:val="ListParagraph"/>
        <w:spacing w:after="0" w:line="240" w:lineRule="auto"/>
        <w:ind w:left="0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5"/>
        </w:numPr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Ск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льк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з</w:t>
      </w:r>
      <w:r w:rsidRPr="006C70A6">
        <w:rPr>
          <w:rFonts w:ascii="Cambria" w:hAnsi="Cambria"/>
          <w:sz w:val="32"/>
          <w:szCs w:val="32"/>
          <w:lang w:val="uk-UA"/>
        </w:rPr>
        <w:t>ірок</w:t>
      </w:r>
      <w:r w:rsidRPr="006C70A6">
        <w:rPr>
          <w:rFonts w:ascii="Cambria" w:hAnsi="Cambria"/>
          <w:sz w:val="32"/>
          <w:szCs w:val="32"/>
        </w:rPr>
        <w:t xml:space="preserve"> не</w:t>
      </w:r>
      <w:r w:rsidRPr="006C70A6">
        <w:rPr>
          <w:rFonts w:ascii="Cambria" w:hAnsi="Cambria"/>
          <w:sz w:val="32"/>
          <w:szCs w:val="32"/>
          <w:lang w:val="uk-UA"/>
        </w:rPr>
        <w:t>озброеним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ок</w:t>
      </w:r>
      <w:r w:rsidRPr="006C70A6">
        <w:rPr>
          <w:rFonts w:ascii="Cambria" w:hAnsi="Cambria"/>
          <w:sz w:val="32"/>
          <w:szCs w:val="32"/>
        </w:rPr>
        <w:t xml:space="preserve">ом можно </w:t>
      </w:r>
      <w:r w:rsidRPr="006C70A6">
        <w:rPr>
          <w:rFonts w:ascii="Cambria" w:hAnsi="Cambria"/>
          <w:sz w:val="32"/>
          <w:szCs w:val="32"/>
          <w:lang w:val="uk-UA"/>
        </w:rPr>
        <w:t>побачити</w:t>
      </w:r>
      <w:r w:rsidRPr="006C70A6">
        <w:rPr>
          <w:rFonts w:ascii="Cambria" w:hAnsi="Cambria"/>
          <w:sz w:val="32"/>
          <w:szCs w:val="32"/>
        </w:rPr>
        <w:t xml:space="preserve"> в с</w:t>
      </w:r>
      <w:r w:rsidRPr="006C70A6">
        <w:rPr>
          <w:rFonts w:ascii="Cambria" w:hAnsi="Cambria"/>
          <w:sz w:val="32"/>
          <w:szCs w:val="32"/>
          <w:lang w:val="uk-UA"/>
        </w:rPr>
        <w:t>узір</w:t>
      </w:r>
      <w:r w:rsidRPr="006C70A6">
        <w:rPr>
          <w:rFonts w:ascii="Cambria" w:hAnsi="Cambria"/>
          <w:sz w:val="32"/>
          <w:szCs w:val="32"/>
        </w:rPr>
        <w:t>’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C77A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5-10</w:t>
      </w:r>
      <w:r w:rsidRPr="006C70A6">
        <w:rPr>
          <w:rFonts w:ascii="Cambria" w:hAnsi="Cambria"/>
          <w:sz w:val="32"/>
          <w:szCs w:val="32"/>
          <w:lang w:val="uk-UA"/>
        </w:rPr>
        <w:t>;           б)</w:t>
      </w:r>
      <w:r w:rsidRPr="006C70A6">
        <w:rPr>
          <w:rFonts w:ascii="Cambria" w:hAnsi="Cambria"/>
          <w:sz w:val="32"/>
          <w:szCs w:val="32"/>
        </w:rPr>
        <w:t>10-20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в)</w:t>
      </w:r>
      <w:r w:rsidRPr="006C70A6">
        <w:rPr>
          <w:rFonts w:ascii="Cambria" w:hAnsi="Cambria"/>
          <w:sz w:val="32"/>
          <w:szCs w:val="32"/>
        </w:rPr>
        <w:t>50-100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г)</w:t>
      </w:r>
      <w:r w:rsidRPr="006C70A6">
        <w:rPr>
          <w:rFonts w:ascii="Cambria" w:hAnsi="Cambria"/>
          <w:sz w:val="32"/>
          <w:szCs w:val="32"/>
        </w:rPr>
        <w:t>1000-3000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У якому сузір’ї видно Сонце інопланетянинові, який живе на планеті, що обертається навколо зорі Альтаїр?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а)Єдиноріг;                                        б)Оріон;</w:t>
      </w:r>
    </w:p>
    <w:p w:rsidR="002A0381" w:rsidRPr="006C70A6" w:rsidRDefault="002A0381" w:rsidP="007C2DE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в)Мала Ведмедиця;          г)Велика ведмедиця;          д)Ліра.</w:t>
      </w:r>
    </w:p>
    <w:p w:rsidR="002A0381" w:rsidRPr="006C70A6" w:rsidRDefault="002A0381" w:rsidP="00AA741D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Видима зоряна величина зорі характеризує…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а)масу зорі;  б)розмір зорі;  в) відстань до зорі;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г)освітленість, яку створює зоря на поверхні Землі.</w:t>
      </w:r>
    </w:p>
    <w:p w:rsidR="002A0381" w:rsidRPr="006C70A6" w:rsidRDefault="002A0381" w:rsidP="002C48F9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Серед зір α Орла(m = 0,76), α Волопаса(m = - 0,05), α Тельця   (m = 0,86), α Лебедя(m = 1,25) найяскравішою є…</w:t>
      </w:r>
    </w:p>
    <w:p w:rsidR="002A0381" w:rsidRPr="006C70A6" w:rsidRDefault="002A0381" w:rsidP="007C2DE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α Орла;  б) α Волопаса;  в) α Тельця;  в) α Лебедя.</w:t>
      </w:r>
    </w:p>
    <w:p w:rsidR="002A0381" w:rsidRPr="006C70A6" w:rsidRDefault="002A0381" w:rsidP="00F10540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В місці, широта якого дорівнює −45° (півден. ш.), спостерігалась зоря </w:t>
      </w:r>
      <w:r w:rsidRPr="006C70A6">
        <w:rPr>
          <w:rFonts w:ascii="Cambria" w:hAnsi="Cambria"/>
          <w:sz w:val="32"/>
          <w:szCs w:val="32"/>
        </w:rPr>
        <w:t>на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45°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в азимут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100° </w:t>
      </w:r>
      <w:r w:rsidRPr="006C70A6">
        <w:rPr>
          <w:rFonts w:ascii="Cambria" w:hAnsi="Cambria"/>
          <w:sz w:val="32"/>
          <w:szCs w:val="32"/>
          <w:lang w:val="uk-UA"/>
        </w:rPr>
        <w:t>східному</w:t>
      </w:r>
      <w:r w:rsidRPr="006C70A6">
        <w:rPr>
          <w:rFonts w:ascii="Cambria" w:hAnsi="Cambria"/>
          <w:sz w:val="32"/>
          <w:szCs w:val="32"/>
        </w:rPr>
        <w:t xml:space="preserve">. </w:t>
      </w:r>
      <w:r w:rsidRPr="006C70A6">
        <w:rPr>
          <w:rFonts w:ascii="Cambria" w:hAnsi="Cambria"/>
          <w:sz w:val="32"/>
          <w:szCs w:val="32"/>
          <w:lang w:val="uk-UA"/>
        </w:rPr>
        <w:t>Зн</w:t>
      </w:r>
      <w:r w:rsidRPr="006C70A6">
        <w:rPr>
          <w:rFonts w:ascii="Cambria" w:hAnsi="Cambria"/>
          <w:sz w:val="32"/>
          <w:szCs w:val="32"/>
        </w:rPr>
        <w:t xml:space="preserve">айти </w:t>
      </w:r>
      <w:r w:rsidRPr="006C70A6">
        <w:rPr>
          <w:rFonts w:ascii="Cambria" w:hAnsi="Cambria"/>
          <w:sz w:val="32"/>
          <w:szCs w:val="32"/>
          <w:lang w:val="uk-UA"/>
        </w:rPr>
        <w:t>годинний кут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а)300°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  </w:t>
      </w:r>
      <w:r w:rsidRPr="006C70A6">
        <w:rPr>
          <w:rFonts w:ascii="Cambria" w:hAnsi="Cambria"/>
          <w:sz w:val="32"/>
          <w:szCs w:val="32"/>
        </w:rPr>
        <w:t>б)240°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</w:t>
      </w:r>
      <w:r w:rsidRPr="006C70A6">
        <w:rPr>
          <w:rFonts w:ascii="Cambria" w:hAnsi="Cambria"/>
          <w:sz w:val="32"/>
          <w:szCs w:val="32"/>
        </w:rPr>
        <w:t>в)320°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        </w:t>
      </w:r>
      <w:r w:rsidRPr="006C70A6">
        <w:rPr>
          <w:rFonts w:ascii="Cambria" w:hAnsi="Cambria"/>
          <w:sz w:val="32"/>
          <w:szCs w:val="32"/>
        </w:rPr>
        <w:t>г)360°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           </w:t>
      </w:r>
      <w:r w:rsidRPr="006C70A6">
        <w:rPr>
          <w:rFonts w:ascii="Cambria" w:hAnsi="Cambria"/>
          <w:sz w:val="32"/>
          <w:szCs w:val="32"/>
        </w:rPr>
        <w:t>д)40°</w:t>
      </w:r>
      <w:r w:rsidRPr="006C70A6">
        <w:rPr>
          <w:rFonts w:ascii="Cambria" w:hAnsi="Cambria"/>
          <w:sz w:val="32"/>
          <w:szCs w:val="32"/>
          <w:lang w:val="uk-UA"/>
        </w:rPr>
        <w:t xml:space="preserve">.                          </w:t>
      </w:r>
    </w:p>
    <w:p w:rsidR="002A0381" w:rsidRPr="006C70A6" w:rsidRDefault="002A0381" w:rsidP="00AA74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За рухомою картою зоряного неба визначте координати зорі α Скорпіона.</w:t>
      </w:r>
    </w:p>
    <w:p w:rsidR="002A0381" w:rsidRPr="006C70A6" w:rsidRDefault="002A0381" w:rsidP="00522C1B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Як розташовується вісь світу щодо земної осі?  </w:t>
      </w:r>
    </w:p>
    <w:p w:rsidR="002A0381" w:rsidRPr="006C70A6" w:rsidRDefault="002A0381" w:rsidP="00522C1B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Щодо площині небесного меридіана?                                                                                                                                                   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C70A6" w:rsidRDefault="002A0381" w:rsidP="001936F0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Кут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ж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>пло</w:t>
      </w:r>
      <w:r w:rsidRPr="006C70A6">
        <w:rPr>
          <w:rFonts w:ascii="Cambria" w:hAnsi="Cambria"/>
          <w:sz w:val="32"/>
          <w:szCs w:val="32"/>
          <w:lang w:val="uk-UA"/>
        </w:rPr>
        <w:t>щина</w:t>
      </w:r>
      <w:r w:rsidRPr="006C70A6">
        <w:rPr>
          <w:rFonts w:ascii="Cambria" w:hAnsi="Cambria"/>
          <w:sz w:val="32"/>
          <w:szCs w:val="32"/>
        </w:rPr>
        <w:t xml:space="preserve">ми </w:t>
      </w:r>
      <w:r w:rsidRPr="006C70A6">
        <w:rPr>
          <w:rFonts w:ascii="Cambria" w:hAnsi="Cambria"/>
          <w:sz w:val="32"/>
          <w:szCs w:val="32"/>
          <w:lang w:val="uk-UA"/>
        </w:rPr>
        <w:t>велик</w:t>
      </w:r>
      <w:r w:rsidRPr="006C70A6">
        <w:rPr>
          <w:rFonts w:ascii="Cambria" w:hAnsi="Cambria"/>
          <w:sz w:val="32"/>
          <w:szCs w:val="32"/>
        </w:rPr>
        <w:t>их к</w:t>
      </w:r>
      <w:r w:rsidRPr="006C70A6">
        <w:rPr>
          <w:rFonts w:ascii="Cambria" w:hAnsi="Cambria"/>
          <w:sz w:val="32"/>
          <w:szCs w:val="32"/>
          <w:lang w:val="uk-UA"/>
        </w:rPr>
        <w:t>іл</w:t>
      </w:r>
      <w:r w:rsidRPr="006C70A6">
        <w:rPr>
          <w:rFonts w:ascii="Cambria" w:hAnsi="Cambria"/>
          <w:sz w:val="32"/>
          <w:szCs w:val="32"/>
        </w:rPr>
        <w:t xml:space="preserve">, один з </w:t>
      </w:r>
      <w:r w:rsidRPr="006C70A6">
        <w:rPr>
          <w:rFonts w:ascii="Cambria" w:hAnsi="Cambria"/>
          <w:sz w:val="32"/>
          <w:szCs w:val="32"/>
          <w:lang w:val="uk-UA"/>
        </w:rPr>
        <w:t>яки</w:t>
      </w:r>
      <w:r w:rsidRPr="006C70A6">
        <w:rPr>
          <w:rFonts w:ascii="Cambria" w:hAnsi="Cambria"/>
          <w:sz w:val="32"/>
          <w:szCs w:val="32"/>
        </w:rPr>
        <w:t>х проходит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 через полюс</w:t>
      </w:r>
      <w:r w:rsidRPr="006C70A6">
        <w:rPr>
          <w:rFonts w:ascii="Cambria" w:hAnsi="Cambria"/>
          <w:sz w:val="32"/>
          <w:szCs w:val="32"/>
          <w:lang w:val="uk-UA"/>
        </w:rPr>
        <w:t>и світу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дане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тило, а </w:t>
      </w:r>
      <w:r w:rsidRPr="006C70A6">
        <w:rPr>
          <w:rFonts w:ascii="Cambria" w:hAnsi="Cambria"/>
          <w:sz w:val="32"/>
          <w:szCs w:val="32"/>
          <w:lang w:val="uk-UA"/>
        </w:rPr>
        <w:t>інши</w:t>
      </w:r>
      <w:r w:rsidRPr="006C70A6">
        <w:rPr>
          <w:rFonts w:ascii="Cambria" w:hAnsi="Cambria"/>
          <w:sz w:val="32"/>
          <w:szCs w:val="32"/>
        </w:rPr>
        <w:t>й – через полюс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світу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точку вес</w:t>
      </w:r>
      <w:r w:rsidRPr="006C70A6">
        <w:rPr>
          <w:rFonts w:ascii="Cambria" w:hAnsi="Cambria"/>
          <w:sz w:val="32"/>
          <w:szCs w:val="32"/>
          <w:lang w:val="uk-UA"/>
        </w:rPr>
        <w:t>няного рівнодення</w:t>
      </w:r>
      <w:r w:rsidRPr="006C70A6">
        <w:rPr>
          <w:rFonts w:ascii="Cambria" w:hAnsi="Cambria"/>
          <w:sz w:val="32"/>
          <w:szCs w:val="32"/>
        </w:rPr>
        <w:t>, называет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ся … 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прям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м </w:t>
      </w:r>
      <w:r w:rsidRPr="006C70A6">
        <w:rPr>
          <w:rFonts w:ascii="Cambria" w:hAnsi="Cambria"/>
          <w:sz w:val="32"/>
          <w:szCs w:val="32"/>
          <w:lang w:val="uk-UA"/>
        </w:rPr>
        <w:t>піднесенням;           б</w:t>
      </w:r>
      <w:r w:rsidRPr="006C70A6">
        <w:rPr>
          <w:rFonts w:ascii="Cambria" w:hAnsi="Cambria"/>
          <w:sz w:val="32"/>
          <w:szCs w:val="32"/>
        </w:rPr>
        <w:t>) з</w:t>
      </w:r>
      <w:r w:rsidRPr="006C70A6">
        <w:rPr>
          <w:rFonts w:ascii="Cambria" w:hAnsi="Cambria"/>
          <w:sz w:val="32"/>
          <w:szCs w:val="32"/>
          <w:lang w:val="uk-UA"/>
        </w:rPr>
        <w:t>оря</w:t>
      </w:r>
      <w:r w:rsidRPr="006C70A6">
        <w:rPr>
          <w:rFonts w:ascii="Cambria" w:hAnsi="Cambria"/>
          <w:sz w:val="32"/>
          <w:szCs w:val="32"/>
        </w:rPr>
        <w:t>но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 xml:space="preserve"> величино</w:t>
      </w:r>
      <w:r w:rsidRPr="006C70A6">
        <w:rPr>
          <w:rFonts w:ascii="Cambria" w:hAnsi="Cambria"/>
          <w:sz w:val="32"/>
          <w:szCs w:val="32"/>
          <w:lang w:val="uk-UA"/>
        </w:rPr>
        <w:t>ю;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с</w:t>
      </w:r>
      <w:r w:rsidRPr="006C70A6">
        <w:rPr>
          <w:rFonts w:ascii="Cambria" w:hAnsi="Cambria"/>
          <w:sz w:val="32"/>
          <w:szCs w:val="32"/>
          <w:lang w:val="uk-UA"/>
        </w:rPr>
        <w:t>хиленням;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г) азимут.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альн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координат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 - ...</w:t>
      </w:r>
    </w:p>
    <w:p w:rsidR="002A0381" w:rsidRPr="006C70A6" w:rsidRDefault="002A0381" w:rsidP="003A6EF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пряме </w:t>
      </w:r>
      <w:r w:rsidRPr="006C70A6">
        <w:rPr>
          <w:rFonts w:ascii="Cambria" w:hAnsi="Cambria"/>
          <w:sz w:val="32"/>
          <w:szCs w:val="32"/>
          <w:lang w:val="uk-UA"/>
        </w:rPr>
        <w:t>піднесення;                   б)</w:t>
      </w:r>
      <w:r w:rsidRPr="006C70A6">
        <w:rPr>
          <w:rFonts w:ascii="Cambria" w:hAnsi="Cambria"/>
          <w:sz w:val="32"/>
          <w:szCs w:val="32"/>
        </w:rPr>
        <w:t>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сота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азимут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в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сота</w:t>
      </w:r>
      <w:r w:rsidRPr="006C70A6">
        <w:rPr>
          <w:rFonts w:ascii="Cambria" w:hAnsi="Cambria"/>
          <w:sz w:val="32"/>
          <w:szCs w:val="32"/>
          <w:lang w:val="uk-UA"/>
        </w:rPr>
        <w:t>;              г)п</w:t>
      </w:r>
      <w:r w:rsidRPr="006C70A6">
        <w:rPr>
          <w:rFonts w:ascii="Cambria" w:hAnsi="Cambria"/>
          <w:sz w:val="32"/>
          <w:szCs w:val="32"/>
        </w:rPr>
        <w:t>рям</w:t>
      </w:r>
      <w:r w:rsidRPr="006C70A6">
        <w:rPr>
          <w:rFonts w:ascii="Cambria" w:hAnsi="Cambria"/>
          <w:sz w:val="32"/>
          <w:szCs w:val="32"/>
          <w:lang w:val="uk-UA"/>
        </w:rPr>
        <w:t>е піднесення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та</w:t>
      </w:r>
      <w:r w:rsidRPr="006C70A6">
        <w:rPr>
          <w:rFonts w:ascii="Cambria" w:hAnsi="Cambria"/>
          <w:sz w:val="32"/>
          <w:szCs w:val="32"/>
        </w:rPr>
        <w:t xml:space="preserve"> азимут.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е на земн</w:t>
      </w:r>
      <w:r w:rsidRPr="006C70A6">
        <w:rPr>
          <w:rFonts w:ascii="Cambria" w:hAnsi="Cambria"/>
          <w:sz w:val="32"/>
          <w:szCs w:val="32"/>
          <w:lang w:val="uk-UA"/>
        </w:rPr>
        <w:t>ій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кулі</w:t>
      </w:r>
      <w:r w:rsidRPr="006C70A6">
        <w:rPr>
          <w:rFonts w:ascii="Cambria" w:hAnsi="Cambria"/>
          <w:sz w:val="32"/>
          <w:szCs w:val="32"/>
        </w:rPr>
        <w:t xml:space="preserve"> вс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</w:t>
      </w:r>
      <w:r w:rsidRPr="006C70A6">
        <w:rPr>
          <w:rFonts w:ascii="Cambria" w:hAnsi="Cambria"/>
          <w:sz w:val="32"/>
          <w:szCs w:val="32"/>
          <w:lang w:val="uk-UA"/>
        </w:rPr>
        <w:t>ірки</w:t>
      </w:r>
      <w:r w:rsidRPr="006C70A6">
        <w:rPr>
          <w:rFonts w:ascii="Cambria" w:hAnsi="Cambria"/>
          <w:sz w:val="32"/>
          <w:szCs w:val="32"/>
        </w:rPr>
        <w:t xml:space="preserve"> сходят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заходят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 перпендикулярно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ії</w:t>
      </w:r>
      <w:r w:rsidRPr="006C70A6">
        <w:rPr>
          <w:rFonts w:ascii="Cambria" w:hAnsi="Cambria"/>
          <w:sz w:val="32"/>
          <w:szCs w:val="32"/>
        </w:rPr>
        <w:t xml:space="preserve"> горизонт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на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і;         б)</w:t>
      </w:r>
      <w:r w:rsidRPr="006C70A6">
        <w:rPr>
          <w:rFonts w:ascii="Cambria" w:hAnsi="Cambria"/>
          <w:sz w:val="32"/>
          <w:szCs w:val="32"/>
        </w:rPr>
        <w:t>на средн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х широтах</w:t>
      </w:r>
      <w:r w:rsidRPr="006C70A6">
        <w:rPr>
          <w:rFonts w:ascii="Cambria" w:hAnsi="Cambria"/>
          <w:sz w:val="32"/>
          <w:szCs w:val="32"/>
          <w:lang w:val="uk-UA"/>
        </w:rPr>
        <w:t>;              в)</w:t>
      </w:r>
      <w:r w:rsidRPr="006C70A6">
        <w:rPr>
          <w:rFonts w:ascii="Cambria" w:hAnsi="Cambria"/>
          <w:sz w:val="32"/>
          <w:szCs w:val="32"/>
        </w:rPr>
        <w:t>на полюс</w:t>
      </w:r>
      <w:r w:rsidRPr="006C70A6">
        <w:rPr>
          <w:rFonts w:ascii="Cambria" w:hAnsi="Cambria"/>
          <w:sz w:val="32"/>
          <w:szCs w:val="32"/>
          <w:lang w:val="uk-UA"/>
        </w:rPr>
        <w:t>і;                                                 г)</w:t>
      </w:r>
      <w:r w:rsidRPr="006C70A6">
        <w:rPr>
          <w:rFonts w:ascii="Cambria" w:hAnsi="Cambria"/>
          <w:sz w:val="32"/>
          <w:szCs w:val="32"/>
        </w:rPr>
        <w:t xml:space="preserve">на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і;         д)це</w:t>
      </w:r>
      <w:r w:rsidRPr="006C70A6">
        <w:rPr>
          <w:rFonts w:ascii="Cambria" w:hAnsi="Cambria"/>
          <w:sz w:val="32"/>
          <w:szCs w:val="32"/>
        </w:rPr>
        <w:t xml:space="preserve"> може б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будь-якому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ісці.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Чи можна в Аргентині та в Україні одночасно побачити Полярну зорю?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а)не можна;    б)можна тільки влітку;    в)можна тільки взимку;           г)можна будь-коли;      д) можна тільки восени.</w:t>
      </w:r>
    </w:p>
    <w:p w:rsidR="002A0381" w:rsidRPr="006C70A6" w:rsidRDefault="002A0381" w:rsidP="009976FF">
      <w:pPr>
        <w:pStyle w:val="ListParagraph"/>
        <w:spacing w:after="0" w:line="240" w:lineRule="auto"/>
        <w:ind w:left="0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Де протягом ночі видно більше зір: у Чернігові чи в Криму?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 Чернігові весною;    б)у Криму взимку;    в)у Чернігові влітку;                       г)у Криму влітку;            д)однаково.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Які координати світил нанесено на зоряні карти?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а)горизонтальні;        б)екваторіальні;  </w:t>
      </w: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в)горизонтальні та екваторіальні;</w:t>
      </w:r>
    </w:p>
    <w:p w:rsidR="002A0381" w:rsidRPr="006C70A6" w:rsidRDefault="002A0381" w:rsidP="0027532E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на зоряних картах немає координат.</w:t>
      </w:r>
    </w:p>
    <w:p w:rsidR="002A0381" w:rsidRPr="006C70A6" w:rsidRDefault="002A0381" w:rsidP="0027532E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Видима зоряна величина зорі Вега 0,03</w:t>
      </w:r>
      <w:r w:rsidRPr="006C70A6">
        <w:rPr>
          <w:rFonts w:ascii="Cambria" w:hAnsi="Cambria"/>
          <w:sz w:val="32"/>
          <w:szCs w:val="32"/>
          <w:vertAlign w:val="superscript"/>
          <w:lang w:val="uk-UA"/>
        </w:rPr>
        <w:t xml:space="preserve">m </w:t>
      </w:r>
      <w:r w:rsidRPr="006C70A6">
        <w:rPr>
          <w:rFonts w:ascii="Cambria" w:hAnsi="Cambria"/>
          <w:sz w:val="32"/>
          <w:szCs w:val="32"/>
          <w:lang w:val="uk-UA"/>
        </w:rPr>
        <w:t>, а Полярної зірки – 2,02</w:t>
      </w:r>
      <w:r w:rsidRPr="006C70A6">
        <w:rPr>
          <w:rFonts w:ascii="Cambria" w:hAnsi="Cambria"/>
          <w:sz w:val="32"/>
          <w:szCs w:val="32"/>
          <w:vertAlign w:val="superscript"/>
          <w:lang w:val="uk-UA"/>
        </w:rPr>
        <w:t xml:space="preserve">m </w:t>
      </w:r>
      <w:r w:rsidRPr="006C70A6">
        <w:rPr>
          <w:rFonts w:ascii="Cambria" w:hAnsi="Cambria"/>
          <w:sz w:val="32"/>
          <w:szCs w:val="32"/>
          <w:lang w:val="uk-UA"/>
        </w:rPr>
        <w:t>. Це означає, що…</w:t>
      </w:r>
    </w:p>
    <w:p w:rsidR="002A0381" w:rsidRPr="006C70A6" w:rsidRDefault="002A0381" w:rsidP="00F1054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а)Вега яскравіша ніж Полярна;</w:t>
      </w:r>
    </w:p>
    <w:p w:rsidR="002A0381" w:rsidRPr="006C70A6" w:rsidRDefault="002A0381" w:rsidP="00F1054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б)Полярна яскравіша, ніж Вега;</w:t>
      </w:r>
    </w:p>
    <w:p w:rsidR="002A0381" w:rsidRPr="006C70A6" w:rsidRDefault="002A0381" w:rsidP="00F1054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в)Полярна зірка має більшу масу;</w:t>
      </w:r>
    </w:p>
    <w:p w:rsidR="002A0381" w:rsidRPr="006C70A6" w:rsidRDefault="002A0381" w:rsidP="00F1054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г)Полярна зірка має більший радіус.</w:t>
      </w:r>
    </w:p>
    <w:p w:rsidR="002A0381" w:rsidRPr="006C70A6" w:rsidRDefault="002A0381" w:rsidP="00F1054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В Магелановій протоці, широта −60° (півден. ш.), спостерігали світило, у годинний кут дорівнював</w:t>
      </w:r>
      <w:r w:rsidRPr="006C70A6">
        <w:rPr>
          <w:rFonts w:ascii="Cambria" w:hAnsi="Cambria"/>
          <w:sz w:val="32"/>
          <w:szCs w:val="32"/>
        </w:rPr>
        <w:t>t</w:t>
      </w:r>
      <w:r w:rsidRPr="006C70A6">
        <w:rPr>
          <w:rFonts w:ascii="Cambria" w:hAnsi="Cambria"/>
          <w:sz w:val="32"/>
          <w:szCs w:val="32"/>
          <w:lang w:val="uk-UA"/>
        </w:rPr>
        <w:t xml:space="preserve"> = 20</w:t>
      </w:r>
      <w:r w:rsidRPr="006C70A6">
        <w:rPr>
          <w:rFonts w:ascii="Cambria" w:hAnsi="Cambria"/>
          <w:sz w:val="32"/>
          <w:szCs w:val="32"/>
        </w:rPr>
        <w:t>h</w:t>
      </w:r>
      <w:r w:rsidRPr="006C70A6">
        <w:rPr>
          <w:rFonts w:ascii="Cambria" w:hAnsi="Cambria"/>
          <w:sz w:val="32"/>
          <w:szCs w:val="32"/>
          <w:lang w:val="uk-UA"/>
        </w:rPr>
        <w:t xml:space="preserve">, а полярна відстань </w:t>
      </w:r>
      <w:r w:rsidRPr="006C70A6">
        <w:rPr>
          <w:rFonts w:ascii="Cambria" w:hAnsi="Cambria"/>
          <w:sz w:val="32"/>
          <w:szCs w:val="32"/>
        </w:rPr>
        <w:t>p</w:t>
      </w:r>
      <w:r w:rsidRPr="006C70A6">
        <w:rPr>
          <w:rFonts w:ascii="Cambria" w:hAnsi="Cambria"/>
          <w:sz w:val="32"/>
          <w:szCs w:val="32"/>
          <w:lang w:val="uk-UA"/>
        </w:rPr>
        <w:t xml:space="preserve"> = 15° від південого полюса світу. Знайти висоту і азимут цього світила.</w:t>
      </w:r>
    </w:p>
    <w:p w:rsidR="002A0381" w:rsidRPr="006C70A6" w:rsidRDefault="002A0381" w:rsidP="00522C1B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а)h = 25°; A = 75° західний;              б)h = 75°; A = 25° східний;</w:t>
      </w:r>
    </w:p>
    <w:p w:rsidR="002A0381" w:rsidRPr="006C70A6" w:rsidRDefault="002A0381" w:rsidP="00522C1B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в)h = −75°; A = 335° західний;         г)h = 25°; A = 25° західний;</w:t>
      </w:r>
    </w:p>
    <w:p w:rsidR="002A0381" w:rsidRPr="006C70A6" w:rsidRDefault="002A0381" w:rsidP="00522C1B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д)h = −75°; A = 25° східний. </w:t>
      </w:r>
    </w:p>
    <w:p w:rsidR="002A0381" w:rsidRPr="006C70A6" w:rsidRDefault="002A0381" w:rsidP="00522C1B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За рухомою картою зоряного неба визначте координати зорі ξ Діви.</w:t>
      </w:r>
    </w:p>
    <w:p w:rsidR="002A0381" w:rsidRPr="006C70A6" w:rsidRDefault="002A0381" w:rsidP="00522C1B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Як проходить площина горизонту відносно поверхні земної кулі?</w:t>
      </w:r>
    </w:p>
    <w:p w:rsidR="002A0381" w:rsidRPr="006C70A6" w:rsidRDefault="002A0381" w:rsidP="00B611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C70A6" w:rsidRDefault="002A0381" w:rsidP="001936F0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Кутова відстань вертикала світила від точки півдня - ...</w:t>
      </w:r>
    </w:p>
    <w:p w:rsidR="002A0381" w:rsidRPr="006C70A6" w:rsidRDefault="002A0381" w:rsidP="00B6119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а)пряме піднесення світила;                  б)висота світ</w:t>
      </w:r>
      <w:r w:rsidRPr="006C70A6">
        <w:rPr>
          <w:rFonts w:ascii="Cambria" w:hAnsi="Cambria"/>
          <w:sz w:val="32"/>
          <w:szCs w:val="32"/>
        </w:rPr>
        <w:t>ила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330375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хилення</w:t>
      </w:r>
      <w:r w:rsidRPr="006C70A6">
        <w:rPr>
          <w:rFonts w:ascii="Cambria" w:hAnsi="Cambria"/>
          <w:sz w:val="32"/>
          <w:szCs w:val="32"/>
        </w:rPr>
        <w:t xml:space="preserve">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г)</w:t>
      </w:r>
      <w:r w:rsidRPr="006C70A6">
        <w:rPr>
          <w:rFonts w:ascii="Cambria" w:hAnsi="Cambria"/>
          <w:sz w:val="32"/>
          <w:szCs w:val="32"/>
        </w:rPr>
        <w:t>азимут св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тила.</w:t>
      </w:r>
    </w:p>
    <w:p w:rsidR="002A0381" w:rsidRPr="006C70A6" w:rsidRDefault="002A0381" w:rsidP="00330375">
      <w:pPr>
        <w:spacing w:after="0" w:line="240" w:lineRule="auto"/>
        <w:rPr>
          <w:sz w:val="32"/>
          <w:szCs w:val="32"/>
          <w:lang w:val="uk-UA"/>
        </w:rPr>
      </w:pPr>
    </w:p>
    <w:p w:rsidR="002A0381" w:rsidRPr="006C70A6" w:rsidRDefault="002A0381" w:rsidP="00330375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2. </w:t>
      </w:r>
      <w:r w:rsidRPr="006C70A6">
        <w:rPr>
          <w:rFonts w:ascii="Cambria" w:hAnsi="Cambria"/>
          <w:sz w:val="32"/>
          <w:szCs w:val="32"/>
        </w:rPr>
        <w:t>Кутова відстань світила від небесного екватора називається…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схиленням;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прямим піднесенням;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годинним кутом світила;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азимутом;</w:t>
      </w:r>
    </w:p>
    <w:p w:rsidR="002A0381" w:rsidRPr="006C70A6" w:rsidRDefault="002A0381" w:rsidP="00330375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висотою.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3.    Головним напрямком</w:t>
      </w:r>
      <w:r w:rsidRPr="006C70A6">
        <w:rPr>
          <w:rFonts w:ascii="Cambria" w:hAnsi="Cambria"/>
          <w:sz w:val="32"/>
          <w:szCs w:val="32"/>
        </w:rPr>
        <w:t xml:space="preserve"> в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альн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й систем</w:t>
      </w:r>
      <w:r w:rsidRPr="006C70A6">
        <w:rPr>
          <w:rFonts w:ascii="Cambria" w:hAnsi="Cambria"/>
          <w:sz w:val="32"/>
          <w:szCs w:val="32"/>
          <w:lang w:val="uk-UA"/>
        </w:rPr>
        <w:t xml:space="preserve">і </w:t>
      </w:r>
      <w:r w:rsidRPr="006C70A6">
        <w:rPr>
          <w:rFonts w:ascii="Cambria" w:hAnsi="Cambria"/>
          <w:sz w:val="32"/>
          <w:szCs w:val="32"/>
        </w:rPr>
        <w:t xml:space="preserve">координат 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 xml:space="preserve"> напр</w:t>
      </w:r>
      <w:r w:rsidRPr="006C70A6">
        <w:rPr>
          <w:rFonts w:ascii="Cambria" w:hAnsi="Cambria"/>
          <w:sz w:val="32"/>
          <w:szCs w:val="32"/>
          <w:lang w:val="uk-UA"/>
        </w:rPr>
        <w:t>ям</w:t>
      </w:r>
      <w:r w:rsidRPr="006C70A6">
        <w:rPr>
          <w:rFonts w:ascii="Cambria" w:hAnsi="Cambria"/>
          <w:sz w:val="32"/>
          <w:szCs w:val="32"/>
        </w:rPr>
        <w:t xml:space="preserve"> в</w:t>
      </w:r>
      <w:r w:rsidRPr="006C70A6">
        <w:rPr>
          <w:rFonts w:ascii="Cambria" w:hAnsi="Cambria"/>
          <w:sz w:val="32"/>
          <w:szCs w:val="32"/>
          <w:lang w:val="uk-UA"/>
        </w:rPr>
        <w:t>здовж</w:t>
      </w:r>
      <w:r w:rsidRPr="006C70A6">
        <w:rPr>
          <w:rFonts w:ascii="Cambria" w:hAnsi="Cambria"/>
          <w:sz w:val="32"/>
          <w:szCs w:val="32"/>
        </w:rPr>
        <w:t xml:space="preserve"> ...</w:t>
      </w:r>
    </w:p>
    <w:p w:rsidR="002A0381" w:rsidRPr="006C70A6" w:rsidRDefault="002A0381" w:rsidP="003B6DB0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а)прямовісної</w:t>
      </w:r>
      <w:r w:rsidRPr="006C70A6">
        <w:rPr>
          <w:rFonts w:ascii="Cambria" w:hAnsi="Cambria"/>
          <w:sz w:val="32"/>
          <w:szCs w:val="32"/>
        </w:rPr>
        <w:t xml:space="preserve">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ії;                        б)вісі світу;</w:t>
      </w:r>
    </w:p>
    <w:p w:rsidR="002A0381" w:rsidRPr="006C70A6" w:rsidRDefault="002A0381" w:rsidP="003B6DB0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пер</w:t>
      </w:r>
      <w:r w:rsidRPr="006C70A6">
        <w:rPr>
          <w:rFonts w:ascii="Cambria" w:hAnsi="Cambria"/>
          <w:sz w:val="32"/>
          <w:szCs w:val="32"/>
          <w:lang w:val="uk-UA"/>
        </w:rPr>
        <w:t>шого</w:t>
      </w:r>
      <w:r w:rsidRPr="006C70A6">
        <w:rPr>
          <w:rFonts w:ascii="Cambria" w:hAnsi="Cambria"/>
          <w:sz w:val="32"/>
          <w:szCs w:val="32"/>
        </w:rPr>
        <w:t xml:space="preserve"> вертикала</w:t>
      </w:r>
      <w:r w:rsidRPr="006C70A6">
        <w:rPr>
          <w:rFonts w:ascii="Cambria" w:hAnsi="Cambria"/>
          <w:sz w:val="32"/>
          <w:szCs w:val="32"/>
          <w:lang w:val="uk-UA"/>
        </w:rPr>
        <w:t>;                  г)</w:t>
      </w:r>
      <w:r w:rsidRPr="006C70A6">
        <w:rPr>
          <w:rFonts w:ascii="Cambria" w:hAnsi="Cambria"/>
          <w:sz w:val="32"/>
          <w:szCs w:val="32"/>
        </w:rPr>
        <w:t xml:space="preserve">небесного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кватора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3B6DB0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9976F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Момент, коли світло проходить меридіан і знаходиться найнижче над горизонтом, називається: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а)пряме сходження;                          б)верхня кульмінація;</w:t>
      </w:r>
    </w:p>
    <w:p w:rsidR="002A0381" w:rsidRPr="006C70A6" w:rsidRDefault="002A0381" w:rsidP="003B6DB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в)нижня кульмінація;                       г)верхня культивація;</w:t>
      </w:r>
    </w:p>
    <w:p w:rsidR="002A0381" w:rsidRPr="006C70A6" w:rsidRDefault="002A0381" w:rsidP="009976FF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д)нижня культивація.</w:t>
      </w:r>
    </w:p>
    <w:p w:rsidR="002A0381" w:rsidRPr="006C70A6" w:rsidRDefault="002A0381" w:rsidP="009976FF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A568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Чи можна зорю Сиріус побачити з Північного полюса Землі?</w:t>
      </w:r>
    </w:p>
    <w:p w:rsidR="002A0381" w:rsidRPr="006C70A6" w:rsidRDefault="002A0381" w:rsidP="001A568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а)можна тільки взимку;                      б)можна тільки влітку;</w:t>
      </w:r>
    </w:p>
    <w:p w:rsidR="002A0381" w:rsidRPr="006C70A6" w:rsidRDefault="002A0381" w:rsidP="001A568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в)можна тільки восени;                       г)не можна ніколи;</w:t>
      </w:r>
    </w:p>
    <w:p w:rsidR="002A0381" w:rsidRPr="006C70A6" w:rsidRDefault="002A0381" w:rsidP="001A5689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д)можна цілий рік.</w:t>
      </w:r>
    </w:p>
    <w:p w:rsidR="002A0381" w:rsidRPr="006C70A6" w:rsidRDefault="002A0381" w:rsidP="003B6DB0">
      <w:pPr>
        <w:spacing w:after="0" w:line="240" w:lineRule="auto"/>
        <w:rPr>
          <w:sz w:val="32"/>
          <w:szCs w:val="32"/>
          <w:lang w:val="uk-UA"/>
        </w:rPr>
      </w:pP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Скільки зір можна побачити одночасно на небі неозброєним оком?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а)100 000;       б)10 000;       в)6000;       г)3000;       д)500.</w:t>
      </w:r>
    </w:p>
    <w:p w:rsidR="002A0381" w:rsidRPr="006C70A6" w:rsidRDefault="002A0381" w:rsidP="003303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22C1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Зоря якої зоряної величини найяскравіша?</w:t>
      </w:r>
    </w:p>
    <w:p w:rsidR="002A0381" w:rsidRPr="006C70A6" w:rsidRDefault="002A0381" w:rsidP="0027532E">
      <w:pPr>
        <w:pStyle w:val="ListParagraph"/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а)-1</w:t>
      </w:r>
      <w:r w:rsidRPr="006C70A6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C70A6">
        <w:rPr>
          <w:rFonts w:ascii="Cambria" w:hAnsi="Cambria"/>
          <w:sz w:val="32"/>
          <w:szCs w:val="32"/>
          <w:lang w:val="uk-UA"/>
        </w:rPr>
        <w:t>;       б)0</w:t>
      </w:r>
      <w:r w:rsidRPr="006C70A6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C70A6">
        <w:rPr>
          <w:rFonts w:ascii="Cambria" w:hAnsi="Cambria"/>
          <w:sz w:val="32"/>
          <w:szCs w:val="32"/>
          <w:lang w:val="uk-UA"/>
        </w:rPr>
        <w:t>;       в)1</w:t>
      </w:r>
      <w:r w:rsidRPr="006C70A6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C70A6">
        <w:rPr>
          <w:rFonts w:ascii="Cambria" w:hAnsi="Cambria"/>
          <w:sz w:val="32"/>
          <w:szCs w:val="32"/>
          <w:lang w:val="uk-UA"/>
        </w:rPr>
        <w:t>;       г)10m.</w:t>
      </w:r>
    </w:p>
    <w:p w:rsidR="002A0381" w:rsidRPr="006C70A6" w:rsidRDefault="002A0381" w:rsidP="00D739C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D739C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Визначити широту шеста </w:t>
      </w:r>
      <w:r w:rsidRPr="006C70A6">
        <w:rPr>
          <w:rFonts w:ascii="Cambria" w:hAnsi="Cambria"/>
          <w:sz w:val="32"/>
          <w:szCs w:val="32"/>
        </w:rPr>
        <w:t>φ</w:t>
      </w:r>
      <w:r w:rsidRPr="006C70A6">
        <w:rPr>
          <w:rFonts w:ascii="Cambria" w:hAnsi="Cambria"/>
          <w:sz w:val="32"/>
          <w:szCs w:val="32"/>
          <w:lang w:val="uk-UA"/>
        </w:rPr>
        <w:t xml:space="preserve">, якщо відомо, що світило, має схилення </w:t>
      </w:r>
      <w:r w:rsidRPr="006C70A6">
        <w:rPr>
          <w:rFonts w:ascii="Cambria" w:hAnsi="Cambria"/>
          <w:sz w:val="32"/>
          <w:szCs w:val="32"/>
        </w:rPr>
        <w:t>δ</w:t>
      </w:r>
      <w:r w:rsidRPr="006C70A6">
        <w:rPr>
          <w:rFonts w:ascii="Cambria" w:hAnsi="Cambria"/>
          <w:sz w:val="32"/>
          <w:szCs w:val="32"/>
          <w:lang w:val="uk-UA"/>
        </w:rPr>
        <w:t xml:space="preserve"> = +20° та пряме піднесення </w:t>
      </w:r>
      <w:r w:rsidRPr="006C70A6">
        <w:rPr>
          <w:rFonts w:ascii="Cambria" w:hAnsi="Cambria"/>
          <w:sz w:val="32"/>
          <w:szCs w:val="32"/>
        </w:rPr>
        <w:t>α</w:t>
      </w:r>
      <w:r w:rsidRPr="006C70A6">
        <w:rPr>
          <w:rFonts w:ascii="Cambria" w:hAnsi="Cambria"/>
          <w:sz w:val="32"/>
          <w:szCs w:val="32"/>
          <w:lang w:val="uk-UA"/>
        </w:rPr>
        <w:t xml:space="preserve"> = 30°, яке стояло в 2</w:t>
      </w:r>
      <w:r w:rsidRPr="006C70A6">
        <w:rPr>
          <w:rFonts w:ascii="Cambria" w:hAnsi="Cambria"/>
          <w:sz w:val="32"/>
          <w:szCs w:val="32"/>
        </w:rPr>
        <w:t>h</w:t>
      </w:r>
      <w:r w:rsidRPr="006C70A6">
        <w:rPr>
          <w:rFonts w:ascii="Cambria" w:hAnsi="Cambria"/>
          <w:sz w:val="32"/>
          <w:szCs w:val="32"/>
          <w:lang w:val="uk-UA"/>
        </w:rPr>
        <w:t xml:space="preserve"> зоряного часу на висоті </w:t>
      </w:r>
      <w:r w:rsidRPr="006C70A6">
        <w:rPr>
          <w:rFonts w:ascii="Cambria" w:hAnsi="Cambria"/>
          <w:sz w:val="32"/>
          <w:szCs w:val="32"/>
        </w:rPr>
        <w:t>h</w:t>
      </w:r>
      <w:r w:rsidRPr="006C70A6">
        <w:rPr>
          <w:rFonts w:ascii="Cambria" w:hAnsi="Cambria"/>
          <w:sz w:val="32"/>
          <w:szCs w:val="32"/>
          <w:lang w:val="uk-UA"/>
        </w:rPr>
        <w:t xml:space="preserve"> = 50°.</w:t>
      </w:r>
    </w:p>
    <w:p w:rsidR="002A0381" w:rsidRPr="006C70A6" w:rsidRDefault="002A0381" w:rsidP="00C2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а)45° північ.ш;             б)30° півден.ш;       в)30° північ.ш;            г)60° півден.ш;            д)60° північ.ш.</w:t>
      </w:r>
    </w:p>
    <w:p w:rsidR="002A0381" w:rsidRPr="006C70A6" w:rsidRDefault="002A0381" w:rsidP="00C2227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  За рухомою картою зоряного неба визначте координати зорі β Пегаса.</w:t>
      </w:r>
    </w:p>
    <w:p w:rsidR="002A0381" w:rsidRPr="006C70A6" w:rsidRDefault="002A0381" w:rsidP="005E3EE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  У яких точках небесний екватор перетинається з лінією горизонту?</w:t>
      </w:r>
    </w:p>
    <w:p w:rsidR="002A0381" w:rsidRPr="006C70A6" w:rsidRDefault="002A0381" w:rsidP="005E3EE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Самостійна робота №4</w:t>
      </w:r>
    </w:p>
    <w:p w:rsidR="002A0381" w:rsidRPr="006C70A6" w:rsidRDefault="002A0381" w:rsidP="005E3EE4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 xml:space="preserve">Астрономія та визначення часу. Типи календарів. Видимі рухи Сонця та Місяця. </w:t>
      </w:r>
    </w:p>
    <w:p w:rsidR="002A0381" w:rsidRPr="006C70A6" w:rsidRDefault="002A0381" w:rsidP="00B4246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1936F0">
      <w:pPr>
        <w:pStyle w:val="ListParagraph"/>
        <w:numPr>
          <w:ilvl w:val="0"/>
          <w:numId w:val="18"/>
        </w:numPr>
        <w:spacing w:after="0" w:line="240" w:lineRule="auto"/>
        <w:ind w:left="0"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Основа </w:t>
      </w:r>
      <w:r w:rsidRPr="006C70A6">
        <w:rPr>
          <w:rFonts w:ascii="Cambria" w:hAnsi="Cambria"/>
          <w:sz w:val="32"/>
          <w:szCs w:val="32"/>
          <w:lang w:val="uk-UA"/>
        </w:rPr>
        <w:t>визначення</w:t>
      </w:r>
      <w:r w:rsidRPr="006C70A6">
        <w:rPr>
          <w:rFonts w:ascii="Cambria" w:hAnsi="Cambria"/>
          <w:sz w:val="32"/>
          <w:szCs w:val="32"/>
        </w:rPr>
        <w:t xml:space="preserve"> сон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чного </w:t>
      </w:r>
      <w:r w:rsidRPr="006C70A6">
        <w:rPr>
          <w:rFonts w:ascii="Cambria" w:hAnsi="Cambria"/>
          <w:sz w:val="32"/>
          <w:szCs w:val="32"/>
          <w:lang w:val="uk-UA"/>
        </w:rPr>
        <w:t>часу</w:t>
      </w:r>
      <w:r w:rsidRPr="006C70A6">
        <w:rPr>
          <w:rFonts w:ascii="Cambria" w:hAnsi="Cambria"/>
          <w:sz w:val="32"/>
          <w:szCs w:val="32"/>
        </w:rPr>
        <w:t xml:space="preserve"> – ...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        а)</w:t>
      </w:r>
      <w:r w:rsidRPr="006C70A6">
        <w:rPr>
          <w:rFonts w:ascii="Cambria" w:hAnsi="Cambria"/>
          <w:sz w:val="32"/>
          <w:szCs w:val="32"/>
        </w:rPr>
        <w:t>Сонце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б)зірки;</w:t>
      </w:r>
    </w:p>
    <w:p w:rsidR="002A0381" w:rsidRPr="006C70A6" w:rsidRDefault="002A0381" w:rsidP="00AB0DA8">
      <w:pPr>
        <w:pStyle w:val="ListParagraph"/>
        <w:spacing w:after="0" w:line="240" w:lineRule="auto"/>
        <w:ind w:left="0"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</w:t>
      </w:r>
      <w:r w:rsidRPr="006C70A6">
        <w:rPr>
          <w:rFonts w:ascii="Cambria" w:hAnsi="Cambria"/>
          <w:sz w:val="32"/>
          <w:szCs w:val="32"/>
        </w:rPr>
        <w:t>ланет</w:t>
      </w:r>
      <w:r w:rsidRPr="006C70A6">
        <w:rPr>
          <w:rFonts w:ascii="Cambria" w:hAnsi="Cambria"/>
          <w:sz w:val="32"/>
          <w:szCs w:val="32"/>
          <w:lang w:val="uk-UA"/>
        </w:rPr>
        <w:t>и;                            г)</w:t>
      </w:r>
      <w:r w:rsidRPr="006C70A6">
        <w:rPr>
          <w:rFonts w:ascii="Cambria" w:hAnsi="Cambria"/>
          <w:sz w:val="32"/>
          <w:szCs w:val="32"/>
        </w:rPr>
        <w:t>точка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тн</w:t>
      </w:r>
      <w:r w:rsidRPr="006C70A6">
        <w:rPr>
          <w:rFonts w:ascii="Cambria" w:hAnsi="Cambria"/>
          <w:sz w:val="32"/>
          <w:szCs w:val="32"/>
          <w:lang w:val="uk-UA"/>
        </w:rPr>
        <w:t>ьо</w:t>
      </w:r>
      <w:r w:rsidRPr="006C70A6">
        <w:rPr>
          <w:rFonts w:ascii="Cambria" w:hAnsi="Cambria"/>
          <w:sz w:val="32"/>
          <w:szCs w:val="32"/>
        </w:rPr>
        <w:t xml:space="preserve">го </w:t>
      </w:r>
      <w:r w:rsidRPr="006C70A6">
        <w:rPr>
          <w:rFonts w:ascii="Cambria" w:hAnsi="Cambria"/>
          <w:sz w:val="32"/>
          <w:szCs w:val="32"/>
          <w:lang w:val="uk-UA"/>
        </w:rPr>
        <w:t>сонцестояння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AB0DA8">
      <w:pPr>
        <w:pStyle w:val="ListParagraph"/>
        <w:spacing w:after="0" w:line="240" w:lineRule="auto"/>
        <w:ind w:left="0"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Місцевий час центрального меридіана поясу називають…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місцевим часом;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поясним часом;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всесвітнім часом; </w:t>
      </w:r>
      <w:r w:rsidRPr="006C70A6">
        <w:rPr>
          <w:rFonts w:ascii="Cambria" w:hAnsi="Cambria"/>
          <w:sz w:val="32"/>
          <w:szCs w:val="32"/>
          <w:lang w:val="uk-UA"/>
        </w:rPr>
        <w:t xml:space="preserve">    г</w:t>
      </w:r>
      <w:r w:rsidRPr="006C70A6">
        <w:rPr>
          <w:rFonts w:ascii="Cambria" w:hAnsi="Cambria"/>
          <w:sz w:val="32"/>
          <w:szCs w:val="32"/>
        </w:rPr>
        <w:t>) середнім сонячним часом;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д</w:t>
      </w:r>
      <w:r w:rsidRPr="006C70A6">
        <w:rPr>
          <w:rFonts w:ascii="Cambria" w:hAnsi="Cambria"/>
          <w:sz w:val="32"/>
          <w:szCs w:val="32"/>
        </w:rPr>
        <w:t>) декретним часом.</w:t>
      </w:r>
    </w:p>
    <w:p w:rsidR="002A0381" w:rsidRPr="006C70A6" w:rsidRDefault="002A0381" w:rsidP="00203F64">
      <w:pPr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 Скільки є годинних поясів?                                                                     а) 12;   б) 24;   в) 36;   г) 60.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4. На якій географічній широті 23 вересня Сонце кульмінує в зеніті?                                                                                                                      а)на Північному полюсі;      б)на екваторі;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в)на Північному тропіку;     г)на Південному тропіку;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д)на Південному полюсі.</w:t>
      </w:r>
    </w:p>
    <w:p w:rsidR="002A0381" w:rsidRPr="006C70A6" w:rsidRDefault="002A0381" w:rsidP="00414F64">
      <w:pPr>
        <w:pStyle w:val="ListParagraph"/>
        <w:ind w:right="-81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На якій географічній широті були б полярні кола, якби вісь обертання Землі була нахилена до площини екліптики під кутом 50°?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0°;  б) 30°;  в) 45°;  г) 50°;  д) 90°.</w:t>
      </w: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</w:t>
      </w:r>
      <w:r w:rsidRPr="006C70A6">
        <w:rPr>
          <w:rFonts w:ascii="Cambria" w:hAnsi="Cambria"/>
          <w:sz w:val="32"/>
          <w:szCs w:val="32"/>
        </w:rPr>
        <w:t>Спеціальні списки, до яких занесено зорі, туманності, зоряні скупчення, галактики тощо, називаються…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каталоги;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реєстри;     </w:t>
      </w: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  <w:r w:rsidRPr="006C70A6">
        <w:rPr>
          <w:rFonts w:ascii="Cambria" w:hAnsi="Cambria"/>
          <w:sz w:val="32"/>
          <w:szCs w:val="32"/>
        </w:rPr>
        <w:t xml:space="preserve">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бібліографія; </w:t>
      </w:r>
      <w:r w:rsidRPr="006C70A6">
        <w:rPr>
          <w:rFonts w:ascii="Cambria" w:hAnsi="Cambria"/>
          <w:sz w:val="32"/>
          <w:szCs w:val="32"/>
          <w:lang w:val="uk-UA"/>
        </w:rPr>
        <w:t xml:space="preserve">     г</w:t>
      </w:r>
      <w:r w:rsidRPr="006C70A6">
        <w:rPr>
          <w:rFonts w:ascii="Cambria" w:hAnsi="Cambria"/>
          <w:sz w:val="32"/>
          <w:szCs w:val="32"/>
        </w:rPr>
        <w:t>) календарі.</w:t>
      </w:r>
      <w:r w:rsidRPr="006C70A6">
        <w:rPr>
          <w:rFonts w:ascii="Cambria" w:hAnsi="Cambria"/>
          <w:sz w:val="32"/>
          <w:szCs w:val="32"/>
          <w:lang w:val="uk-UA"/>
        </w:rPr>
        <w:t xml:space="preserve">   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7. Юліанский календарь був введений в ...</w:t>
      </w: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а)46 р. до н.е;   б)46 р. н.е.   в)XVII ст.   г)1918 р.</w:t>
      </w: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8. Дата 1 січня 2001 року по новому стилю. Яка ця дата по старому стилю? </w:t>
      </w: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а)14 січня 2001р;           б)13 січня 2001р;</w:t>
      </w: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в)19 грудня 2000р;        г)20 грудня 2000р.</w:t>
      </w: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</w:t>
      </w:r>
      <w:r w:rsidRPr="006C70A6">
        <w:rPr>
          <w:rFonts w:ascii="Cambria" w:hAnsi="Cambria"/>
          <w:sz w:val="32"/>
          <w:szCs w:val="32"/>
        </w:rPr>
        <w:t>Зміна зовнішнього вигляду Місяця для спостерігача на Землі називається…</w:t>
      </w:r>
    </w:p>
    <w:p w:rsidR="002A0381" w:rsidRPr="006C70A6" w:rsidRDefault="002A0381" w:rsidP="008C6960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місяцем;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фазою;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частотою;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г</w:t>
      </w:r>
      <w:r w:rsidRPr="006C70A6">
        <w:rPr>
          <w:rFonts w:ascii="Cambria" w:hAnsi="Cambria"/>
          <w:sz w:val="32"/>
          <w:szCs w:val="32"/>
        </w:rPr>
        <w:t>) амплітудою.</w:t>
      </w:r>
    </w:p>
    <w:p w:rsidR="002A0381" w:rsidRPr="006C70A6" w:rsidRDefault="002A0381" w:rsidP="00AB0DA8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</w:t>
      </w:r>
      <w:r w:rsidRPr="006C70A6">
        <w:rPr>
          <w:rFonts w:ascii="Cambria" w:hAnsi="Cambria"/>
          <w:sz w:val="32"/>
          <w:szCs w:val="32"/>
        </w:rPr>
        <w:t>Як</w:t>
      </w:r>
      <w:r w:rsidRPr="006C70A6">
        <w:rPr>
          <w:rFonts w:ascii="Cambria" w:hAnsi="Cambria"/>
          <w:sz w:val="32"/>
          <w:szCs w:val="32"/>
          <w:lang w:val="uk-UA"/>
        </w:rPr>
        <w:t>ої</w:t>
      </w:r>
      <w:r w:rsidRPr="006C70A6">
        <w:rPr>
          <w:rFonts w:ascii="Cambria" w:hAnsi="Cambria"/>
          <w:sz w:val="32"/>
          <w:szCs w:val="32"/>
        </w:rPr>
        <w:t xml:space="preserve"> фази Місяця</w:t>
      </w:r>
      <w:r w:rsidRPr="006C70A6">
        <w:rPr>
          <w:rFonts w:ascii="Cambria" w:hAnsi="Cambria"/>
          <w:sz w:val="32"/>
          <w:szCs w:val="32"/>
          <w:lang w:val="uk-UA"/>
        </w:rPr>
        <w:t xml:space="preserve"> не існує</w:t>
      </w:r>
      <w:r w:rsidRPr="006C70A6">
        <w:rPr>
          <w:rFonts w:ascii="Cambria" w:hAnsi="Cambria"/>
          <w:sz w:val="32"/>
          <w:szCs w:val="32"/>
        </w:rPr>
        <w:t>?</w:t>
      </w: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Новий Місяць</w:t>
      </w:r>
      <w:r w:rsidRPr="006C70A6">
        <w:rPr>
          <w:rFonts w:ascii="Cambria" w:hAnsi="Cambria"/>
          <w:sz w:val="32"/>
          <w:szCs w:val="32"/>
          <w:lang w:val="uk-UA"/>
        </w:rPr>
        <w:t>;         б)</w:t>
      </w:r>
      <w:r w:rsidRPr="006C70A6">
        <w:rPr>
          <w:rFonts w:ascii="Cambria" w:hAnsi="Cambria"/>
          <w:sz w:val="32"/>
          <w:szCs w:val="32"/>
        </w:rPr>
        <w:t>Перша чверть</w:t>
      </w:r>
      <w:r w:rsidRPr="006C70A6">
        <w:rPr>
          <w:rFonts w:ascii="Cambria" w:hAnsi="Cambria"/>
          <w:sz w:val="32"/>
          <w:szCs w:val="32"/>
          <w:lang w:val="uk-UA"/>
        </w:rPr>
        <w:t>;          в)</w:t>
      </w:r>
      <w:r w:rsidRPr="006C70A6">
        <w:rPr>
          <w:rFonts w:ascii="Cambria" w:hAnsi="Cambria"/>
          <w:sz w:val="32"/>
          <w:szCs w:val="32"/>
        </w:rPr>
        <w:t>Повний Місяць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Друга чверть</w:t>
      </w:r>
      <w:r w:rsidRPr="006C70A6">
        <w:rPr>
          <w:rFonts w:ascii="Cambria" w:hAnsi="Cambria"/>
          <w:sz w:val="32"/>
          <w:szCs w:val="32"/>
          <w:lang w:val="uk-UA"/>
        </w:rPr>
        <w:t>;          д)</w:t>
      </w:r>
      <w:r w:rsidRPr="006C70A6">
        <w:rPr>
          <w:rFonts w:ascii="Cambria" w:hAnsi="Cambria"/>
          <w:sz w:val="32"/>
          <w:szCs w:val="32"/>
        </w:rPr>
        <w:t>Остання чверть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2026DA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е)відповіді А та В;      є)відповіді Б та Д.</w:t>
      </w:r>
    </w:p>
    <w:p w:rsidR="002A0381" w:rsidRPr="006C70A6" w:rsidRDefault="002A0381" w:rsidP="002026DA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11. </w:t>
      </w:r>
      <w:r w:rsidRPr="006C70A6">
        <w:rPr>
          <w:rFonts w:ascii="Cambria" w:hAnsi="Cambria"/>
          <w:sz w:val="32"/>
          <w:szCs w:val="32"/>
        </w:rPr>
        <w:t>Чи може повн</w:t>
      </w:r>
      <w:r w:rsidRPr="006C70A6">
        <w:rPr>
          <w:rFonts w:ascii="Cambria" w:hAnsi="Cambria"/>
          <w:sz w:val="32"/>
          <w:szCs w:val="32"/>
          <w:lang w:val="uk-UA"/>
        </w:rPr>
        <w:t>ий</w:t>
      </w:r>
      <w:r w:rsidRPr="006C70A6">
        <w:rPr>
          <w:rFonts w:ascii="Cambria" w:hAnsi="Cambria"/>
          <w:sz w:val="32"/>
          <w:szCs w:val="32"/>
        </w:rPr>
        <w:t xml:space="preserve"> Місяць перебувати над горизонтом більше доби?</w:t>
      </w:r>
    </w:p>
    <w:p w:rsidR="002A0381" w:rsidRPr="006C70A6" w:rsidRDefault="002A0381" w:rsidP="001A56F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а)так</w:t>
      </w:r>
      <w:r w:rsidRPr="006C70A6">
        <w:rPr>
          <w:rFonts w:ascii="Cambria" w:hAnsi="Cambria"/>
          <w:sz w:val="32"/>
          <w:szCs w:val="32"/>
        </w:rPr>
        <w:t>, на екваторі завжди</w:t>
      </w:r>
      <w:r w:rsidRPr="006C70A6">
        <w:rPr>
          <w:rFonts w:ascii="Cambria" w:hAnsi="Cambria"/>
          <w:sz w:val="32"/>
          <w:szCs w:val="32"/>
          <w:lang w:val="uk-UA"/>
        </w:rPr>
        <w:t>;                      б)</w:t>
      </w:r>
      <w:r w:rsidRPr="006C70A6">
        <w:rPr>
          <w:rFonts w:ascii="Cambria" w:hAnsi="Cambria"/>
          <w:sz w:val="32"/>
          <w:szCs w:val="32"/>
        </w:rPr>
        <w:t>ні, ніде на Землі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1A56F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так, взимку в Арктиці</w:t>
      </w:r>
      <w:r w:rsidRPr="006C70A6">
        <w:rPr>
          <w:rFonts w:ascii="Cambria" w:hAnsi="Cambria"/>
          <w:sz w:val="32"/>
          <w:szCs w:val="32"/>
          <w:lang w:val="uk-UA"/>
        </w:rPr>
        <w:t>;                          г)</w:t>
      </w:r>
      <w:r w:rsidRPr="006C70A6">
        <w:rPr>
          <w:rFonts w:ascii="Cambria" w:hAnsi="Cambria"/>
          <w:sz w:val="32"/>
          <w:szCs w:val="32"/>
        </w:rPr>
        <w:t>тільки влітку в Арктиці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1A56FC">
      <w:pPr>
        <w:pStyle w:val="ListParagraph"/>
        <w:spacing w:after="0" w:line="240" w:lineRule="auto"/>
        <w:ind w:left="0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</w:t>
      </w:r>
      <w:r w:rsidRPr="006C70A6">
        <w:rPr>
          <w:rFonts w:ascii="Cambria" w:hAnsi="Cambria"/>
          <w:sz w:val="32"/>
          <w:szCs w:val="32"/>
        </w:rPr>
        <w:t>тільки взимку в Антарктиді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1A56FC">
      <w:pPr>
        <w:pStyle w:val="ListParagraph"/>
        <w:spacing w:after="0" w:line="240" w:lineRule="auto"/>
        <w:ind w:left="0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1. Місцевий середній час гринвіцького меридіану називається…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 місцевим часом;                                б) всесвітнім часом; 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 поясним часом;                                  г) середнім сонячним часом;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 декретним часом.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2. У якому годинному поясі розташована Україна?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 нульовому;  б)у першому;  в)у другому;  г)у третьому.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Середня сонячна доба…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а)на 3 хв 56 с довше зоряної доби;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б)на 3 хв 56 с менше зоряної доби;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в)на 4 хв менше зоряної доби;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г)на 4 мин довше зоряної доби; 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д)тривалість сонячної і зоряної доби однакова.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День літнього сонцестояння в Південній півкулі настає: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а)21 березня;   б)22 червня;   в)23 вересня;   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г)22 грудня;     д)4 січня.</w:t>
      </w:r>
    </w:p>
    <w:p w:rsidR="002A0381" w:rsidRPr="006C70A6" w:rsidRDefault="002A0381" w:rsidP="007B635C">
      <w:pPr>
        <w:pStyle w:val="ListParagraph"/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У якому місті – Києві, Харкові, Сімферополі, Львові чи Одесі – 22 червня більша тривалість дня?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а)Київ;   б)Харків;   в)Львів;   г)Одеса;   д)Сімферополь.</w:t>
      </w:r>
    </w:p>
    <w:p w:rsidR="002A0381" w:rsidRPr="006C70A6" w:rsidRDefault="002A0381" w:rsidP="005E3EE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B0DA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</w:t>
      </w:r>
      <w:r w:rsidRPr="006C70A6">
        <w:rPr>
          <w:rFonts w:ascii="Cambria" w:hAnsi="Cambria"/>
          <w:sz w:val="32"/>
          <w:szCs w:val="32"/>
        </w:rPr>
        <w:t>Основною календарною одиницею часу є…</w:t>
      </w:r>
    </w:p>
    <w:p w:rsidR="002A0381" w:rsidRPr="006C70A6" w:rsidRDefault="002A0381" w:rsidP="00AB0DA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тропічний рік;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сонячний рік;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зоряний рік;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місячний рік.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7. </w:t>
      </w:r>
      <w:r w:rsidRPr="006C70A6">
        <w:rPr>
          <w:rFonts w:ascii="Cambria" w:hAnsi="Cambria"/>
          <w:sz w:val="32"/>
          <w:szCs w:val="32"/>
        </w:rPr>
        <w:t>О</w:t>
      </w:r>
      <w:r w:rsidRPr="006C70A6">
        <w:rPr>
          <w:rFonts w:ascii="Cambria" w:hAnsi="Cambria"/>
          <w:sz w:val="32"/>
          <w:szCs w:val="32"/>
          <w:lang w:val="uk-UA"/>
        </w:rPr>
        <w:t>сновою</w:t>
      </w:r>
      <w:r w:rsidRPr="006C70A6">
        <w:rPr>
          <w:rFonts w:ascii="Cambria" w:hAnsi="Cambria"/>
          <w:sz w:val="32"/>
          <w:szCs w:val="32"/>
        </w:rPr>
        <w:t xml:space="preserve"> календаря </w:t>
      </w:r>
      <w:r w:rsidRPr="006C70A6">
        <w:rPr>
          <w:rFonts w:ascii="Cambria" w:hAnsi="Cambria"/>
          <w:sz w:val="32"/>
          <w:szCs w:val="32"/>
          <w:lang w:val="uk-UA"/>
        </w:rPr>
        <w:t>Стародавнього</w:t>
      </w:r>
      <w:r w:rsidRPr="006C70A6">
        <w:rPr>
          <w:rFonts w:ascii="Cambria" w:hAnsi="Cambria"/>
          <w:sz w:val="32"/>
          <w:szCs w:val="32"/>
        </w:rPr>
        <w:t xml:space="preserve"> Вав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лона б</w:t>
      </w:r>
      <w:r w:rsidRPr="006C70A6">
        <w:rPr>
          <w:rFonts w:ascii="Cambria" w:hAnsi="Cambria"/>
          <w:sz w:val="32"/>
          <w:szCs w:val="32"/>
          <w:lang w:val="uk-UA"/>
        </w:rPr>
        <w:t>ув</w:t>
      </w:r>
      <w:r w:rsidRPr="006C70A6">
        <w:rPr>
          <w:rFonts w:ascii="Cambria" w:hAnsi="Cambria"/>
          <w:sz w:val="32"/>
          <w:szCs w:val="32"/>
        </w:rPr>
        <w:t xml:space="preserve"> пер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од ...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а)о</w:t>
      </w:r>
      <w:r w:rsidRPr="006C70A6">
        <w:rPr>
          <w:rFonts w:ascii="Cambria" w:hAnsi="Cambria"/>
          <w:sz w:val="32"/>
          <w:szCs w:val="32"/>
        </w:rPr>
        <w:t>б</w:t>
      </w:r>
      <w:r w:rsidRPr="006C70A6">
        <w:rPr>
          <w:rFonts w:ascii="Cambria" w:hAnsi="Cambria"/>
          <w:sz w:val="32"/>
          <w:szCs w:val="32"/>
          <w:lang w:val="uk-UA"/>
        </w:rPr>
        <w:t>ернення Місяця навколо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>обернення</w:t>
      </w:r>
      <w:r w:rsidRPr="006C70A6">
        <w:rPr>
          <w:rFonts w:ascii="Cambria" w:hAnsi="Cambria"/>
          <w:sz w:val="32"/>
          <w:szCs w:val="32"/>
          <w:lang w:val="uk-UA"/>
        </w:rPr>
        <w:t xml:space="preserve"> Сонця навколо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по</w:t>
      </w:r>
      <w:r w:rsidRPr="006C70A6">
        <w:rPr>
          <w:rFonts w:ascii="Cambria" w:hAnsi="Cambria"/>
          <w:sz w:val="32"/>
          <w:szCs w:val="32"/>
          <w:lang w:val="uk-UA"/>
        </w:rPr>
        <w:t>вної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зміни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місячних</w:t>
      </w:r>
      <w:r w:rsidRPr="006C70A6">
        <w:rPr>
          <w:rFonts w:ascii="Cambria" w:hAnsi="Cambria"/>
          <w:sz w:val="32"/>
          <w:szCs w:val="32"/>
        </w:rPr>
        <w:t xml:space="preserve"> фаз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об</w:t>
      </w:r>
      <w:r w:rsidRPr="006C70A6">
        <w:rPr>
          <w:rFonts w:ascii="Cambria" w:hAnsi="Cambria"/>
          <w:sz w:val="32"/>
          <w:szCs w:val="32"/>
          <w:lang w:val="uk-UA"/>
        </w:rPr>
        <w:t>ернення</w:t>
      </w:r>
      <w:r w:rsidRPr="006C70A6">
        <w:rPr>
          <w:rFonts w:ascii="Cambria" w:hAnsi="Cambria"/>
          <w:sz w:val="32"/>
          <w:szCs w:val="32"/>
        </w:rPr>
        <w:t xml:space="preserve"> Земл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і.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215A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</w:t>
      </w:r>
      <w:r w:rsidRPr="006C70A6">
        <w:rPr>
          <w:rFonts w:ascii="Cambria" w:hAnsi="Cambria"/>
          <w:sz w:val="32"/>
          <w:szCs w:val="32"/>
        </w:rPr>
        <w:t>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я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дат проходит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 в</w:t>
      </w:r>
      <w:r w:rsidRPr="006C70A6">
        <w:rPr>
          <w:rFonts w:ascii="Cambria" w:hAnsi="Cambria"/>
          <w:sz w:val="32"/>
          <w:szCs w:val="32"/>
          <w:lang w:val="uk-UA"/>
        </w:rPr>
        <w:t>здовж</w:t>
      </w:r>
      <w:r w:rsidRPr="006C70A6">
        <w:rPr>
          <w:rFonts w:ascii="Cambria" w:hAnsi="Cambria"/>
          <w:sz w:val="32"/>
          <w:szCs w:val="32"/>
        </w:rPr>
        <w:t xml:space="preserve"> ...</w:t>
      </w:r>
    </w:p>
    <w:p w:rsidR="002A0381" w:rsidRPr="006C70A6" w:rsidRDefault="002A0381" w:rsidP="008215A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а)е</w:t>
      </w:r>
      <w:r w:rsidRPr="006C70A6">
        <w:rPr>
          <w:rFonts w:ascii="Cambria" w:hAnsi="Cambria"/>
          <w:sz w:val="32"/>
          <w:szCs w:val="32"/>
        </w:rPr>
        <w:t>кватора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             б)</w:t>
      </w:r>
      <w:r w:rsidRPr="006C70A6">
        <w:rPr>
          <w:rFonts w:ascii="Cambria" w:hAnsi="Cambria"/>
          <w:sz w:val="32"/>
          <w:szCs w:val="32"/>
        </w:rPr>
        <w:t>гр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чс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кого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8215A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ана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 xml:space="preserve"> до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гото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 xml:space="preserve"> 180°</w:t>
      </w:r>
      <w:r w:rsidRPr="006C70A6">
        <w:rPr>
          <w:rFonts w:ascii="Cambria" w:hAnsi="Cambria"/>
          <w:sz w:val="32"/>
          <w:szCs w:val="32"/>
          <w:lang w:val="uk-UA"/>
        </w:rPr>
        <w:t>;             г)будь-якого</w:t>
      </w:r>
      <w:r w:rsidRPr="006C70A6">
        <w:rPr>
          <w:rFonts w:ascii="Cambria" w:hAnsi="Cambria"/>
          <w:sz w:val="32"/>
          <w:szCs w:val="32"/>
        </w:rPr>
        <w:t xml:space="preserve">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ана.</w:t>
      </w:r>
    </w:p>
    <w:p w:rsidR="002A0381" w:rsidRPr="006C70A6" w:rsidRDefault="002A0381" w:rsidP="005E71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C6960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9.</w:t>
      </w:r>
      <w:r w:rsidRPr="006C70A6">
        <w:rPr>
          <w:rFonts w:ascii="Cambria" w:hAnsi="Cambria"/>
          <w:sz w:val="32"/>
          <w:szCs w:val="32"/>
        </w:rPr>
        <w:t xml:space="preserve"> Проміжок часу, за який Місяць, описуючи повне коло на небесній сфері, повертається до тієї самої точки, називається…</w:t>
      </w:r>
    </w:p>
    <w:p w:rsidR="002A0381" w:rsidRPr="006C70A6" w:rsidRDefault="002A0381" w:rsidP="008C69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синодичним місяцем;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сидеричним місяцем;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календарним місяцем;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г</w:t>
      </w:r>
      <w:r w:rsidRPr="006C70A6">
        <w:rPr>
          <w:rFonts w:ascii="Cambria" w:hAnsi="Cambria"/>
          <w:sz w:val="32"/>
          <w:szCs w:val="32"/>
        </w:rPr>
        <w:t>) сонячним місяцем.</w:t>
      </w:r>
    </w:p>
    <w:p w:rsidR="002A0381" w:rsidRPr="006C70A6" w:rsidRDefault="002A0381" w:rsidP="008C69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 xml:space="preserve">Якщо період зміни фаз Місяця становить 29,5 доби, то період обертання Місяця навколо Землі відносно зір, становить </w:t>
      </w: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28,5 діб</w:t>
      </w:r>
      <w:r w:rsidRPr="006C70A6">
        <w:rPr>
          <w:rFonts w:ascii="Cambria" w:hAnsi="Cambria"/>
          <w:sz w:val="32"/>
          <w:szCs w:val="32"/>
          <w:lang w:val="uk-UA"/>
        </w:rPr>
        <w:t>;    б)</w:t>
      </w:r>
      <w:r w:rsidRPr="006C70A6">
        <w:rPr>
          <w:rFonts w:ascii="Cambria" w:hAnsi="Cambria"/>
          <w:sz w:val="32"/>
          <w:szCs w:val="32"/>
        </w:rPr>
        <w:t>28,3 діб</w:t>
      </w:r>
      <w:r w:rsidRPr="006C70A6">
        <w:rPr>
          <w:rFonts w:ascii="Cambria" w:hAnsi="Cambria"/>
          <w:sz w:val="32"/>
          <w:szCs w:val="32"/>
          <w:lang w:val="uk-UA"/>
        </w:rPr>
        <w:t>;    в)</w:t>
      </w:r>
      <w:r w:rsidRPr="006C70A6">
        <w:rPr>
          <w:rFonts w:ascii="Cambria" w:hAnsi="Cambria"/>
          <w:sz w:val="32"/>
          <w:szCs w:val="32"/>
        </w:rPr>
        <w:t>27,5 діб</w:t>
      </w:r>
      <w:r w:rsidRPr="006C70A6">
        <w:rPr>
          <w:rFonts w:ascii="Cambria" w:hAnsi="Cambria"/>
          <w:sz w:val="32"/>
          <w:szCs w:val="32"/>
          <w:lang w:val="uk-UA"/>
        </w:rPr>
        <w:t>;     г)</w:t>
      </w:r>
      <w:r w:rsidRPr="006C70A6">
        <w:rPr>
          <w:rFonts w:ascii="Cambria" w:hAnsi="Cambria"/>
          <w:sz w:val="32"/>
          <w:szCs w:val="32"/>
        </w:rPr>
        <w:t>27,3 діб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A56FC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11. </w:t>
      </w:r>
      <w:r w:rsidRPr="006C70A6">
        <w:rPr>
          <w:rFonts w:ascii="Cambria" w:hAnsi="Cambria"/>
          <w:sz w:val="32"/>
          <w:szCs w:val="32"/>
          <w:lang w:val="uk-UA" w:eastAsia="ru-RU"/>
        </w:rPr>
        <w:t>Серп Місяця у вигляді човника, рогами догори, можна спостерігати:</w:t>
      </w:r>
    </w:p>
    <w:p w:rsidR="002A0381" w:rsidRPr="006C70A6" w:rsidRDefault="002A0381" w:rsidP="001A56FC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а)в північних країнах;   б)на полюсі;    в)тільки на екваторі;</w:t>
      </w:r>
    </w:p>
    <w:p w:rsidR="002A0381" w:rsidRPr="006C70A6" w:rsidRDefault="002A0381" w:rsidP="001A56FC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г)в тропічних країнах;   д)це можливо в будь-якому місці Землі.</w:t>
      </w:r>
    </w:p>
    <w:p w:rsidR="002A0381" w:rsidRPr="006C70A6" w:rsidRDefault="002A0381" w:rsidP="005E3EE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1</w:t>
      </w:r>
      <w:r w:rsidRPr="006C70A6">
        <w:rPr>
          <w:rFonts w:ascii="Cambria" w:hAnsi="Cambria"/>
          <w:sz w:val="32"/>
          <w:szCs w:val="32"/>
        </w:rPr>
        <w:t>. Час, виміряний на певному географічному меридіані, називається…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 місцевим часом;     в) всесвітнім часом;        б) поясним часом;                                 г) середнім сонячним часом;         д) декретним часом.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2.   Явище прецесії пояснюється…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а) обертанням Землі навколо осі;              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   </w:t>
      </w:r>
      <w:r w:rsidRPr="006C70A6">
        <w:rPr>
          <w:rFonts w:ascii="Cambria" w:hAnsi="Cambria"/>
          <w:sz w:val="32"/>
          <w:szCs w:val="32"/>
        </w:rPr>
        <w:t>б) гравітаційною взаємодією Землі, Сонця і Місяця;                                                                         в) формою Землі;                                                                                                                    г) відповіді А-В;                                 д) відповіді А, В.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3. </w:t>
      </w:r>
      <w:r w:rsidRPr="006C70A6">
        <w:rPr>
          <w:rFonts w:ascii="Cambria" w:hAnsi="Cambria"/>
          <w:sz w:val="32"/>
          <w:szCs w:val="32"/>
        </w:rPr>
        <w:t>С</w:t>
      </w:r>
      <w:r w:rsidRPr="006C70A6">
        <w:rPr>
          <w:rFonts w:ascii="Cambria" w:hAnsi="Cambria"/>
          <w:sz w:val="32"/>
          <w:szCs w:val="32"/>
          <w:lang w:val="uk-UA"/>
        </w:rPr>
        <w:t>ередня</w:t>
      </w:r>
      <w:r w:rsidRPr="006C70A6">
        <w:rPr>
          <w:rFonts w:ascii="Cambria" w:hAnsi="Cambria"/>
          <w:sz w:val="32"/>
          <w:szCs w:val="32"/>
        </w:rPr>
        <w:t xml:space="preserve"> со</w:t>
      </w:r>
      <w:r w:rsidRPr="006C70A6">
        <w:rPr>
          <w:rFonts w:ascii="Cambria" w:hAnsi="Cambria"/>
          <w:sz w:val="32"/>
          <w:szCs w:val="32"/>
          <w:lang w:val="uk-UA"/>
        </w:rPr>
        <w:t>нячна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доба</w:t>
      </w:r>
      <w:r w:rsidRPr="006C70A6">
        <w:rPr>
          <w:rFonts w:ascii="Cambria" w:hAnsi="Cambria"/>
          <w:sz w:val="32"/>
          <w:szCs w:val="32"/>
        </w:rPr>
        <w:t xml:space="preserve"> в пор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внянн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із</w:t>
      </w:r>
      <w:r w:rsidRPr="006C70A6">
        <w:rPr>
          <w:rFonts w:ascii="Cambria" w:hAnsi="Cambria"/>
          <w:sz w:val="32"/>
          <w:szCs w:val="32"/>
        </w:rPr>
        <w:t xml:space="preserve"> з</w:t>
      </w:r>
      <w:r w:rsidRPr="006C70A6">
        <w:rPr>
          <w:rFonts w:ascii="Cambria" w:hAnsi="Cambria"/>
          <w:sz w:val="32"/>
          <w:szCs w:val="32"/>
          <w:lang w:val="uk-UA"/>
        </w:rPr>
        <w:t>оряною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добою</w:t>
      </w:r>
      <w:r w:rsidRPr="006C70A6">
        <w:rPr>
          <w:rFonts w:ascii="Cambria" w:hAnsi="Cambria"/>
          <w:sz w:val="32"/>
          <w:szCs w:val="32"/>
        </w:rPr>
        <w:t>…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на 3 </w:t>
      </w:r>
      <w:r w:rsidRPr="006C70A6">
        <w:rPr>
          <w:rFonts w:ascii="Cambria" w:hAnsi="Cambria"/>
          <w:sz w:val="32"/>
          <w:szCs w:val="32"/>
          <w:lang w:val="uk-UA"/>
        </w:rPr>
        <w:t>хв</w:t>
      </w:r>
      <w:r w:rsidRPr="006C70A6">
        <w:rPr>
          <w:rFonts w:ascii="Cambria" w:hAnsi="Cambria"/>
          <w:sz w:val="32"/>
          <w:szCs w:val="32"/>
        </w:rPr>
        <w:t xml:space="preserve"> 56 с д</w:t>
      </w:r>
      <w:r w:rsidRPr="006C70A6">
        <w:rPr>
          <w:rFonts w:ascii="Cambria" w:hAnsi="Cambria"/>
          <w:sz w:val="32"/>
          <w:szCs w:val="32"/>
          <w:lang w:val="uk-UA"/>
        </w:rPr>
        <w:t>овше;            б)</w:t>
      </w:r>
      <w:r w:rsidRPr="006C70A6">
        <w:rPr>
          <w:rFonts w:ascii="Cambria" w:hAnsi="Cambria"/>
          <w:sz w:val="32"/>
          <w:szCs w:val="32"/>
        </w:rPr>
        <w:t xml:space="preserve">на 3 </w:t>
      </w:r>
      <w:r w:rsidRPr="006C70A6">
        <w:rPr>
          <w:rFonts w:ascii="Cambria" w:hAnsi="Cambria"/>
          <w:sz w:val="32"/>
          <w:szCs w:val="32"/>
          <w:lang w:val="uk-UA"/>
        </w:rPr>
        <w:t>хв</w:t>
      </w:r>
      <w:r w:rsidRPr="006C70A6">
        <w:rPr>
          <w:rFonts w:ascii="Cambria" w:hAnsi="Cambria"/>
          <w:sz w:val="32"/>
          <w:szCs w:val="32"/>
        </w:rPr>
        <w:t xml:space="preserve"> 56 с </w:t>
      </w:r>
      <w:r w:rsidRPr="006C70A6">
        <w:rPr>
          <w:rFonts w:ascii="Cambria" w:hAnsi="Cambria"/>
          <w:sz w:val="32"/>
          <w:szCs w:val="32"/>
          <w:lang w:val="uk-UA"/>
        </w:rPr>
        <w:t>менше;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в)</w:t>
      </w:r>
      <w:r w:rsidRPr="006C70A6">
        <w:rPr>
          <w:rFonts w:ascii="Cambria" w:hAnsi="Cambria"/>
          <w:sz w:val="32"/>
          <w:szCs w:val="32"/>
        </w:rPr>
        <w:t xml:space="preserve">на 4 </w:t>
      </w:r>
      <w:r w:rsidRPr="006C70A6">
        <w:rPr>
          <w:rFonts w:ascii="Cambria" w:hAnsi="Cambria"/>
          <w:sz w:val="32"/>
          <w:szCs w:val="32"/>
          <w:lang w:val="uk-UA"/>
        </w:rPr>
        <w:t>хв</w:t>
      </w:r>
      <w:r w:rsidRPr="006C70A6">
        <w:rPr>
          <w:rFonts w:ascii="Cambria" w:hAnsi="Cambria"/>
          <w:sz w:val="32"/>
          <w:szCs w:val="32"/>
        </w:rPr>
        <w:t xml:space="preserve"> д</w:t>
      </w:r>
      <w:r w:rsidRPr="006C70A6">
        <w:rPr>
          <w:rFonts w:ascii="Cambria" w:hAnsi="Cambria"/>
          <w:sz w:val="32"/>
          <w:szCs w:val="32"/>
          <w:lang w:val="uk-UA"/>
        </w:rPr>
        <w:t>овше;                     г)</w:t>
      </w:r>
      <w:r w:rsidRPr="006C70A6">
        <w:rPr>
          <w:rFonts w:ascii="Cambria" w:hAnsi="Cambria"/>
          <w:sz w:val="32"/>
          <w:szCs w:val="32"/>
        </w:rPr>
        <w:t xml:space="preserve">на 4 </w:t>
      </w:r>
      <w:r w:rsidRPr="006C70A6">
        <w:rPr>
          <w:rFonts w:ascii="Cambria" w:hAnsi="Cambria"/>
          <w:sz w:val="32"/>
          <w:szCs w:val="32"/>
          <w:lang w:val="uk-UA"/>
        </w:rPr>
        <w:t>хв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менше.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4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Чи можна побачити Сонце одночасно з Північного та Південного полюсів Землі?</w:t>
      </w:r>
    </w:p>
    <w:p w:rsidR="002A0381" w:rsidRPr="006C70A6" w:rsidRDefault="002A0381" w:rsidP="00414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а)можна 21 березня;       б)не можна;     в)можна 22 червня;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г)можна 23 вересня;       д)можна 22 грудня;   е)відповіді А і Г;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є)відповіді В і Д.</w:t>
      </w:r>
    </w:p>
    <w:p w:rsidR="002A0381" w:rsidRPr="006C70A6" w:rsidRDefault="002A0381" w:rsidP="00E524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5. Проміжок часу, за який центр диска Сонця здійснює повний оберт по екліптиці відносно зірок, називається…</w:t>
      </w:r>
    </w:p>
    <w:p w:rsidR="002A0381" w:rsidRPr="006C70A6" w:rsidRDefault="002A0381" w:rsidP="00B42460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 сонячним роком;                              б) зоряним роком;                                         в) тропічним роком;                            г) місячним роком.</w:t>
      </w:r>
    </w:p>
    <w:p w:rsidR="002A0381" w:rsidRPr="006C70A6" w:rsidRDefault="002A0381" w:rsidP="00B42460">
      <w:pPr>
        <w:spacing w:after="0" w:line="240" w:lineRule="auto"/>
        <w:rPr>
          <w:rFonts w:ascii="Cambria" w:hAnsi="Cambria"/>
          <w:sz w:val="32"/>
          <w:szCs w:val="32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6. В основу календаря було покладено число 20 стародавньої цивілізації - ...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а)Египта;   б)Майя;   в)Китаю;   г)Індії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7. </w:t>
      </w:r>
      <w:r w:rsidRPr="006C70A6">
        <w:rPr>
          <w:rFonts w:ascii="Cambria" w:hAnsi="Cambria"/>
          <w:sz w:val="32"/>
          <w:szCs w:val="32"/>
        </w:rPr>
        <w:t>При пере</w:t>
      </w:r>
      <w:r w:rsidRPr="006C70A6">
        <w:rPr>
          <w:rFonts w:ascii="Cambria" w:hAnsi="Cambria"/>
          <w:sz w:val="32"/>
          <w:szCs w:val="32"/>
          <w:lang w:val="uk-UA"/>
        </w:rPr>
        <w:t>тині</w:t>
      </w:r>
      <w:r w:rsidRPr="006C70A6">
        <w:rPr>
          <w:rFonts w:ascii="Cambria" w:hAnsi="Cambria"/>
          <w:sz w:val="32"/>
          <w:szCs w:val="32"/>
        </w:rPr>
        <w:t xml:space="preserve"> 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ії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зміни</w:t>
      </w:r>
      <w:r w:rsidRPr="006C70A6">
        <w:rPr>
          <w:rFonts w:ascii="Cambria" w:hAnsi="Cambria"/>
          <w:sz w:val="32"/>
          <w:szCs w:val="32"/>
        </w:rPr>
        <w:t xml:space="preserve"> дати з заходу на сх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д…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календарне число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меньш</w:t>
      </w:r>
      <w:r w:rsidRPr="006C70A6">
        <w:rPr>
          <w:rFonts w:ascii="Cambria" w:hAnsi="Cambria"/>
          <w:sz w:val="32"/>
          <w:szCs w:val="32"/>
          <w:lang w:val="uk-UA"/>
        </w:rPr>
        <w:t>ує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 на дв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диниц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 xml:space="preserve">календарне число </w:t>
      </w:r>
      <w:r w:rsidRPr="006C70A6">
        <w:rPr>
          <w:rFonts w:ascii="Cambria" w:hAnsi="Cambria"/>
          <w:sz w:val="32"/>
          <w:szCs w:val="32"/>
          <w:lang w:val="uk-UA"/>
        </w:rPr>
        <w:t>збіль</w:t>
      </w:r>
      <w:r w:rsidRPr="006C70A6">
        <w:rPr>
          <w:rFonts w:ascii="Cambria" w:hAnsi="Cambria"/>
          <w:sz w:val="32"/>
          <w:szCs w:val="32"/>
        </w:rPr>
        <w:t>ш</w:t>
      </w:r>
      <w:r w:rsidRPr="006C70A6">
        <w:rPr>
          <w:rFonts w:ascii="Cambria" w:hAnsi="Cambria"/>
          <w:sz w:val="32"/>
          <w:szCs w:val="32"/>
          <w:lang w:val="uk-UA"/>
        </w:rPr>
        <w:t>ує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 на дв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диниц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 xml:space="preserve">календарное число не </w:t>
      </w:r>
      <w:r w:rsidRPr="006C70A6">
        <w:rPr>
          <w:rFonts w:ascii="Cambria" w:hAnsi="Cambria"/>
          <w:sz w:val="32"/>
          <w:szCs w:val="32"/>
          <w:lang w:val="uk-UA"/>
        </w:rPr>
        <w:t>змінюєть</w:t>
      </w:r>
      <w:r w:rsidRPr="006C70A6">
        <w:rPr>
          <w:rFonts w:ascii="Cambria" w:hAnsi="Cambria"/>
          <w:sz w:val="32"/>
          <w:szCs w:val="32"/>
        </w:rPr>
        <w:t>ся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календарное число зменьшується</w:t>
      </w:r>
      <w:r w:rsidRPr="006C70A6">
        <w:rPr>
          <w:rFonts w:ascii="Cambria" w:hAnsi="Cambria"/>
          <w:sz w:val="32"/>
          <w:szCs w:val="32"/>
          <w:lang w:val="uk-UA"/>
        </w:rPr>
        <w:t xml:space="preserve"> на о</w:t>
      </w:r>
      <w:r w:rsidRPr="006C70A6">
        <w:rPr>
          <w:rFonts w:ascii="Cambria" w:hAnsi="Cambria"/>
          <w:sz w:val="32"/>
          <w:szCs w:val="32"/>
        </w:rPr>
        <w:t>диниц</w:t>
      </w:r>
      <w:r w:rsidRPr="006C70A6">
        <w:rPr>
          <w:rFonts w:ascii="Cambria" w:hAnsi="Cambria"/>
          <w:sz w:val="32"/>
          <w:szCs w:val="32"/>
          <w:lang w:val="uk-UA"/>
        </w:rPr>
        <w:t>ю;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</w:t>
      </w:r>
      <w:r w:rsidRPr="006C70A6">
        <w:rPr>
          <w:rFonts w:ascii="Cambria" w:hAnsi="Cambria"/>
          <w:sz w:val="32"/>
          <w:szCs w:val="32"/>
        </w:rPr>
        <w:t xml:space="preserve">календарное число </w:t>
      </w:r>
      <w:r w:rsidRPr="006C70A6">
        <w:rPr>
          <w:rFonts w:ascii="Cambria" w:hAnsi="Cambria"/>
          <w:sz w:val="32"/>
          <w:szCs w:val="32"/>
          <w:lang w:val="uk-UA"/>
        </w:rPr>
        <w:t>збіль</w:t>
      </w:r>
      <w:r w:rsidRPr="006C70A6">
        <w:rPr>
          <w:rFonts w:ascii="Cambria" w:hAnsi="Cambria"/>
          <w:sz w:val="32"/>
          <w:szCs w:val="32"/>
        </w:rPr>
        <w:t>ш</w:t>
      </w:r>
      <w:r w:rsidRPr="006C70A6">
        <w:rPr>
          <w:rFonts w:ascii="Cambria" w:hAnsi="Cambria"/>
          <w:sz w:val="32"/>
          <w:szCs w:val="32"/>
          <w:lang w:val="uk-UA"/>
        </w:rPr>
        <w:t>ує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</w:t>
      </w:r>
      <w:r w:rsidRPr="006C70A6">
        <w:rPr>
          <w:rFonts w:ascii="Cambria" w:hAnsi="Cambria"/>
          <w:sz w:val="32"/>
          <w:szCs w:val="32"/>
          <w:lang w:val="uk-UA"/>
        </w:rPr>
        <w:t xml:space="preserve"> на о</w:t>
      </w:r>
      <w:r w:rsidRPr="006C70A6">
        <w:rPr>
          <w:rFonts w:ascii="Cambria" w:hAnsi="Cambria"/>
          <w:sz w:val="32"/>
          <w:szCs w:val="32"/>
        </w:rPr>
        <w:t>диниц</w:t>
      </w:r>
      <w:r w:rsidRPr="006C70A6">
        <w:rPr>
          <w:rFonts w:ascii="Cambria" w:hAnsi="Cambria"/>
          <w:sz w:val="32"/>
          <w:szCs w:val="32"/>
          <w:lang w:val="uk-UA"/>
        </w:rPr>
        <w:t>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Коли схилення Сонця сягає максимального значення?</w:t>
      </w:r>
    </w:p>
    <w:p w:rsidR="002A0381" w:rsidRPr="006C70A6" w:rsidRDefault="002A0381" w:rsidP="008C6960">
      <w:pPr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а)21 березня(+45°);               б)22 червня(+23,5°);</w:t>
      </w:r>
    </w:p>
    <w:p w:rsidR="002A0381" w:rsidRPr="006C70A6" w:rsidRDefault="002A0381" w:rsidP="008C69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   в)23 вересня(+30°);   г)22 грудня(+60°);   д)4 січня(+66,5°).</w:t>
      </w:r>
    </w:p>
    <w:p w:rsidR="002A0381" w:rsidRPr="006C70A6" w:rsidRDefault="002A0381" w:rsidP="008C69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</w:t>
      </w:r>
      <w:r w:rsidRPr="006C70A6">
        <w:rPr>
          <w:rFonts w:ascii="Cambria" w:hAnsi="Cambria"/>
          <w:sz w:val="32"/>
          <w:szCs w:val="32"/>
        </w:rPr>
        <w:t>Проміжок часу між двома однойменними фазами Місяця називається…</w:t>
      </w:r>
    </w:p>
    <w:p w:rsidR="002A0381" w:rsidRPr="006C70A6" w:rsidRDefault="002A0381" w:rsidP="008C6960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синодичним місяцем;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календарним місяцем;</w:t>
      </w:r>
    </w:p>
    <w:p w:rsidR="002A0381" w:rsidRPr="006C70A6" w:rsidRDefault="002A0381" w:rsidP="008C6960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сидеричним місяцем;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сонячним місяцем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8C6960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</w:t>
      </w:r>
      <w:r w:rsidRPr="006C70A6">
        <w:rPr>
          <w:rFonts w:ascii="Cambria" w:hAnsi="Cambria"/>
          <w:sz w:val="32"/>
          <w:szCs w:val="32"/>
        </w:rPr>
        <w:t>Повн</w:t>
      </w:r>
      <w:r w:rsidRPr="006C70A6">
        <w:rPr>
          <w:rFonts w:ascii="Cambria" w:hAnsi="Cambria"/>
          <w:sz w:val="32"/>
          <w:szCs w:val="32"/>
          <w:lang w:val="uk-UA"/>
        </w:rPr>
        <w:t>ий</w:t>
      </w:r>
      <w:r w:rsidRPr="006C70A6">
        <w:rPr>
          <w:rFonts w:ascii="Cambria" w:hAnsi="Cambria"/>
          <w:sz w:val="32"/>
          <w:szCs w:val="32"/>
        </w:rPr>
        <w:t xml:space="preserve"> Місяць піднімається вище за все над горизонтом:</w:t>
      </w:r>
    </w:p>
    <w:p w:rsidR="002A0381" w:rsidRPr="006C70A6" w:rsidRDefault="002A0381" w:rsidP="00126C3F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взимку</w:t>
      </w:r>
      <w:r w:rsidRPr="006C70A6">
        <w:rPr>
          <w:rFonts w:ascii="Cambria" w:hAnsi="Cambria"/>
          <w:sz w:val="32"/>
          <w:szCs w:val="32"/>
          <w:lang w:val="uk-UA"/>
        </w:rPr>
        <w:t>;    б)</w:t>
      </w:r>
      <w:r w:rsidRPr="006C70A6">
        <w:rPr>
          <w:rFonts w:ascii="Cambria" w:hAnsi="Cambria"/>
          <w:sz w:val="32"/>
          <w:szCs w:val="32"/>
        </w:rPr>
        <w:t>восени</w:t>
      </w:r>
      <w:r w:rsidRPr="006C70A6">
        <w:rPr>
          <w:rFonts w:ascii="Cambria" w:hAnsi="Cambria"/>
          <w:sz w:val="32"/>
          <w:szCs w:val="32"/>
          <w:lang w:val="uk-UA"/>
        </w:rPr>
        <w:t>;    в)</w:t>
      </w:r>
      <w:r w:rsidRPr="006C70A6">
        <w:rPr>
          <w:rFonts w:ascii="Cambria" w:hAnsi="Cambria"/>
          <w:sz w:val="32"/>
          <w:szCs w:val="32"/>
        </w:rPr>
        <w:t>навесні</w:t>
      </w:r>
      <w:r w:rsidRPr="006C70A6">
        <w:rPr>
          <w:rFonts w:ascii="Cambria" w:hAnsi="Cambria"/>
          <w:sz w:val="32"/>
          <w:szCs w:val="32"/>
          <w:lang w:val="uk-UA"/>
        </w:rPr>
        <w:t>;    г)</w:t>
      </w:r>
      <w:r w:rsidRPr="006C70A6">
        <w:rPr>
          <w:rFonts w:ascii="Cambria" w:hAnsi="Cambria"/>
          <w:sz w:val="32"/>
          <w:szCs w:val="32"/>
        </w:rPr>
        <w:t>влітку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126C3F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</w:t>
      </w:r>
      <w:r w:rsidRPr="006C70A6">
        <w:rPr>
          <w:rFonts w:ascii="Cambria" w:hAnsi="Cambria"/>
          <w:sz w:val="32"/>
          <w:szCs w:val="32"/>
        </w:rPr>
        <w:t>це носить випадковий характер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126C3F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 Якщо в процесі руху по орбіті Місяць виявиться на тій стороні, в якій знаходиться і Сонце, то ми з Землі бачимо фазу: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 повний місяць;                    б) молодика; </w:t>
      </w:r>
    </w:p>
    <w:p w:rsidR="002A0381" w:rsidRPr="006C70A6" w:rsidRDefault="002A0381" w:rsidP="00203F64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 першу чверть;                     г) останню чверть.</w:t>
      </w:r>
    </w:p>
    <w:p w:rsidR="002A0381" w:rsidRPr="006C70A6" w:rsidRDefault="002A0381" w:rsidP="007D445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1. </w:t>
      </w:r>
      <w:r w:rsidRPr="006C70A6">
        <w:rPr>
          <w:rFonts w:ascii="Cambria" w:hAnsi="Cambria"/>
          <w:sz w:val="32"/>
          <w:szCs w:val="32"/>
        </w:rPr>
        <w:t>Середньоєвропейським часом названо час…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літній;     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б</w:t>
      </w:r>
      <w:r w:rsidRPr="006C70A6">
        <w:rPr>
          <w:rFonts w:ascii="Cambria" w:hAnsi="Cambria"/>
          <w:sz w:val="32"/>
          <w:szCs w:val="32"/>
        </w:rPr>
        <w:t>) першого годинного поясу;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зимовий;  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 xml:space="preserve">) відповіді А,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FE786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24FE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2. </w:t>
      </w:r>
      <w:r w:rsidRPr="006C70A6">
        <w:rPr>
          <w:rFonts w:ascii="Cambria" w:hAnsi="Cambria"/>
          <w:sz w:val="32"/>
          <w:szCs w:val="32"/>
        </w:rPr>
        <w:t>Проміжком часу між двома послідовними проходженнями центра диска Сонця через точку весняного рівнодення називається…</w:t>
      </w:r>
    </w:p>
    <w:p w:rsidR="002A0381" w:rsidRPr="006C70A6" w:rsidRDefault="002A0381" w:rsidP="00224FE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тропічний рік;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сонячний рік;</w:t>
      </w:r>
    </w:p>
    <w:p w:rsidR="002A0381" w:rsidRPr="006C70A6" w:rsidRDefault="002A0381" w:rsidP="00224FE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зоряний рік;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місячний рік.</w:t>
      </w: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3. </w:t>
      </w:r>
      <w:r w:rsidRPr="006C70A6">
        <w:rPr>
          <w:rFonts w:ascii="Cambria" w:hAnsi="Cambria"/>
          <w:sz w:val="32"/>
          <w:szCs w:val="32"/>
        </w:rPr>
        <w:t xml:space="preserve">21 </w:t>
      </w:r>
      <w:r w:rsidRPr="006C70A6">
        <w:rPr>
          <w:rFonts w:ascii="Cambria" w:hAnsi="Cambria"/>
          <w:sz w:val="32"/>
          <w:szCs w:val="32"/>
          <w:lang w:val="uk-UA"/>
        </w:rPr>
        <w:t>березня</w:t>
      </w:r>
      <w:r w:rsidRPr="006C70A6">
        <w:rPr>
          <w:rFonts w:ascii="Cambria" w:hAnsi="Cambria"/>
          <w:sz w:val="32"/>
          <w:szCs w:val="32"/>
        </w:rPr>
        <w:t xml:space="preserve"> Сонце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находит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 в точк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...</w:t>
      </w: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а) </w:t>
      </w:r>
      <w:r w:rsidRPr="006C70A6">
        <w:rPr>
          <w:rFonts w:ascii="Cambria" w:hAnsi="Cambria"/>
          <w:sz w:val="32"/>
          <w:szCs w:val="32"/>
        </w:rPr>
        <w:t>γ</w:t>
      </w:r>
      <w:r w:rsidRPr="006C70A6">
        <w:rPr>
          <w:rFonts w:ascii="Cambria" w:hAnsi="Cambria"/>
          <w:sz w:val="32"/>
          <w:szCs w:val="32"/>
          <w:lang w:val="uk-UA"/>
        </w:rPr>
        <w:t xml:space="preserve">;      б) </w:t>
      </w:r>
      <w:r w:rsidRPr="006C70A6">
        <w:rPr>
          <w:rFonts w:ascii="Cambria" w:hAnsi="Cambria"/>
          <w:sz w:val="32"/>
          <w:szCs w:val="32"/>
        </w:rPr>
        <w:t>ε</w:t>
      </w:r>
      <w:r w:rsidRPr="006C70A6">
        <w:rPr>
          <w:rFonts w:ascii="Cambria" w:hAnsi="Cambria"/>
          <w:sz w:val="32"/>
          <w:szCs w:val="32"/>
          <w:lang w:val="uk-UA"/>
        </w:rPr>
        <w:t xml:space="preserve">;       в) </w:t>
      </w:r>
      <w:r w:rsidRPr="006C70A6">
        <w:rPr>
          <w:rFonts w:ascii="Cambria" w:hAnsi="Cambria"/>
          <w:sz w:val="32"/>
          <w:szCs w:val="32"/>
        </w:rPr>
        <w:t>S</w:t>
      </w:r>
      <w:r w:rsidRPr="006C70A6">
        <w:rPr>
          <w:rFonts w:ascii="Cambria" w:hAnsi="Cambria"/>
          <w:sz w:val="32"/>
          <w:szCs w:val="32"/>
          <w:lang w:val="uk-UA"/>
        </w:rPr>
        <w:t xml:space="preserve">;      г) </w:t>
      </w:r>
      <w:r w:rsidRPr="006C70A6">
        <w:rPr>
          <w:rFonts w:ascii="Cambria" w:hAnsi="Cambria"/>
          <w:sz w:val="32"/>
          <w:szCs w:val="32"/>
        </w:rPr>
        <w:t>ε’.</w:t>
      </w: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Де на Землі тривалість дня протягом року не змінюється?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 Києві;   б)на полюсах;   в)на екваторі;   г)на тропіках;</w:t>
      </w:r>
    </w:p>
    <w:p w:rsidR="002A0381" w:rsidRPr="006C70A6" w:rsidRDefault="002A0381" w:rsidP="00804E98">
      <w:pPr>
        <w:spacing w:after="0" w:line="240" w:lineRule="auto"/>
        <w:jc w:val="center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д)у Лондоні.</w:t>
      </w:r>
    </w:p>
    <w:p w:rsidR="002A0381" w:rsidRPr="006C70A6" w:rsidRDefault="002A0381" w:rsidP="0012537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936F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У якому місті – Києві, Донецьку, Чернігові, Львові чи Херсоні – 22 грудня більша тривалість дня?</w:t>
      </w: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а)Київ;   б)Львів;   в)Донецьк;   г)Херсон;   д)Чернігів.</w:t>
      </w:r>
    </w:p>
    <w:p w:rsidR="002A0381" w:rsidRPr="006C70A6" w:rsidRDefault="002A0381" w:rsidP="00126C3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5538C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</w:t>
      </w:r>
      <w:r w:rsidRPr="006C70A6">
        <w:rPr>
          <w:rFonts w:ascii="Cambria" w:hAnsi="Cambria"/>
          <w:sz w:val="32"/>
          <w:szCs w:val="32"/>
        </w:rPr>
        <w:t>Певну систему лічби проміжків часу з поділом їх на окремі періоди прийнято називати…</w:t>
      </w:r>
    </w:p>
    <w:p w:rsidR="002A0381" w:rsidRPr="006C70A6" w:rsidRDefault="002A0381" w:rsidP="00B5538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каталогом;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кодексом;</w:t>
      </w:r>
    </w:p>
    <w:p w:rsidR="002A0381" w:rsidRPr="006C70A6" w:rsidRDefault="002A0381" w:rsidP="00B553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календарем;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правильної відповіді немає.</w:t>
      </w:r>
    </w:p>
    <w:p w:rsidR="002A0381" w:rsidRPr="006C70A6" w:rsidRDefault="002A0381" w:rsidP="00B553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D445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Скільки діб має високосний рік?</w:t>
      </w:r>
    </w:p>
    <w:p w:rsidR="002A0381" w:rsidRPr="006C70A6" w:rsidRDefault="002A0381" w:rsidP="007D445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365</w:t>
      </w:r>
      <w:r w:rsidRPr="006C70A6">
        <w:rPr>
          <w:rFonts w:ascii="Cambria" w:hAnsi="Cambria"/>
          <w:sz w:val="32"/>
          <w:szCs w:val="32"/>
          <w:lang w:val="uk-UA"/>
        </w:rPr>
        <w:t>;    б)</w:t>
      </w:r>
      <w:r w:rsidRPr="006C70A6">
        <w:rPr>
          <w:rFonts w:ascii="Cambria" w:hAnsi="Cambria"/>
          <w:sz w:val="32"/>
          <w:szCs w:val="32"/>
        </w:rPr>
        <w:t>360</w:t>
      </w:r>
      <w:r w:rsidRPr="006C70A6">
        <w:rPr>
          <w:rFonts w:ascii="Cambria" w:hAnsi="Cambria"/>
          <w:sz w:val="32"/>
          <w:szCs w:val="32"/>
          <w:lang w:val="uk-UA"/>
        </w:rPr>
        <w:t>;    в)</w:t>
      </w:r>
      <w:r w:rsidRPr="006C70A6">
        <w:rPr>
          <w:rFonts w:ascii="Cambria" w:hAnsi="Cambria"/>
          <w:sz w:val="32"/>
          <w:szCs w:val="32"/>
        </w:rPr>
        <w:t>356</w:t>
      </w:r>
      <w:r w:rsidRPr="006C70A6">
        <w:rPr>
          <w:rFonts w:ascii="Cambria" w:hAnsi="Cambria"/>
          <w:sz w:val="32"/>
          <w:szCs w:val="32"/>
          <w:lang w:val="uk-UA"/>
        </w:rPr>
        <w:t>;   г)</w:t>
      </w:r>
      <w:r w:rsidRPr="006C70A6">
        <w:rPr>
          <w:rFonts w:ascii="Cambria" w:hAnsi="Cambria"/>
          <w:sz w:val="32"/>
          <w:szCs w:val="32"/>
        </w:rPr>
        <w:t>366</w:t>
      </w:r>
      <w:r w:rsidRPr="006C70A6">
        <w:rPr>
          <w:rFonts w:ascii="Cambria" w:hAnsi="Cambria"/>
          <w:sz w:val="32"/>
          <w:szCs w:val="32"/>
          <w:lang w:val="uk-UA"/>
        </w:rPr>
        <w:t>;    д)</w:t>
      </w:r>
      <w:r w:rsidRPr="006C70A6">
        <w:rPr>
          <w:rFonts w:ascii="Cambria" w:hAnsi="Cambria"/>
          <w:sz w:val="32"/>
          <w:szCs w:val="32"/>
        </w:rPr>
        <w:t>350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7D445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03F64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8. Якщо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. С. Пушк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н </w:t>
      </w:r>
      <w:r w:rsidRPr="006C70A6">
        <w:rPr>
          <w:rFonts w:ascii="Cambria" w:hAnsi="Cambria"/>
          <w:sz w:val="32"/>
          <w:szCs w:val="32"/>
          <w:lang w:val="uk-UA"/>
        </w:rPr>
        <w:t>на</w:t>
      </w:r>
      <w:r w:rsidRPr="006C70A6">
        <w:rPr>
          <w:rFonts w:ascii="Cambria" w:hAnsi="Cambria"/>
          <w:sz w:val="32"/>
          <w:szCs w:val="32"/>
        </w:rPr>
        <w:t>роди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ся в Москв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26 </w:t>
      </w:r>
      <w:r w:rsidRPr="006C70A6">
        <w:rPr>
          <w:rFonts w:ascii="Cambria" w:hAnsi="Cambria"/>
          <w:sz w:val="32"/>
          <w:szCs w:val="32"/>
          <w:lang w:val="uk-UA"/>
        </w:rPr>
        <w:t>травня</w:t>
      </w:r>
      <w:r w:rsidRPr="006C70A6">
        <w:rPr>
          <w:rFonts w:ascii="Cambria" w:hAnsi="Cambria"/>
          <w:sz w:val="32"/>
          <w:szCs w:val="32"/>
        </w:rPr>
        <w:t xml:space="preserve"> 1799 </w:t>
      </w:r>
      <w:r w:rsidRPr="006C70A6">
        <w:rPr>
          <w:rFonts w:ascii="Cambria" w:hAnsi="Cambria"/>
          <w:sz w:val="32"/>
          <w:szCs w:val="32"/>
          <w:lang w:val="uk-UA"/>
        </w:rPr>
        <w:t>року</w:t>
      </w:r>
      <w:r w:rsidRPr="006C70A6">
        <w:rPr>
          <w:rFonts w:ascii="Cambria" w:hAnsi="Cambria"/>
          <w:sz w:val="32"/>
          <w:szCs w:val="32"/>
        </w:rPr>
        <w:t xml:space="preserve"> по старому стилю, то по новому стилю </w:t>
      </w:r>
      <w:r w:rsidRPr="006C70A6">
        <w:rPr>
          <w:rFonts w:ascii="Cambria" w:hAnsi="Cambria"/>
          <w:sz w:val="32"/>
          <w:szCs w:val="32"/>
          <w:lang w:val="uk-UA"/>
        </w:rPr>
        <w:t>йо</w:t>
      </w:r>
      <w:r w:rsidRPr="006C70A6">
        <w:rPr>
          <w:rFonts w:ascii="Cambria" w:hAnsi="Cambria"/>
          <w:sz w:val="32"/>
          <w:szCs w:val="32"/>
        </w:rPr>
        <w:t xml:space="preserve">го день </w:t>
      </w:r>
      <w:r w:rsidRPr="006C70A6">
        <w:rPr>
          <w:rFonts w:ascii="Cambria" w:hAnsi="Cambria"/>
          <w:sz w:val="32"/>
          <w:szCs w:val="32"/>
          <w:lang w:val="uk-UA"/>
        </w:rPr>
        <w:t>народження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необхідно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</w:t>
      </w:r>
      <w:r w:rsidRPr="006C70A6">
        <w:rPr>
          <w:rFonts w:ascii="Cambria" w:hAnsi="Cambria"/>
          <w:sz w:val="32"/>
          <w:szCs w:val="32"/>
        </w:rPr>
        <w:t>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чат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…</w:t>
      </w:r>
    </w:p>
    <w:p w:rsidR="002A0381" w:rsidRPr="006C70A6" w:rsidRDefault="002A0381" w:rsidP="007E3B6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5 </w:t>
      </w:r>
      <w:r w:rsidRPr="006C70A6">
        <w:rPr>
          <w:rFonts w:ascii="Cambria" w:hAnsi="Cambria"/>
          <w:sz w:val="32"/>
          <w:szCs w:val="32"/>
          <w:lang w:val="uk-UA"/>
        </w:rPr>
        <w:t>червня;  б)</w:t>
      </w:r>
      <w:r w:rsidRPr="006C70A6">
        <w:rPr>
          <w:rFonts w:ascii="Cambria" w:hAnsi="Cambria"/>
          <w:sz w:val="32"/>
          <w:szCs w:val="32"/>
        </w:rPr>
        <w:t xml:space="preserve">15 </w:t>
      </w:r>
      <w:r w:rsidRPr="006C70A6">
        <w:rPr>
          <w:rFonts w:ascii="Cambria" w:hAnsi="Cambria"/>
          <w:sz w:val="32"/>
          <w:szCs w:val="32"/>
          <w:lang w:val="uk-UA"/>
        </w:rPr>
        <w:t>травня;  в)</w:t>
      </w:r>
      <w:r w:rsidRPr="006C70A6">
        <w:rPr>
          <w:rFonts w:ascii="Cambria" w:hAnsi="Cambria"/>
          <w:sz w:val="32"/>
          <w:szCs w:val="32"/>
        </w:rPr>
        <w:t xml:space="preserve">6 </w:t>
      </w:r>
      <w:r w:rsidRPr="006C70A6">
        <w:rPr>
          <w:rFonts w:ascii="Cambria" w:hAnsi="Cambria"/>
          <w:sz w:val="32"/>
          <w:szCs w:val="32"/>
          <w:lang w:val="uk-UA"/>
        </w:rPr>
        <w:t>червня;  г)</w:t>
      </w:r>
      <w:r w:rsidRPr="006C70A6">
        <w:rPr>
          <w:rFonts w:ascii="Cambria" w:hAnsi="Cambria"/>
          <w:sz w:val="32"/>
          <w:szCs w:val="32"/>
        </w:rPr>
        <w:t xml:space="preserve">12 </w:t>
      </w:r>
      <w:r w:rsidRPr="006C70A6">
        <w:rPr>
          <w:rFonts w:ascii="Cambria" w:hAnsi="Cambria"/>
          <w:sz w:val="32"/>
          <w:szCs w:val="32"/>
          <w:lang w:val="uk-UA"/>
        </w:rPr>
        <w:t>травня;  д)</w:t>
      </w:r>
      <w:r w:rsidRPr="006C70A6">
        <w:rPr>
          <w:rFonts w:ascii="Cambria" w:hAnsi="Cambria"/>
          <w:sz w:val="32"/>
          <w:szCs w:val="32"/>
        </w:rPr>
        <w:t xml:space="preserve">7 </w:t>
      </w:r>
      <w:r w:rsidRPr="006C70A6">
        <w:rPr>
          <w:rFonts w:ascii="Cambria" w:hAnsi="Cambria"/>
          <w:sz w:val="32"/>
          <w:szCs w:val="32"/>
          <w:lang w:val="uk-UA"/>
        </w:rPr>
        <w:t>червня.</w:t>
      </w:r>
    </w:p>
    <w:p w:rsidR="002A0381" w:rsidRPr="006C70A6" w:rsidRDefault="002A0381" w:rsidP="007E3B67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31F11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</w:t>
      </w:r>
      <w:r w:rsidRPr="006C70A6">
        <w:rPr>
          <w:rFonts w:ascii="Cambria" w:hAnsi="Cambria"/>
          <w:sz w:val="32"/>
          <w:szCs w:val="32"/>
        </w:rPr>
        <w:t>Явище відхилення світлового променя від прямолінійного напрямку при його проходженні через неоднорідну атмосферу називається…</w:t>
      </w:r>
    </w:p>
    <w:p w:rsidR="002A0381" w:rsidRPr="006C70A6" w:rsidRDefault="002A0381" w:rsidP="00A37C5A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атмосферною рефракцією;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прецесією;</w:t>
      </w:r>
    </w:p>
    <w:p w:rsidR="002A0381" w:rsidRPr="006C70A6" w:rsidRDefault="002A0381" w:rsidP="00A37C5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заломленням світла;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правильної відповіді немає.</w:t>
      </w:r>
    </w:p>
    <w:p w:rsidR="002A0381" w:rsidRPr="006C70A6" w:rsidRDefault="002A0381" w:rsidP="00A37C5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Період обертання Місяця навколо Землі відносно зір називають…місяцем</w:t>
      </w: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а)зоряним;     б)с</w:t>
      </w:r>
      <w:r w:rsidRPr="006C70A6">
        <w:rPr>
          <w:rFonts w:ascii="Cambria" w:hAnsi="Cambria"/>
          <w:sz w:val="32"/>
          <w:szCs w:val="32"/>
        </w:rPr>
        <w:t>инодичним</w:t>
      </w:r>
      <w:r w:rsidRPr="006C70A6">
        <w:rPr>
          <w:rFonts w:ascii="Cambria" w:hAnsi="Cambria"/>
          <w:sz w:val="32"/>
          <w:szCs w:val="32"/>
          <w:lang w:val="uk-UA"/>
        </w:rPr>
        <w:t>;     в)ф</w:t>
      </w:r>
      <w:r w:rsidRPr="006C70A6">
        <w:rPr>
          <w:rFonts w:ascii="Cambria" w:hAnsi="Cambria"/>
          <w:sz w:val="32"/>
          <w:szCs w:val="32"/>
        </w:rPr>
        <w:t>азовим</w:t>
      </w:r>
      <w:r w:rsidRPr="006C70A6">
        <w:rPr>
          <w:rFonts w:ascii="Cambria" w:hAnsi="Cambria"/>
          <w:sz w:val="32"/>
          <w:szCs w:val="32"/>
          <w:lang w:val="uk-UA"/>
        </w:rPr>
        <w:t>;      г)к</w:t>
      </w:r>
      <w:r w:rsidRPr="006C70A6">
        <w:rPr>
          <w:rFonts w:ascii="Cambria" w:hAnsi="Cambria"/>
          <w:sz w:val="32"/>
          <w:szCs w:val="32"/>
        </w:rPr>
        <w:t>алендарним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2026D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 Чи можна бачити всю поверхню Місяця під час спостережень із Землі?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а)так;   б) ні;  в)це залежить від точки спостереження;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г)це залежить від пори року.</w:t>
      </w:r>
    </w:p>
    <w:p w:rsidR="002A0381" w:rsidRPr="006C70A6" w:rsidRDefault="002A0381" w:rsidP="002026DA">
      <w:pPr>
        <w:pStyle w:val="ListParagraph"/>
        <w:spacing w:after="0" w:line="240" w:lineRule="auto"/>
        <w:ind w:left="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E3EE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C70A6" w:rsidRDefault="002A0381" w:rsidP="00F31F11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1. </w:t>
      </w:r>
      <w:r w:rsidRPr="006C70A6">
        <w:rPr>
          <w:rFonts w:ascii="Cambria" w:hAnsi="Cambria"/>
          <w:sz w:val="32"/>
          <w:szCs w:val="32"/>
        </w:rPr>
        <w:t>Час, який визначається середнім сонцем і за яким ми живемо, називається…</w:t>
      </w:r>
    </w:p>
    <w:p w:rsidR="002A0381" w:rsidRPr="006C70A6" w:rsidRDefault="002A0381" w:rsidP="009005A3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)місцевим часом;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)всесвітнім часом;                            </w:t>
      </w:r>
    </w:p>
    <w:p w:rsidR="002A0381" w:rsidRPr="006C70A6" w:rsidRDefault="002A0381" w:rsidP="009005A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)поясним часом;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)середнім сонячним часом;</w:t>
      </w:r>
    </w:p>
    <w:p w:rsidR="002A0381" w:rsidRPr="006C70A6" w:rsidRDefault="002A0381" w:rsidP="009005A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24FE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2.</w:t>
      </w:r>
      <w:r w:rsidRPr="006C70A6">
        <w:rPr>
          <w:rFonts w:ascii="Cambria" w:hAnsi="Cambria"/>
          <w:sz w:val="32"/>
          <w:szCs w:val="32"/>
        </w:rPr>
        <w:t xml:space="preserve"> Вкажіть дні рівнодення</w:t>
      </w:r>
    </w:p>
    <w:p w:rsidR="002A0381" w:rsidRPr="006C70A6" w:rsidRDefault="002A0381" w:rsidP="00224FE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22 березня</w:t>
      </w:r>
      <w:r w:rsidRPr="006C70A6">
        <w:rPr>
          <w:rFonts w:ascii="Cambria" w:hAnsi="Cambria"/>
          <w:sz w:val="32"/>
          <w:szCs w:val="32"/>
          <w:lang w:val="uk-UA"/>
        </w:rPr>
        <w:t>;    б)</w:t>
      </w:r>
      <w:r w:rsidRPr="006C70A6">
        <w:rPr>
          <w:rFonts w:ascii="Cambria" w:hAnsi="Cambria"/>
          <w:sz w:val="32"/>
          <w:szCs w:val="32"/>
        </w:rPr>
        <w:t>22червня</w:t>
      </w:r>
      <w:r w:rsidRPr="006C70A6">
        <w:rPr>
          <w:rFonts w:ascii="Cambria" w:hAnsi="Cambria"/>
          <w:sz w:val="32"/>
          <w:szCs w:val="32"/>
          <w:lang w:val="uk-UA"/>
        </w:rPr>
        <w:t>;    в)</w:t>
      </w:r>
      <w:r w:rsidRPr="006C70A6">
        <w:rPr>
          <w:rFonts w:ascii="Cambria" w:hAnsi="Cambria"/>
          <w:sz w:val="32"/>
          <w:szCs w:val="32"/>
        </w:rPr>
        <w:t>22вересня</w:t>
      </w:r>
      <w:r w:rsidRPr="006C70A6">
        <w:rPr>
          <w:rFonts w:ascii="Cambria" w:hAnsi="Cambria"/>
          <w:sz w:val="32"/>
          <w:szCs w:val="32"/>
          <w:lang w:val="uk-UA"/>
        </w:rPr>
        <w:t>;     г)</w:t>
      </w:r>
      <w:r w:rsidRPr="006C70A6">
        <w:rPr>
          <w:rFonts w:ascii="Cambria" w:hAnsi="Cambria"/>
          <w:sz w:val="32"/>
          <w:szCs w:val="32"/>
        </w:rPr>
        <w:t>22грудня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д)22липня;  е)відповіді А і В;  є)відповіді Б і Г.</w:t>
      </w: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227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3.   </w:t>
      </w:r>
      <w:r w:rsidRPr="006C70A6">
        <w:rPr>
          <w:rFonts w:ascii="Cambria" w:hAnsi="Cambria"/>
          <w:sz w:val="32"/>
          <w:szCs w:val="32"/>
        </w:rPr>
        <w:t>Пром</w:t>
      </w:r>
      <w:r w:rsidRPr="006C70A6">
        <w:rPr>
          <w:rFonts w:ascii="Cambria" w:hAnsi="Cambria"/>
          <w:sz w:val="32"/>
          <w:szCs w:val="32"/>
          <w:lang w:val="uk-UA"/>
        </w:rPr>
        <w:t>іжок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часу</w:t>
      </w:r>
      <w:r w:rsidRPr="006C70A6">
        <w:rPr>
          <w:rFonts w:ascii="Cambria" w:hAnsi="Cambria"/>
          <w:sz w:val="32"/>
          <w:szCs w:val="32"/>
        </w:rPr>
        <w:t xml:space="preserve"> 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ж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>дв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м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 посл</w:t>
      </w:r>
      <w:r w:rsidRPr="006C70A6">
        <w:rPr>
          <w:rFonts w:ascii="Cambria" w:hAnsi="Cambria"/>
          <w:sz w:val="32"/>
          <w:szCs w:val="32"/>
          <w:lang w:val="uk-UA"/>
        </w:rPr>
        <w:t>ідовними</w:t>
      </w:r>
      <w:r w:rsidRPr="006C70A6">
        <w:rPr>
          <w:rFonts w:ascii="Cambria" w:hAnsi="Cambria"/>
          <w:sz w:val="32"/>
          <w:szCs w:val="32"/>
        </w:rPr>
        <w:t xml:space="preserve"> одно</w:t>
      </w:r>
      <w:r w:rsidRPr="006C70A6">
        <w:rPr>
          <w:rFonts w:ascii="Cambria" w:hAnsi="Cambria"/>
          <w:sz w:val="32"/>
          <w:szCs w:val="32"/>
          <w:lang w:val="uk-UA"/>
        </w:rPr>
        <w:t>й</w:t>
      </w:r>
      <w:r w:rsidRPr="006C70A6">
        <w:rPr>
          <w:rFonts w:ascii="Cambria" w:hAnsi="Cambria"/>
          <w:sz w:val="32"/>
          <w:szCs w:val="32"/>
        </w:rPr>
        <w:t>менн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ми кульм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нац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ями точки вес</w:t>
      </w:r>
      <w:r w:rsidRPr="006C70A6">
        <w:rPr>
          <w:rFonts w:ascii="Cambria" w:hAnsi="Cambria"/>
          <w:sz w:val="32"/>
          <w:szCs w:val="32"/>
          <w:lang w:val="uk-UA"/>
        </w:rPr>
        <w:t>ня</w:t>
      </w:r>
      <w:r w:rsidRPr="006C70A6">
        <w:rPr>
          <w:rFonts w:ascii="Cambria" w:hAnsi="Cambria"/>
          <w:sz w:val="32"/>
          <w:szCs w:val="32"/>
        </w:rPr>
        <w:t>н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го равноде</w:t>
      </w:r>
      <w:r w:rsidRPr="006C70A6">
        <w:rPr>
          <w:rFonts w:ascii="Cambria" w:hAnsi="Cambria"/>
          <w:sz w:val="32"/>
          <w:szCs w:val="32"/>
          <w:lang w:val="uk-UA"/>
        </w:rPr>
        <w:t>ння</w:t>
      </w:r>
      <w:r w:rsidRPr="006C70A6">
        <w:rPr>
          <w:rFonts w:ascii="Cambria" w:hAnsi="Cambria"/>
          <w:sz w:val="32"/>
          <w:szCs w:val="32"/>
        </w:rPr>
        <w:t xml:space="preserve"> на одном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том</w:t>
      </w:r>
      <w:r w:rsidRPr="006C70A6">
        <w:rPr>
          <w:rFonts w:ascii="Cambria" w:hAnsi="Cambria"/>
          <w:sz w:val="32"/>
          <w:szCs w:val="32"/>
          <w:lang w:val="uk-UA"/>
        </w:rPr>
        <w:t xml:space="preserve">у </w:t>
      </w:r>
      <w:r w:rsidRPr="006C70A6">
        <w:rPr>
          <w:rFonts w:ascii="Cambria" w:hAnsi="Cambria"/>
          <w:sz w:val="32"/>
          <w:szCs w:val="32"/>
        </w:rPr>
        <w:t>ж мерид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ан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- ...</w:t>
      </w:r>
    </w:p>
    <w:p w:rsidR="002A0381" w:rsidRPr="006C70A6" w:rsidRDefault="002A0381" w:rsidP="00F31F11">
      <w:pPr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з</w:t>
      </w:r>
      <w:r w:rsidRPr="006C70A6">
        <w:rPr>
          <w:rFonts w:ascii="Cambria" w:hAnsi="Cambria"/>
          <w:sz w:val="32"/>
          <w:szCs w:val="32"/>
          <w:lang w:val="uk-UA"/>
        </w:rPr>
        <w:t>оряна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доба;      б)</w:t>
      </w:r>
      <w:r w:rsidRPr="006C70A6">
        <w:rPr>
          <w:rFonts w:ascii="Cambria" w:hAnsi="Cambria"/>
          <w:sz w:val="32"/>
          <w:szCs w:val="32"/>
        </w:rPr>
        <w:t>со</w:t>
      </w:r>
      <w:r w:rsidRPr="006C70A6">
        <w:rPr>
          <w:rFonts w:ascii="Cambria" w:hAnsi="Cambria"/>
          <w:sz w:val="32"/>
          <w:szCs w:val="32"/>
          <w:lang w:val="uk-UA"/>
        </w:rPr>
        <w:t>нячна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доба;         в)година;           г)рік</w:t>
      </w:r>
      <w:r w:rsidRPr="006C70A6">
        <w:rPr>
          <w:rFonts w:ascii="Cambria" w:hAnsi="Cambria"/>
          <w:sz w:val="32"/>
          <w:szCs w:val="32"/>
        </w:rPr>
        <w:t>.</w:t>
      </w:r>
    </w:p>
    <w:p w:rsidR="002A0381" w:rsidRPr="006C70A6" w:rsidRDefault="002A0381" w:rsidP="00945EB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   На якій географічній широті були б тропіки, якби вісь обертання Землі була нахилена до площини екліптики під кутом 45°?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0°;  б) 30°;  в) 45°;  г) 50°;  д) 90°.</w:t>
      </w:r>
    </w:p>
    <w:p w:rsidR="002A0381" w:rsidRPr="006C70A6" w:rsidRDefault="002A0381" w:rsidP="00945EBD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54DD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  Чи однакова тривалість полярного дня і полярної ночі на полюсах Землі?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а)однакова;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б)полярний день на Північному полюсі більший від полярної ночі на тиждень;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в)полярний день на Південному полюсі більший на місяць;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г)полярна нічна Північному полюсі більша на місяць;</w:t>
      </w:r>
    </w:p>
    <w:p w:rsidR="002A0381" w:rsidRPr="006C70A6" w:rsidRDefault="002A0381" w:rsidP="00F31F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д)на полюсах день і ніч тривають по 6 місяців.</w:t>
      </w:r>
    </w:p>
    <w:p w:rsidR="002A0381" w:rsidRPr="006C70A6" w:rsidRDefault="002A0381" w:rsidP="00945EBD">
      <w:pPr>
        <w:pStyle w:val="ListParagraph"/>
        <w:spacing w:after="0" w:line="240" w:lineRule="auto"/>
        <w:ind w:left="360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24FE8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6. Т</w:t>
      </w:r>
      <w:r w:rsidRPr="006C70A6">
        <w:rPr>
          <w:rFonts w:ascii="Cambria" w:hAnsi="Cambria"/>
          <w:sz w:val="32"/>
          <w:szCs w:val="32"/>
        </w:rPr>
        <w:t>ипи календарів (залежно від традицій, способу життя та релігійних уявлень людей) можуть бути…</w:t>
      </w:r>
    </w:p>
    <w:p w:rsidR="002A0381" w:rsidRPr="006C70A6" w:rsidRDefault="002A0381" w:rsidP="00B42460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місячні;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місячно-сонячні;</w:t>
      </w:r>
    </w:p>
    <w:p w:rsidR="002A0381" w:rsidRPr="006C70A6" w:rsidRDefault="002A0381" w:rsidP="00B42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сонячні;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відповідь А-В.</w:t>
      </w:r>
    </w:p>
    <w:p w:rsidR="002A0381" w:rsidRPr="006C70A6" w:rsidRDefault="002A0381" w:rsidP="00B42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D445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7. 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</w:rPr>
        <w:t xml:space="preserve">Дата 1 </w:t>
      </w:r>
      <w:r w:rsidRPr="006C70A6">
        <w:rPr>
          <w:rFonts w:ascii="Cambria" w:hAnsi="Cambria"/>
          <w:sz w:val="32"/>
          <w:szCs w:val="32"/>
          <w:lang w:val="uk-UA"/>
        </w:rPr>
        <w:t>січня</w:t>
      </w:r>
      <w:r w:rsidRPr="006C70A6">
        <w:rPr>
          <w:rFonts w:ascii="Cambria" w:hAnsi="Cambria"/>
          <w:sz w:val="32"/>
          <w:szCs w:val="32"/>
        </w:rPr>
        <w:t xml:space="preserve"> 2001 </w:t>
      </w:r>
      <w:r w:rsidRPr="006C70A6">
        <w:rPr>
          <w:rFonts w:ascii="Cambria" w:hAnsi="Cambria"/>
          <w:sz w:val="32"/>
          <w:szCs w:val="32"/>
          <w:lang w:val="uk-UA"/>
        </w:rPr>
        <w:t>року</w:t>
      </w:r>
      <w:r w:rsidRPr="006C70A6">
        <w:rPr>
          <w:rFonts w:ascii="Cambria" w:hAnsi="Cambria"/>
          <w:sz w:val="32"/>
          <w:szCs w:val="32"/>
        </w:rPr>
        <w:t xml:space="preserve"> по новому стилю. </w:t>
      </w:r>
      <w:r w:rsidRPr="006C70A6">
        <w:rPr>
          <w:rFonts w:ascii="Cambria" w:hAnsi="Cambria"/>
          <w:sz w:val="32"/>
          <w:szCs w:val="32"/>
          <w:lang w:val="uk-UA"/>
        </w:rPr>
        <w:t>Яка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ця</w:t>
      </w:r>
      <w:r w:rsidRPr="006C70A6">
        <w:rPr>
          <w:rFonts w:ascii="Cambria" w:hAnsi="Cambria"/>
          <w:sz w:val="32"/>
          <w:szCs w:val="32"/>
        </w:rPr>
        <w:t xml:space="preserve"> дата по старому стилю? </w:t>
      </w:r>
    </w:p>
    <w:p w:rsidR="002A0381" w:rsidRPr="006C70A6" w:rsidRDefault="002A0381" w:rsidP="007D4457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 xml:space="preserve">) 14 </w:t>
      </w:r>
      <w:r w:rsidRPr="006C70A6">
        <w:rPr>
          <w:rFonts w:ascii="Cambria" w:hAnsi="Cambria"/>
          <w:sz w:val="32"/>
          <w:szCs w:val="32"/>
          <w:lang w:val="uk-UA" w:eastAsia="ru-RU"/>
        </w:rPr>
        <w:t>січня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2001</w:t>
      </w:r>
      <w:r w:rsidRPr="006C70A6">
        <w:rPr>
          <w:rFonts w:ascii="Cambria" w:hAnsi="Cambria"/>
          <w:sz w:val="32"/>
          <w:szCs w:val="32"/>
          <w:lang w:val="uk-UA" w:eastAsia="ru-RU"/>
        </w:rPr>
        <w:t>р;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 </w:t>
      </w:r>
      <w:r w:rsidRPr="006C70A6">
        <w:rPr>
          <w:rFonts w:ascii="Cambria" w:hAnsi="Cambria"/>
          <w:sz w:val="32"/>
          <w:szCs w:val="32"/>
          <w:lang w:val="uk-UA" w:eastAsia="ru-RU"/>
        </w:rPr>
        <w:t>б</w:t>
      </w:r>
      <w:r w:rsidRPr="006C70A6">
        <w:rPr>
          <w:rFonts w:ascii="Cambria" w:hAnsi="Cambria"/>
          <w:sz w:val="32"/>
          <w:szCs w:val="32"/>
          <w:lang w:eastAsia="ru-RU"/>
        </w:rPr>
        <w:t xml:space="preserve">) 13 </w:t>
      </w:r>
      <w:r w:rsidRPr="006C70A6">
        <w:rPr>
          <w:rFonts w:ascii="Cambria" w:hAnsi="Cambria"/>
          <w:sz w:val="32"/>
          <w:szCs w:val="32"/>
          <w:lang w:val="uk-UA" w:eastAsia="ru-RU"/>
        </w:rPr>
        <w:t>січня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2001</w:t>
      </w:r>
      <w:r w:rsidRPr="006C70A6">
        <w:rPr>
          <w:rFonts w:ascii="Cambria" w:hAnsi="Cambria"/>
          <w:sz w:val="32"/>
          <w:szCs w:val="32"/>
          <w:lang w:val="uk-UA" w:eastAsia="ru-RU"/>
        </w:rPr>
        <w:t>р;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</w:t>
      </w:r>
    </w:p>
    <w:p w:rsidR="002A0381" w:rsidRPr="006C70A6" w:rsidRDefault="002A0381" w:rsidP="007D4457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 xml:space="preserve">) 19 </w:t>
      </w:r>
      <w:r w:rsidRPr="006C70A6">
        <w:rPr>
          <w:rFonts w:ascii="Cambria" w:hAnsi="Cambria"/>
          <w:sz w:val="32"/>
          <w:szCs w:val="32"/>
          <w:lang w:val="uk-UA" w:eastAsia="ru-RU"/>
        </w:rPr>
        <w:t>грудня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2000</w:t>
      </w:r>
      <w:r w:rsidRPr="006C70A6">
        <w:rPr>
          <w:rFonts w:ascii="Cambria" w:hAnsi="Cambria"/>
          <w:sz w:val="32"/>
          <w:szCs w:val="32"/>
          <w:lang w:val="uk-UA" w:eastAsia="ru-RU"/>
        </w:rPr>
        <w:t>р;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</w:t>
      </w:r>
      <w:r w:rsidRPr="006C70A6">
        <w:rPr>
          <w:rFonts w:ascii="Cambria" w:hAnsi="Cambria"/>
          <w:sz w:val="32"/>
          <w:szCs w:val="32"/>
          <w:lang w:val="uk-UA" w:eastAsia="ru-RU"/>
        </w:rPr>
        <w:t>г</w:t>
      </w:r>
      <w:r w:rsidRPr="006C70A6">
        <w:rPr>
          <w:rFonts w:ascii="Cambria" w:hAnsi="Cambria"/>
          <w:sz w:val="32"/>
          <w:szCs w:val="32"/>
          <w:lang w:eastAsia="ru-RU"/>
        </w:rPr>
        <w:t xml:space="preserve">) 20 </w:t>
      </w:r>
      <w:r w:rsidRPr="006C70A6">
        <w:rPr>
          <w:rFonts w:ascii="Cambria" w:hAnsi="Cambria"/>
          <w:sz w:val="32"/>
          <w:szCs w:val="32"/>
          <w:lang w:val="uk-UA" w:eastAsia="ru-RU"/>
        </w:rPr>
        <w:t>грудня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2000</w:t>
      </w:r>
      <w:r w:rsidRPr="006C70A6">
        <w:rPr>
          <w:rFonts w:ascii="Cambria" w:hAnsi="Cambria"/>
          <w:sz w:val="32"/>
          <w:szCs w:val="32"/>
          <w:lang w:val="uk-UA" w:eastAsia="ru-RU"/>
        </w:rPr>
        <w:t>р.</w:t>
      </w:r>
    </w:p>
    <w:p w:rsidR="002A0381" w:rsidRPr="006C70A6" w:rsidRDefault="002A0381" w:rsidP="00CD2E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CD2E46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8.</w:t>
      </w:r>
      <w:r w:rsidRPr="006C70A6">
        <w:rPr>
          <w:rFonts w:ascii="Cambria" w:hAnsi="Cambria"/>
          <w:sz w:val="32"/>
          <w:szCs w:val="32"/>
        </w:rPr>
        <w:t xml:space="preserve"> Виберіть високосні роки</w:t>
      </w:r>
    </w:p>
    <w:p w:rsidR="002A0381" w:rsidRPr="006C70A6" w:rsidRDefault="002A0381" w:rsidP="00CD2E46">
      <w:pPr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2000</w:t>
      </w:r>
      <w:r w:rsidRPr="006C70A6">
        <w:rPr>
          <w:rFonts w:ascii="Cambria" w:hAnsi="Cambria"/>
          <w:sz w:val="32"/>
          <w:szCs w:val="32"/>
          <w:lang w:val="uk-UA"/>
        </w:rPr>
        <w:t xml:space="preserve">р;   </w:t>
      </w:r>
      <w:r w:rsidRPr="006C70A6">
        <w:rPr>
          <w:rFonts w:ascii="Cambria" w:hAnsi="Cambria"/>
          <w:sz w:val="32"/>
          <w:szCs w:val="32"/>
        </w:rPr>
        <w:t>2004</w:t>
      </w:r>
      <w:r w:rsidRPr="006C70A6">
        <w:rPr>
          <w:rFonts w:ascii="Cambria" w:hAnsi="Cambria"/>
          <w:sz w:val="32"/>
          <w:szCs w:val="32"/>
          <w:lang w:val="uk-UA"/>
        </w:rPr>
        <w:t xml:space="preserve">р;    </w:t>
      </w:r>
      <w:r w:rsidRPr="006C70A6">
        <w:rPr>
          <w:rFonts w:ascii="Cambria" w:hAnsi="Cambria"/>
          <w:sz w:val="32"/>
          <w:szCs w:val="32"/>
        </w:rPr>
        <w:t>2400</w:t>
      </w:r>
      <w:r w:rsidRPr="006C70A6">
        <w:rPr>
          <w:rFonts w:ascii="Cambria" w:hAnsi="Cambria"/>
          <w:sz w:val="32"/>
          <w:szCs w:val="32"/>
          <w:lang w:val="uk-UA"/>
        </w:rPr>
        <w:t xml:space="preserve">р;    </w:t>
      </w:r>
      <w:r w:rsidRPr="006C70A6">
        <w:rPr>
          <w:rFonts w:ascii="Cambria" w:hAnsi="Cambria"/>
          <w:sz w:val="32"/>
          <w:szCs w:val="32"/>
        </w:rPr>
        <w:t>1900</w:t>
      </w:r>
      <w:r w:rsidRPr="006C70A6">
        <w:rPr>
          <w:rFonts w:ascii="Cambria" w:hAnsi="Cambria"/>
          <w:sz w:val="32"/>
          <w:szCs w:val="32"/>
          <w:lang w:val="uk-UA"/>
        </w:rPr>
        <w:t xml:space="preserve">р;    </w:t>
      </w:r>
      <w:r w:rsidRPr="006C70A6">
        <w:rPr>
          <w:rFonts w:ascii="Cambria" w:hAnsi="Cambria"/>
          <w:sz w:val="32"/>
          <w:szCs w:val="32"/>
        </w:rPr>
        <w:t>2016</w:t>
      </w:r>
      <w:r w:rsidRPr="006C70A6">
        <w:rPr>
          <w:rFonts w:ascii="Cambria" w:hAnsi="Cambria"/>
          <w:sz w:val="32"/>
          <w:szCs w:val="32"/>
          <w:lang w:val="uk-UA"/>
        </w:rPr>
        <w:t>р.</w:t>
      </w:r>
    </w:p>
    <w:p w:rsidR="002A0381" w:rsidRPr="006C70A6" w:rsidRDefault="002A0381" w:rsidP="00CD2E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а)2004, 1900, 2016;   </w:t>
      </w:r>
      <w:r w:rsidRPr="006C70A6">
        <w:rPr>
          <w:rFonts w:ascii="Cambria" w:hAnsi="Cambria"/>
          <w:sz w:val="32"/>
          <w:szCs w:val="32"/>
        </w:rPr>
        <w:t>б)</w:t>
      </w:r>
      <w:r w:rsidRPr="006C70A6">
        <w:rPr>
          <w:rFonts w:ascii="Cambria" w:hAnsi="Cambria"/>
          <w:sz w:val="32"/>
          <w:szCs w:val="32"/>
          <w:lang w:val="uk-UA"/>
        </w:rPr>
        <w:t>2000, 2004, 2016;</w:t>
      </w:r>
    </w:p>
    <w:p w:rsidR="002A0381" w:rsidRPr="006C70A6" w:rsidRDefault="002A0381" w:rsidP="00CD2E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в)2000, 1900, 2400;   в)2000, 2400, 2016.</w:t>
      </w:r>
    </w:p>
    <w:p w:rsidR="002A0381" w:rsidRPr="006C70A6" w:rsidRDefault="002A0381" w:rsidP="00CD2E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37C5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Вкажіть тривалість синодичного місяця Місяця. </w:t>
      </w:r>
    </w:p>
    <w:p w:rsidR="002A0381" w:rsidRPr="006C70A6" w:rsidRDefault="002A0381" w:rsidP="00A37C5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27,3 діб;   б) 30 діб;   в) 29,5 діб;   г) 31 доба.</w:t>
      </w:r>
    </w:p>
    <w:p w:rsidR="002A0381" w:rsidRPr="006C70A6" w:rsidRDefault="002A0381" w:rsidP="00A37C5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26C3F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</w:t>
      </w:r>
      <w:r w:rsidRPr="006C70A6">
        <w:rPr>
          <w:rFonts w:ascii="Cambria" w:hAnsi="Cambria"/>
          <w:sz w:val="32"/>
          <w:szCs w:val="32"/>
        </w:rPr>
        <w:t xml:space="preserve"> Повн</w:t>
      </w:r>
      <w:r w:rsidRPr="006C70A6">
        <w:rPr>
          <w:rFonts w:ascii="Cambria" w:hAnsi="Cambria"/>
          <w:sz w:val="32"/>
          <w:szCs w:val="32"/>
          <w:lang w:val="uk-UA"/>
        </w:rPr>
        <w:t>ий</w:t>
      </w:r>
      <w:r w:rsidRPr="006C70A6">
        <w:rPr>
          <w:rFonts w:ascii="Cambria" w:hAnsi="Cambria"/>
          <w:sz w:val="32"/>
          <w:szCs w:val="32"/>
        </w:rPr>
        <w:t xml:space="preserve"> Місяць найдовше перебуває над горизонтом в північній півкулі Землі ... (коли?):</w:t>
      </w:r>
    </w:p>
    <w:p w:rsidR="002A0381" w:rsidRPr="006C70A6" w:rsidRDefault="002A0381" w:rsidP="00126C3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22 серпня</w:t>
      </w:r>
      <w:r w:rsidRPr="006C70A6">
        <w:rPr>
          <w:rFonts w:ascii="Cambria" w:hAnsi="Cambria"/>
          <w:sz w:val="32"/>
          <w:szCs w:val="32"/>
          <w:lang w:val="uk-UA"/>
        </w:rPr>
        <w:t>;    б)</w:t>
      </w:r>
      <w:r w:rsidRPr="006C70A6">
        <w:rPr>
          <w:rFonts w:ascii="Cambria" w:hAnsi="Cambria"/>
          <w:sz w:val="32"/>
          <w:szCs w:val="32"/>
        </w:rPr>
        <w:t>22 листопада</w:t>
      </w:r>
      <w:r w:rsidRPr="006C70A6">
        <w:rPr>
          <w:rFonts w:ascii="Cambria" w:hAnsi="Cambria"/>
          <w:sz w:val="32"/>
          <w:szCs w:val="32"/>
          <w:lang w:val="uk-UA"/>
        </w:rPr>
        <w:t>;    в)</w:t>
      </w:r>
      <w:r w:rsidRPr="006C70A6">
        <w:rPr>
          <w:rFonts w:ascii="Cambria" w:hAnsi="Cambria"/>
          <w:sz w:val="32"/>
          <w:szCs w:val="32"/>
        </w:rPr>
        <w:t>21 березня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126C3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23 вересня</w:t>
      </w:r>
      <w:r w:rsidRPr="006C70A6">
        <w:rPr>
          <w:rFonts w:ascii="Cambria" w:hAnsi="Cambria"/>
          <w:sz w:val="32"/>
          <w:szCs w:val="32"/>
          <w:lang w:val="uk-UA"/>
        </w:rPr>
        <w:t>;    д)</w:t>
      </w:r>
      <w:r w:rsidRPr="006C70A6">
        <w:rPr>
          <w:rFonts w:ascii="Cambria" w:hAnsi="Cambria"/>
          <w:sz w:val="32"/>
          <w:szCs w:val="32"/>
        </w:rPr>
        <w:t>22 грудня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243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2432E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11. </w:t>
      </w:r>
      <w:r w:rsidRPr="006C70A6">
        <w:rPr>
          <w:rFonts w:ascii="Cambria" w:hAnsi="Cambria"/>
          <w:sz w:val="32"/>
          <w:szCs w:val="32"/>
        </w:rPr>
        <w:t>Проміжок часу між двома послідовними однаковими фазами Місяця називаються…місяцем</w:t>
      </w:r>
    </w:p>
    <w:p w:rsidR="002A0381" w:rsidRPr="006C70A6" w:rsidRDefault="002A0381" w:rsidP="006243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</w:t>
      </w:r>
      <w:r w:rsidRPr="006C70A6">
        <w:rPr>
          <w:rFonts w:ascii="Cambria" w:hAnsi="Cambria"/>
          <w:sz w:val="32"/>
          <w:szCs w:val="32"/>
        </w:rPr>
        <w:t>оряним</w:t>
      </w:r>
      <w:r w:rsidRPr="006C70A6">
        <w:rPr>
          <w:rFonts w:ascii="Cambria" w:hAnsi="Cambria"/>
          <w:sz w:val="32"/>
          <w:szCs w:val="32"/>
          <w:lang w:val="uk-UA"/>
        </w:rPr>
        <w:t>;        б)с</w:t>
      </w:r>
      <w:r w:rsidRPr="006C70A6">
        <w:rPr>
          <w:rFonts w:ascii="Cambria" w:hAnsi="Cambria"/>
          <w:sz w:val="32"/>
          <w:szCs w:val="32"/>
        </w:rPr>
        <w:t>идеричним</w:t>
      </w:r>
      <w:r w:rsidRPr="006C70A6">
        <w:rPr>
          <w:rFonts w:ascii="Cambria" w:hAnsi="Cambria"/>
          <w:sz w:val="32"/>
          <w:szCs w:val="32"/>
          <w:lang w:val="uk-UA"/>
        </w:rPr>
        <w:t>;    в)с</w:t>
      </w:r>
      <w:r w:rsidRPr="006C70A6">
        <w:rPr>
          <w:rFonts w:ascii="Cambria" w:hAnsi="Cambria"/>
          <w:sz w:val="32"/>
          <w:szCs w:val="32"/>
        </w:rPr>
        <w:t>инодичним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6243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г)ф</w:t>
      </w:r>
      <w:r w:rsidRPr="006C70A6">
        <w:rPr>
          <w:rFonts w:ascii="Cambria" w:hAnsi="Cambria"/>
          <w:sz w:val="32"/>
          <w:szCs w:val="32"/>
        </w:rPr>
        <w:t>азовим</w:t>
      </w:r>
      <w:r w:rsidRPr="006C70A6">
        <w:rPr>
          <w:rFonts w:ascii="Cambria" w:hAnsi="Cambria"/>
          <w:sz w:val="32"/>
          <w:szCs w:val="32"/>
          <w:lang w:val="uk-UA"/>
        </w:rPr>
        <w:t>;        д)к</w:t>
      </w:r>
      <w:r w:rsidRPr="006C70A6">
        <w:rPr>
          <w:rFonts w:ascii="Cambria" w:hAnsi="Cambria"/>
          <w:sz w:val="32"/>
          <w:szCs w:val="32"/>
        </w:rPr>
        <w:t>алендарним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2432E">
      <w:pPr>
        <w:rPr>
          <w:rFonts w:ascii="Cambria" w:hAnsi="Cambria"/>
          <w:sz w:val="32"/>
          <w:szCs w:val="32"/>
          <w:lang w:val="uk-UA"/>
        </w:rPr>
      </w:pPr>
    </w:p>
    <w:p w:rsidR="002A0381" w:rsidRPr="00C539C9" w:rsidRDefault="002A0381" w:rsidP="00C539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№5</w:t>
      </w:r>
    </w:p>
    <w:p w:rsidR="002A0381" w:rsidRDefault="002A0381" w:rsidP="008C69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Сонячні та Місячні затемнення. </w:t>
      </w:r>
    </w:p>
    <w:p w:rsidR="002A0381" w:rsidRDefault="002A0381" w:rsidP="00C539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Видимі рухи планет. Закони Кеплера. 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5F3B26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1.</w:t>
      </w:r>
      <w:r w:rsidRPr="006C70A6">
        <w:rPr>
          <w:rFonts w:ascii="Cambria" w:hAnsi="Cambria"/>
          <w:sz w:val="32"/>
          <w:szCs w:val="32"/>
        </w:rPr>
        <w:t xml:space="preserve"> Сонячне затемнення може бути…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повним;   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частковим;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кільцевим;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відповіді А-В.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F31F11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2. Чому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не можна очікувати</w:t>
      </w:r>
      <w:r w:rsidRPr="006C70A6">
        <w:rPr>
          <w:rFonts w:ascii="Cambria" w:hAnsi="Cambria"/>
          <w:sz w:val="32"/>
          <w:szCs w:val="32"/>
        </w:rPr>
        <w:t xml:space="preserve"> сон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чного зат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мн</w:t>
      </w:r>
      <w:r w:rsidRPr="006C70A6">
        <w:rPr>
          <w:rFonts w:ascii="Cambria" w:hAnsi="Cambria"/>
          <w:sz w:val="32"/>
          <w:szCs w:val="32"/>
          <w:lang w:val="uk-UA"/>
        </w:rPr>
        <w:t>енн</w:t>
      </w:r>
      <w:r w:rsidRPr="006C70A6">
        <w:rPr>
          <w:rFonts w:ascii="Cambria" w:hAnsi="Cambria"/>
          <w:sz w:val="32"/>
          <w:szCs w:val="32"/>
        </w:rPr>
        <w:t xml:space="preserve">я </w:t>
      </w:r>
      <w:r w:rsidRPr="006C70A6">
        <w:rPr>
          <w:rFonts w:ascii="Cambria" w:hAnsi="Cambria"/>
          <w:sz w:val="32"/>
          <w:szCs w:val="32"/>
          <w:lang w:val="uk-UA"/>
        </w:rPr>
        <w:t>під час</w:t>
      </w:r>
      <w:r w:rsidRPr="006C70A6">
        <w:rPr>
          <w:rFonts w:ascii="Cambria" w:hAnsi="Cambria"/>
          <w:sz w:val="32"/>
          <w:szCs w:val="32"/>
        </w:rPr>
        <w:t xml:space="preserve"> к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>ж</w:t>
      </w:r>
      <w:r w:rsidRPr="006C70A6">
        <w:rPr>
          <w:rFonts w:ascii="Cambria" w:hAnsi="Cambria"/>
          <w:sz w:val="32"/>
          <w:szCs w:val="32"/>
          <w:lang w:val="uk-UA"/>
        </w:rPr>
        <w:t>н</w:t>
      </w:r>
      <w:r w:rsidRPr="006C70A6">
        <w:rPr>
          <w:rFonts w:ascii="Cambria" w:hAnsi="Cambria"/>
          <w:sz w:val="32"/>
          <w:szCs w:val="32"/>
        </w:rPr>
        <w:t xml:space="preserve">ого </w:t>
      </w:r>
      <w:r w:rsidRPr="006C70A6">
        <w:rPr>
          <w:rFonts w:ascii="Cambria" w:hAnsi="Cambria"/>
          <w:sz w:val="32"/>
          <w:szCs w:val="32"/>
          <w:lang w:val="uk-UA"/>
        </w:rPr>
        <w:t>молодика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056905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пер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од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сприятливі для затемнень бувають лише два рази </w:t>
      </w:r>
      <w:r w:rsidRPr="006C70A6">
        <w:rPr>
          <w:rFonts w:ascii="Cambria" w:hAnsi="Cambria"/>
          <w:sz w:val="32"/>
          <w:szCs w:val="32"/>
          <w:lang w:val="uk-UA"/>
        </w:rPr>
        <w:t>на рік;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056905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>не вс</w:t>
      </w:r>
      <w:r w:rsidRPr="006C70A6">
        <w:rPr>
          <w:rFonts w:ascii="Cambria" w:hAnsi="Cambria"/>
          <w:sz w:val="32"/>
          <w:szCs w:val="32"/>
          <w:lang w:val="uk-UA"/>
        </w:rPr>
        <w:t>і періоди молодого місяця відбуваються біля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птики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05690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пло</w:t>
      </w:r>
      <w:r w:rsidRPr="006C70A6">
        <w:rPr>
          <w:rFonts w:ascii="Cambria" w:hAnsi="Cambria"/>
          <w:sz w:val="32"/>
          <w:szCs w:val="32"/>
          <w:lang w:val="uk-UA"/>
        </w:rPr>
        <w:t>щина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місячної</w:t>
      </w:r>
      <w:r w:rsidRPr="006C70A6">
        <w:rPr>
          <w:rFonts w:ascii="Cambria" w:hAnsi="Cambria"/>
          <w:sz w:val="32"/>
          <w:szCs w:val="32"/>
        </w:rPr>
        <w:t xml:space="preserve"> орб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не с</w:t>
      </w:r>
      <w:r w:rsidRPr="006C70A6">
        <w:rPr>
          <w:rFonts w:ascii="Cambria" w:hAnsi="Cambria"/>
          <w:sz w:val="32"/>
          <w:szCs w:val="32"/>
          <w:lang w:val="uk-UA"/>
        </w:rPr>
        <w:t>пів</w:t>
      </w:r>
      <w:r w:rsidRPr="006C70A6">
        <w:rPr>
          <w:rFonts w:ascii="Cambria" w:hAnsi="Cambria"/>
          <w:sz w:val="32"/>
          <w:szCs w:val="32"/>
        </w:rPr>
        <w:t>пада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 площиною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кл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птики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056905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г)Місяць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з</w:t>
      </w:r>
      <w:r w:rsidRPr="006C70A6">
        <w:rPr>
          <w:rFonts w:ascii="Cambria" w:hAnsi="Cambria"/>
          <w:sz w:val="32"/>
          <w:szCs w:val="32"/>
        </w:rPr>
        <w:t>находит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>ся в проти</w:t>
      </w:r>
      <w:r w:rsidRPr="006C70A6">
        <w:rPr>
          <w:rFonts w:ascii="Cambria" w:hAnsi="Cambria"/>
          <w:sz w:val="32"/>
          <w:szCs w:val="32"/>
          <w:lang w:val="uk-UA"/>
        </w:rPr>
        <w:t>лежній</w:t>
      </w:r>
      <w:r w:rsidRPr="006C70A6">
        <w:rPr>
          <w:rFonts w:ascii="Cambria" w:hAnsi="Cambria"/>
          <w:sz w:val="32"/>
          <w:szCs w:val="32"/>
        </w:rPr>
        <w:t xml:space="preserve"> сторон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від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я.</w:t>
      </w:r>
    </w:p>
    <w:p w:rsidR="002A0381" w:rsidRPr="006C70A6" w:rsidRDefault="002A0381" w:rsidP="00056905">
      <w:pPr>
        <w:pStyle w:val="ListParagraph"/>
        <w:spacing w:after="0" w:line="240" w:lineRule="auto"/>
        <w:ind w:left="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3.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Найближче</w:t>
      </w:r>
      <w:r w:rsidRPr="006C70A6">
        <w:rPr>
          <w:rFonts w:ascii="Cambria" w:hAnsi="Cambria"/>
          <w:sz w:val="32"/>
          <w:szCs w:val="32"/>
        </w:rPr>
        <w:t xml:space="preserve"> по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не зат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мн</w:t>
      </w:r>
      <w:r w:rsidRPr="006C70A6">
        <w:rPr>
          <w:rFonts w:ascii="Cambria" w:hAnsi="Cambria"/>
          <w:sz w:val="32"/>
          <w:szCs w:val="32"/>
          <w:lang w:val="uk-UA"/>
        </w:rPr>
        <w:t>ення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ке можно буде </w:t>
      </w:r>
      <w:r w:rsidRPr="006C70A6">
        <w:rPr>
          <w:rFonts w:ascii="Cambria" w:hAnsi="Cambria"/>
          <w:sz w:val="32"/>
          <w:szCs w:val="32"/>
          <w:lang w:val="uk-UA"/>
        </w:rPr>
        <w:t>спостерігати</w:t>
      </w:r>
      <w:r w:rsidRPr="006C70A6">
        <w:rPr>
          <w:rFonts w:ascii="Cambria" w:hAnsi="Cambria"/>
          <w:sz w:val="32"/>
          <w:szCs w:val="32"/>
        </w:rPr>
        <w:t xml:space="preserve"> в Москв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відбудиться</w:t>
      </w:r>
      <w:r w:rsidRPr="006C70A6">
        <w:rPr>
          <w:rFonts w:ascii="Cambria" w:hAnsi="Cambria"/>
          <w:sz w:val="32"/>
          <w:szCs w:val="32"/>
        </w:rPr>
        <w:t xml:space="preserve"> в: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2012 </w:t>
      </w:r>
      <w:r w:rsidRPr="006C70A6">
        <w:rPr>
          <w:rFonts w:ascii="Cambria" w:hAnsi="Cambria"/>
          <w:sz w:val="32"/>
          <w:szCs w:val="32"/>
          <w:lang w:val="uk-UA"/>
        </w:rPr>
        <w:t>р;    б)</w:t>
      </w:r>
      <w:r w:rsidRPr="006C70A6">
        <w:rPr>
          <w:rFonts w:ascii="Cambria" w:hAnsi="Cambria"/>
          <w:sz w:val="32"/>
          <w:szCs w:val="32"/>
        </w:rPr>
        <w:t xml:space="preserve">2032 </w:t>
      </w:r>
      <w:r w:rsidRPr="006C70A6">
        <w:rPr>
          <w:rFonts w:ascii="Cambria" w:hAnsi="Cambria"/>
          <w:sz w:val="32"/>
          <w:szCs w:val="32"/>
          <w:lang w:val="uk-UA"/>
        </w:rPr>
        <w:t>р;    в)</w:t>
      </w:r>
      <w:r w:rsidRPr="006C70A6">
        <w:rPr>
          <w:rFonts w:ascii="Cambria" w:hAnsi="Cambria"/>
          <w:sz w:val="32"/>
          <w:szCs w:val="32"/>
        </w:rPr>
        <w:t xml:space="preserve">2018 </w:t>
      </w:r>
      <w:r w:rsidRPr="006C70A6">
        <w:rPr>
          <w:rFonts w:ascii="Cambria" w:hAnsi="Cambria"/>
          <w:sz w:val="32"/>
          <w:szCs w:val="32"/>
          <w:lang w:val="uk-UA"/>
        </w:rPr>
        <w:t>р;    г)</w:t>
      </w:r>
      <w:r w:rsidRPr="006C70A6">
        <w:rPr>
          <w:rFonts w:ascii="Cambria" w:hAnsi="Cambria"/>
          <w:sz w:val="32"/>
          <w:szCs w:val="32"/>
        </w:rPr>
        <w:t xml:space="preserve">2126 </w:t>
      </w:r>
      <w:r w:rsidRPr="006C70A6">
        <w:rPr>
          <w:rFonts w:ascii="Cambria" w:hAnsi="Cambria"/>
          <w:sz w:val="32"/>
          <w:szCs w:val="32"/>
          <w:lang w:val="uk-UA"/>
        </w:rPr>
        <w:t>р;    д)</w:t>
      </w:r>
      <w:r w:rsidRPr="006C70A6">
        <w:rPr>
          <w:rFonts w:ascii="Cambria" w:hAnsi="Cambria"/>
          <w:sz w:val="32"/>
          <w:szCs w:val="32"/>
        </w:rPr>
        <w:t>2074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4.</w:t>
      </w:r>
      <w:r w:rsidRPr="006C70A6">
        <w:rPr>
          <w:rFonts w:ascii="Cambria" w:hAnsi="Cambria"/>
          <w:sz w:val="32"/>
          <w:szCs w:val="32"/>
        </w:rPr>
        <w:t xml:space="preserve"> По </w:t>
      </w:r>
      <w:r w:rsidRPr="006C70A6">
        <w:rPr>
          <w:rFonts w:ascii="Cambria" w:hAnsi="Cambria"/>
          <w:sz w:val="32"/>
          <w:szCs w:val="32"/>
          <w:lang w:val="uk-UA"/>
        </w:rPr>
        <w:t>яким</w:t>
      </w:r>
      <w:r w:rsidRPr="006C70A6">
        <w:rPr>
          <w:rFonts w:ascii="Cambria" w:hAnsi="Cambria"/>
          <w:sz w:val="32"/>
          <w:szCs w:val="32"/>
        </w:rPr>
        <w:t xml:space="preserve"> орб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там об</w:t>
      </w:r>
      <w:r w:rsidRPr="006C70A6">
        <w:rPr>
          <w:rFonts w:ascii="Cambria" w:hAnsi="Cambria"/>
          <w:sz w:val="32"/>
          <w:szCs w:val="32"/>
          <w:lang w:val="uk-UA"/>
        </w:rPr>
        <w:t>ертаються</w:t>
      </w:r>
      <w:r w:rsidRPr="006C70A6">
        <w:rPr>
          <w:rFonts w:ascii="Cambria" w:hAnsi="Cambria"/>
          <w:sz w:val="32"/>
          <w:szCs w:val="32"/>
        </w:rPr>
        <w:t xml:space="preserve"> планет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а) по </w:t>
      </w:r>
      <w:r w:rsidRPr="006C70A6">
        <w:rPr>
          <w:rFonts w:ascii="Cambria" w:hAnsi="Cambria"/>
          <w:sz w:val="32"/>
          <w:szCs w:val="32"/>
          <w:lang w:val="uk-UA"/>
        </w:rPr>
        <w:t>колам</w:t>
      </w:r>
      <w:r w:rsidRPr="006C70A6">
        <w:rPr>
          <w:rFonts w:ascii="Cambria" w:hAnsi="Cambria"/>
          <w:sz w:val="32"/>
          <w:szCs w:val="32"/>
        </w:rPr>
        <w:t xml:space="preserve">;                          б) по 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лл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псам, близ</w:t>
      </w:r>
      <w:r w:rsidRPr="006C70A6">
        <w:rPr>
          <w:rFonts w:ascii="Cambria" w:hAnsi="Cambria"/>
          <w:sz w:val="32"/>
          <w:szCs w:val="32"/>
          <w:lang w:val="uk-UA"/>
        </w:rPr>
        <w:t>ь</w:t>
      </w:r>
      <w:r w:rsidRPr="006C70A6">
        <w:rPr>
          <w:rFonts w:ascii="Cambria" w:hAnsi="Cambria"/>
          <w:sz w:val="32"/>
          <w:szCs w:val="32"/>
        </w:rPr>
        <w:t xml:space="preserve">ким </w:t>
      </w:r>
      <w:r w:rsidRPr="006C70A6">
        <w:rPr>
          <w:rFonts w:ascii="Cambria" w:hAnsi="Cambria"/>
          <w:sz w:val="32"/>
          <w:szCs w:val="32"/>
          <w:lang w:val="uk-UA"/>
        </w:rPr>
        <w:t>до кіл</w:t>
      </w:r>
      <w:r w:rsidRPr="006C70A6">
        <w:rPr>
          <w:rFonts w:ascii="Cambria" w:hAnsi="Cambria"/>
          <w:sz w:val="32"/>
          <w:szCs w:val="32"/>
        </w:rPr>
        <w:t xml:space="preserve">; 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в) по в</w:t>
      </w:r>
      <w:r w:rsidRPr="006C70A6">
        <w:rPr>
          <w:rFonts w:ascii="Cambria" w:hAnsi="Cambria"/>
          <w:sz w:val="32"/>
          <w:szCs w:val="32"/>
          <w:lang w:val="uk-UA"/>
        </w:rPr>
        <w:t>іткам</w:t>
      </w:r>
      <w:r w:rsidRPr="006C70A6">
        <w:rPr>
          <w:rFonts w:ascii="Cambria" w:hAnsi="Cambria"/>
          <w:sz w:val="32"/>
          <w:szCs w:val="32"/>
        </w:rPr>
        <w:t xml:space="preserve"> парабол;         г)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>по прям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й</w:t>
      </w:r>
      <w:r w:rsidRPr="006C70A6">
        <w:rPr>
          <w:rFonts w:ascii="Cambria" w:hAnsi="Cambria"/>
          <w:sz w:val="32"/>
          <w:szCs w:val="32"/>
          <w:lang w:val="uk-UA"/>
        </w:rPr>
        <w:t>.</w:t>
      </w:r>
      <w:r w:rsidRPr="006C70A6">
        <w:rPr>
          <w:rFonts w:ascii="Cambria" w:hAnsi="Cambria"/>
          <w:sz w:val="32"/>
          <w:szCs w:val="32"/>
        </w:rPr>
        <w:t xml:space="preserve">   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5.</w:t>
      </w:r>
      <w:r w:rsidRPr="006C70A6">
        <w:rPr>
          <w:rFonts w:ascii="Cambria" w:hAnsi="Cambria"/>
          <w:sz w:val="32"/>
          <w:szCs w:val="32"/>
        </w:rPr>
        <w:t xml:space="preserve"> Відхилення від руху, що відбувається строго за законами Кеплера, називають…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</w:t>
      </w:r>
      <w:r w:rsidRPr="006C70A6">
        <w:rPr>
          <w:rFonts w:ascii="Cambria" w:hAnsi="Cambria"/>
          <w:sz w:val="32"/>
          <w:szCs w:val="32"/>
        </w:rPr>
        <w:t>епокорою</w:t>
      </w:r>
      <w:r w:rsidRPr="006C70A6">
        <w:rPr>
          <w:rFonts w:ascii="Cambria" w:hAnsi="Cambria"/>
          <w:sz w:val="32"/>
          <w:szCs w:val="32"/>
          <w:lang w:val="uk-UA"/>
        </w:rPr>
        <w:t>;         б)з</w:t>
      </w:r>
      <w:r w:rsidRPr="006C70A6">
        <w:rPr>
          <w:rFonts w:ascii="Cambria" w:hAnsi="Cambria"/>
          <w:sz w:val="32"/>
          <w:szCs w:val="32"/>
        </w:rPr>
        <w:t>сувами</w:t>
      </w:r>
      <w:r w:rsidRPr="006C70A6">
        <w:rPr>
          <w:rFonts w:ascii="Cambria" w:hAnsi="Cambria"/>
          <w:sz w:val="32"/>
          <w:szCs w:val="32"/>
          <w:lang w:val="uk-UA"/>
        </w:rPr>
        <w:t>;              в)з</w:t>
      </w:r>
      <w:r w:rsidRPr="006C70A6">
        <w:rPr>
          <w:rFonts w:ascii="Cambria" w:hAnsi="Cambria"/>
          <w:sz w:val="32"/>
          <w:szCs w:val="32"/>
        </w:rPr>
        <w:t>боями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г)з</w:t>
      </w:r>
      <w:r w:rsidRPr="006C70A6">
        <w:rPr>
          <w:rFonts w:ascii="Cambria" w:hAnsi="Cambria"/>
          <w:sz w:val="32"/>
          <w:szCs w:val="32"/>
        </w:rPr>
        <w:t>буренями</w:t>
      </w:r>
      <w:r w:rsidRPr="006C70A6">
        <w:rPr>
          <w:rFonts w:ascii="Cambria" w:hAnsi="Cambria"/>
          <w:sz w:val="32"/>
          <w:szCs w:val="32"/>
          <w:lang w:val="uk-UA"/>
        </w:rPr>
        <w:t>;                       д)к</w:t>
      </w:r>
      <w:r w:rsidRPr="006C70A6">
        <w:rPr>
          <w:rFonts w:ascii="Cambria" w:hAnsi="Cambria"/>
          <w:sz w:val="32"/>
          <w:szCs w:val="32"/>
        </w:rPr>
        <w:t>атастрофами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Ексцентриситет еліпса - ...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а)відстань від центра еліпса до його фокуса;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б)середня відстань від центра еліпса до його будь-якої точки;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в)відстань між двома фокусами еліпса;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г)відношення відстані від центра еліпса до його фокуса до його великої півосі.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  Які планети можуть перебувати в нижньому сполученні із Сонцем?                                                                                                         а)Венера та Меркурій;   б)Венера та Марс;  в)Юпітер та Уран;</w:t>
      </w: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г)Юпітер та Марс;   д)Уран та Марс;  е)Меркурій та Уран.</w:t>
      </w: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Чи може космічне тіло із синодичним періодом 1 рік обертатися навколо Сонця?</w:t>
      </w: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а)не може; </w:t>
      </w: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б)синодичний період може практично дорівнювати 1 року, якщо тіло рухається достатньо далеко від Сонця.</w:t>
      </w:r>
    </w:p>
    <w:p w:rsidR="002A0381" w:rsidRPr="006C70A6" w:rsidRDefault="002A0381" w:rsidP="00B724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в)може, якщо планета рухається по орбіті Землі;</w:t>
      </w:r>
    </w:p>
    <w:p w:rsidR="002A0381" w:rsidRPr="006C70A6" w:rsidRDefault="002A0381" w:rsidP="00BA6CE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г)може, якщо планета рухається по орбіті Меркурія.</w:t>
      </w:r>
    </w:p>
    <w:p w:rsidR="002A0381" w:rsidRPr="006C70A6" w:rsidRDefault="002A0381" w:rsidP="00BA6CE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Правильним є твердження: ... 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а)Меркурій і Венера - нижні планети, Марс і Юпітер - верхні планети;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б)Меркурій і Венера - верхні планети, Марс і Юпітер - нижні планети;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в)Меркурій і Марс - нижні планети, Венера і Юпітер - верхні планети;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г)Меркурій і Юпітер - нижні планети, Марс і Венера - верхні планети.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C3F3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Відношення кубів великих піввісей орбіт двох планет дорівнює 16. Отже, період обертання одної планети більше періода обертання іншої... 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 2 рази;   б)в 4 рази;   в)в 8 раз;   г)в 16 раз.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F3B2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1. Сонячні затемнення відбуваються тільки під час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а)нового місяця;               б)повного місяця;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в)першої чверті;                г)останньої</w:t>
      </w:r>
      <w:r w:rsidRPr="006C70A6">
        <w:rPr>
          <w:rFonts w:ascii="Cambria" w:hAnsi="Cambria"/>
          <w:sz w:val="32"/>
          <w:szCs w:val="32"/>
        </w:rPr>
        <w:t xml:space="preserve"> чверт</w:t>
      </w:r>
      <w:r w:rsidRPr="006C70A6">
        <w:rPr>
          <w:rFonts w:ascii="Cambria" w:hAnsi="Cambria"/>
          <w:sz w:val="32"/>
          <w:szCs w:val="32"/>
          <w:lang w:val="uk-UA"/>
        </w:rPr>
        <w:t>і.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2. </w:t>
      </w:r>
      <w:r w:rsidRPr="006C70A6">
        <w:rPr>
          <w:rFonts w:ascii="Cambria" w:hAnsi="Cambria"/>
          <w:sz w:val="32"/>
          <w:szCs w:val="32"/>
        </w:rPr>
        <w:t>Якщо Місяць знаходиться між Землею та Сонцем – це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</w:t>
      </w:r>
      <w:r w:rsidRPr="006C70A6">
        <w:rPr>
          <w:rFonts w:ascii="Cambria" w:hAnsi="Cambria"/>
          <w:sz w:val="32"/>
          <w:szCs w:val="32"/>
        </w:rPr>
        <w:t>онячне затемнення</w:t>
      </w:r>
      <w:r w:rsidRPr="006C70A6">
        <w:rPr>
          <w:rFonts w:ascii="Cambria" w:hAnsi="Cambria"/>
          <w:sz w:val="32"/>
          <w:szCs w:val="32"/>
          <w:lang w:val="uk-UA"/>
        </w:rPr>
        <w:t>;          б)</w:t>
      </w:r>
      <w:r w:rsidRPr="006C70A6">
        <w:rPr>
          <w:rFonts w:ascii="Cambria" w:hAnsi="Cambria"/>
          <w:sz w:val="32"/>
          <w:szCs w:val="32"/>
        </w:rPr>
        <w:t>Чумацький шлях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Чорні дири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г)м</w:t>
      </w:r>
      <w:r w:rsidRPr="006C70A6">
        <w:rPr>
          <w:rFonts w:ascii="Cambria" w:hAnsi="Cambria"/>
          <w:sz w:val="32"/>
          <w:szCs w:val="32"/>
        </w:rPr>
        <w:t>ісячне затемнення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3. Х</w:t>
      </w:r>
      <w:r w:rsidRPr="006C70A6">
        <w:rPr>
          <w:rFonts w:ascii="Cambria" w:hAnsi="Cambria"/>
          <w:sz w:val="32"/>
          <w:szCs w:val="32"/>
        </w:rPr>
        <w:t xml:space="preserve">то </w:t>
      </w:r>
      <w:r w:rsidRPr="006C70A6">
        <w:rPr>
          <w:rFonts w:ascii="Cambria" w:hAnsi="Cambria"/>
          <w:sz w:val="32"/>
          <w:szCs w:val="32"/>
          <w:lang w:val="uk-UA"/>
        </w:rPr>
        <w:t>відкрив</w:t>
      </w:r>
      <w:r w:rsidRPr="006C70A6">
        <w:rPr>
          <w:rFonts w:ascii="Cambria" w:hAnsi="Cambria"/>
          <w:sz w:val="32"/>
          <w:szCs w:val="32"/>
        </w:rPr>
        <w:t xml:space="preserve"> закон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руху</w:t>
      </w:r>
      <w:r w:rsidRPr="006C70A6">
        <w:rPr>
          <w:rFonts w:ascii="Cambria" w:hAnsi="Cambria"/>
          <w:sz w:val="32"/>
          <w:szCs w:val="32"/>
        </w:rPr>
        <w:t xml:space="preserve"> планет </w:t>
      </w:r>
      <w:r w:rsidRPr="006C70A6">
        <w:rPr>
          <w:rFonts w:ascii="Cambria" w:hAnsi="Cambria"/>
          <w:sz w:val="32"/>
          <w:szCs w:val="32"/>
          <w:lang w:val="uk-UA"/>
        </w:rPr>
        <w:t>навколо</w:t>
      </w:r>
      <w:r w:rsidRPr="006C70A6">
        <w:rPr>
          <w:rFonts w:ascii="Cambria" w:hAnsi="Cambria"/>
          <w:sz w:val="32"/>
          <w:szCs w:val="32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? 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 Птолемей;          б) Коперник;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</w:t>
      </w:r>
      <w:r w:rsidRPr="006C70A6">
        <w:rPr>
          <w:rFonts w:ascii="Cambria" w:hAnsi="Cambria"/>
          <w:sz w:val="32"/>
          <w:szCs w:val="32"/>
        </w:rPr>
        <w:t xml:space="preserve">в) Кеплер;               г) Бруно. 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  <w:lang w:eastAsia="ru-RU"/>
        </w:rPr>
      </w:pPr>
      <w:r w:rsidRPr="006C70A6">
        <w:rPr>
          <w:rFonts w:ascii="Cambria" w:hAnsi="Cambria"/>
          <w:sz w:val="32"/>
          <w:szCs w:val="32"/>
          <w:lang w:eastAsia="ru-RU"/>
        </w:rPr>
        <w:t>4. Третій уточнений закон І.</w:t>
      </w:r>
      <w:r w:rsidRPr="006C70A6">
        <w:rPr>
          <w:rFonts w:ascii="Cambria" w:hAnsi="Cambria"/>
          <w:sz w:val="32"/>
          <w:szCs w:val="32"/>
          <w:lang w:val="uk-UA"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eastAsia="ru-RU"/>
        </w:rPr>
        <w:t>Кеплера використовується в основном</w:t>
      </w:r>
      <w:r w:rsidRPr="006C70A6">
        <w:rPr>
          <w:rFonts w:ascii="Cambria" w:hAnsi="Cambria"/>
          <w:sz w:val="32"/>
          <w:szCs w:val="32"/>
          <w:lang w:val="uk-UA" w:eastAsia="ru-RU"/>
        </w:rPr>
        <w:t>у</w:t>
      </w:r>
      <w:r w:rsidRPr="006C70A6">
        <w:rPr>
          <w:rFonts w:ascii="Cambria" w:hAnsi="Cambria"/>
          <w:sz w:val="32"/>
          <w:szCs w:val="32"/>
          <w:lang w:eastAsia="ru-RU"/>
        </w:rPr>
        <w:t xml:space="preserve"> для </w:t>
      </w:r>
      <w:r w:rsidRPr="006C70A6">
        <w:rPr>
          <w:rFonts w:ascii="Cambria" w:hAnsi="Cambria"/>
          <w:sz w:val="32"/>
          <w:szCs w:val="32"/>
          <w:lang w:val="uk-UA" w:eastAsia="ru-RU"/>
        </w:rPr>
        <w:t>визначення</w:t>
      </w:r>
      <w:r w:rsidRPr="006C70A6">
        <w:rPr>
          <w:rFonts w:ascii="Cambria" w:hAnsi="Cambria"/>
          <w:sz w:val="32"/>
          <w:szCs w:val="32"/>
          <w:lang w:eastAsia="ru-RU"/>
        </w:rPr>
        <w:t>: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 xml:space="preserve">) </w:t>
      </w:r>
      <w:r w:rsidRPr="006C70A6">
        <w:rPr>
          <w:rFonts w:ascii="Cambria" w:hAnsi="Cambria"/>
          <w:sz w:val="32"/>
          <w:szCs w:val="32"/>
          <w:lang w:val="uk-UA" w:eastAsia="ru-RU"/>
        </w:rPr>
        <w:t>відстані;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</w:t>
      </w:r>
      <w:r w:rsidRPr="006C70A6">
        <w:rPr>
          <w:rFonts w:ascii="Cambria" w:hAnsi="Cambria"/>
          <w:sz w:val="32"/>
          <w:szCs w:val="32"/>
          <w:lang w:val="uk-UA" w:eastAsia="ru-RU"/>
        </w:rPr>
        <w:t>б</w:t>
      </w:r>
      <w:r w:rsidRPr="006C70A6">
        <w:rPr>
          <w:rFonts w:ascii="Cambria" w:hAnsi="Cambria"/>
          <w:sz w:val="32"/>
          <w:szCs w:val="32"/>
          <w:lang w:eastAsia="ru-RU"/>
        </w:rPr>
        <w:t>) пер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ода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 </w:t>
      </w: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>) мас</w:t>
      </w:r>
      <w:r w:rsidRPr="006C70A6">
        <w:rPr>
          <w:rFonts w:ascii="Cambria" w:hAnsi="Cambria"/>
          <w:sz w:val="32"/>
          <w:szCs w:val="32"/>
          <w:lang w:val="uk-UA" w:eastAsia="ru-RU"/>
        </w:rPr>
        <w:t>и;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 </w:t>
      </w:r>
      <w:r w:rsidRPr="006C70A6">
        <w:rPr>
          <w:rFonts w:ascii="Cambria" w:hAnsi="Cambria"/>
          <w:sz w:val="32"/>
          <w:szCs w:val="32"/>
          <w:lang w:val="uk-UA" w:eastAsia="ru-RU"/>
        </w:rPr>
        <w:t>г</w:t>
      </w:r>
      <w:r w:rsidRPr="006C70A6">
        <w:rPr>
          <w:rFonts w:ascii="Cambria" w:hAnsi="Cambria"/>
          <w:sz w:val="32"/>
          <w:szCs w:val="32"/>
          <w:lang w:eastAsia="ru-RU"/>
        </w:rPr>
        <w:t>) рад</w:t>
      </w:r>
      <w:r w:rsidRPr="006C70A6">
        <w:rPr>
          <w:rFonts w:ascii="Cambria" w:hAnsi="Cambria"/>
          <w:sz w:val="32"/>
          <w:szCs w:val="32"/>
          <w:lang w:val="uk-UA" w:eastAsia="ru-RU"/>
        </w:rPr>
        <w:t>і</w:t>
      </w:r>
      <w:r w:rsidRPr="006C70A6">
        <w:rPr>
          <w:rFonts w:ascii="Cambria" w:hAnsi="Cambria"/>
          <w:sz w:val="32"/>
          <w:szCs w:val="32"/>
          <w:lang w:eastAsia="ru-RU"/>
        </w:rPr>
        <w:t>уса</w:t>
      </w:r>
      <w:r w:rsidRPr="006C70A6">
        <w:rPr>
          <w:rFonts w:ascii="Cambria" w:hAnsi="Cambria"/>
          <w:sz w:val="32"/>
          <w:szCs w:val="32"/>
          <w:lang w:val="uk-UA" w:eastAsia="ru-RU"/>
        </w:rPr>
        <w:t>.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5.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eastAsia="ru-RU"/>
        </w:rPr>
        <w:t>Перший узагальнений Ньютоном закон Кеплера полягає в тому, що під дією сили тяжіння одне небесне тіло може рухатися по відношенню до іншого ...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а)</w:t>
      </w:r>
      <w:r w:rsidRPr="006C70A6">
        <w:rPr>
          <w:rFonts w:ascii="Cambria" w:hAnsi="Cambria"/>
          <w:sz w:val="32"/>
          <w:szCs w:val="32"/>
          <w:lang w:eastAsia="ru-RU"/>
        </w:rPr>
        <w:t>по колу або еліпсу</w:t>
      </w:r>
      <w:r w:rsidRPr="006C70A6">
        <w:rPr>
          <w:rFonts w:ascii="Cambria" w:hAnsi="Cambria"/>
          <w:sz w:val="32"/>
          <w:szCs w:val="32"/>
          <w:lang w:val="uk-UA" w:eastAsia="ru-RU"/>
        </w:rPr>
        <w:t>;                 б)</w:t>
      </w:r>
      <w:r w:rsidRPr="006C70A6">
        <w:rPr>
          <w:rFonts w:ascii="Cambria" w:hAnsi="Cambria"/>
          <w:sz w:val="32"/>
          <w:szCs w:val="32"/>
          <w:lang w:eastAsia="ru-RU"/>
        </w:rPr>
        <w:t>по еліпсу або параболі</w:t>
      </w:r>
      <w:r w:rsidRPr="006C70A6">
        <w:rPr>
          <w:rFonts w:ascii="Cambria" w:hAnsi="Cambria"/>
          <w:sz w:val="32"/>
          <w:szCs w:val="32"/>
          <w:lang w:val="uk-UA" w:eastAsia="ru-RU"/>
        </w:rPr>
        <w:t>;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в)</w:t>
      </w:r>
      <w:r w:rsidRPr="006C70A6">
        <w:rPr>
          <w:rFonts w:ascii="Cambria" w:hAnsi="Cambria"/>
          <w:sz w:val="32"/>
          <w:szCs w:val="32"/>
          <w:lang w:eastAsia="ru-RU"/>
        </w:rPr>
        <w:t>по колу або параболі</w:t>
      </w:r>
      <w:r w:rsidRPr="006C70A6">
        <w:rPr>
          <w:rFonts w:ascii="Cambria" w:hAnsi="Cambria"/>
          <w:sz w:val="32"/>
          <w:szCs w:val="32"/>
          <w:lang w:val="uk-UA" w:eastAsia="ru-RU"/>
        </w:rPr>
        <w:t>;      г)</w:t>
      </w:r>
      <w:r w:rsidRPr="006C70A6">
        <w:rPr>
          <w:rFonts w:ascii="Cambria" w:hAnsi="Cambria"/>
          <w:sz w:val="32"/>
          <w:szCs w:val="32"/>
          <w:lang w:eastAsia="ru-RU"/>
        </w:rPr>
        <w:t>по одній з кривих другого порядку.</w:t>
      </w:r>
    </w:p>
    <w:p w:rsidR="002A0381" w:rsidRPr="006C70A6" w:rsidRDefault="002A0381" w:rsidP="001A07F6">
      <w:pPr>
        <w:spacing w:after="0" w:line="240" w:lineRule="auto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При русі планети від афелія до перигелію її швидкість ...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а)збільшується;   б)зменшується;     в)не змінюється;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г)спочатку зростає, потім зменшується;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 спочатку зменшується, потім зростає.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У якому сузір’ї знаходиться Сонце під час протистояння Марса 21 березня?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а)Стрілець;  б)Водолій;  в)Риби;  г)Близнята;  д)Діва.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Супутник обертається навколо Землі по еліптичній орбіті, Як називається точка орбіти, яка знаходиться найдалі від поверхні Землі?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а)перигей;  б)перигелій;  в)афелій;  г)периметр;  д)апогей.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З наступних конфігурацій: 1. протистояння 2. західна квадратура 3. східна квадратура 4. з'єднання 5. західна елонгація 6. східна елонгація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конфігураціями верхніх планет є ...</w:t>
      </w:r>
      <w:r w:rsidRPr="006C70A6">
        <w:rPr>
          <w:rFonts w:ascii="Cambria" w:hAnsi="Cambria"/>
          <w:sz w:val="32"/>
          <w:szCs w:val="32"/>
          <w:lang w:val="uk-UA"/>
        </w:rPr>
        <w:tab/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а)1, 2, 3, 4;  б)2, 3, 4, 5;  в)3, 4, 5, 6;  г)1, 2, 3, 6.</w:t>
      </w:r>
    </w:p>
    <w:p w:rsidR="002A0381" w:rsidRPr="006C70A6" w:rsidRDefault="002A0381" w:rsidP="00B24D7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C3F3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Відношення квадратів періодів обертання двох планет навколо Сонця дорівнює 8. Отже, відношення великих півосей орбіт цих планет дорівнює... </w:t>
      </w:r>
    </w:p>
    <w:p w:rsidR="002A0381" w:rsidRPr="006C70A6" w:rsidRDefault="002A0381" w:rsidP="00B013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а)2;      б)4;      в)8;      г)16.</w:t>
      </w: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F3B2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C70A6" w:rsidRDefault="002A0381" w:rsidP="00231792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1. </w:t>
      </w:r>
      <w:r w:rsidRPr="006C70A6">
        <w:rPr>
          <w:rFonts w:ascii="Cambria" w:hAnsi="Cambria"/>
          <w:sz w:val="32"/>
          <w:szCs w:val="32"/>
        </w:rPr>
        <w:t>Послідовність сонячних і місячних затемнень повторюється майже точно в тому ж порядку через деякий проміжок часу, який називається…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частота;      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сарос;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 xml:space="preserve">) конфігурація; </w:t>
      </w: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г</w:t>
      </w:r>
      <w:r w:rsidRPr="006C70A6">
        <w:rPr>
          <w:rFonts w:ascii="Cambria" w:hAnsi="Cambria"/>
          <w:sz w:val="32"/>
          <w:szCs w:val="32"/>
        </w:rPr>
        <w:t>) фаза;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д</w:t>
      </w:r>
      <w:r w:rsidRPr="006C70A6">
        <w:rPr>
          <w:rFonts w:ascii="Cambria" w:hAnsi="Cambria"/>
          <w:sz w:val="32"/>
          <w:szCs w:val="32"/>
        </w:rPr>
        <w:t>) амплітуда.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2. </w:t>
      </w:r>
      <w:r w:rsidRPr="006C70A6">
        <w:rPr>
          <w:rFonts w:ascii="Cambria" w:hAnsi="Cambria"/>
          <w:sz w:val="32"/>
          <w:szCs w:val="32"/>
        </w:rPr>
        <w:t xml:space="preserve">На </w:t>
      </w:r>
      <w:r w:rsidRPr="006C70A6">
        <w:rPr>
          <w:rFonts w:ascii="Cambria" w:hAnsi="Cambria"/>
          <w:sz w:val="32"/>
          <w:szCs w:val="32"/>
          <w:lang w:val="uk-UA"/>
        </w:rPr>
        <w:t>якій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є</w:t>
      </w:r>
      <w:r w:rsidRPr="006C70A6">
        <w:rPr>
          <w:rFonts w:ascii="Cambria" w:hAnsi="Cambria"/>
          <w:sz w:val="32"/>
          <w:szCs w:val="32"/>
        </w:rPr>
        <w:t>дин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й планет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можн</w:t>
      </w: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спостерігати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по</w:t>
      </w:r>
      <w:r w:rsidRPr="006C70A6">
        <w:rPr>
          <w:rFonts w:ascii="Cambria" w:hAnsi="Cambria"/>
          <w:sz w:val="32"/>
          <w:szCs w:val="32"/>
          <w:lang w:val="uk-UA"/>
        </w:rPr>
        <w:t>вне</w:t>
      </w:r>
      <w:r w:rsidRPr="006C70A6">
        <w:rPr>
          <w:rFonts w:ascii="Cambria" w:hAnsi="Cambria"/>
          <w:sz w:val="32"/>
          <w:szCs w:val="32"/>
        </w:rPr>
        <w:t xml:space="preserve">,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кільцеподібне затемнення Сонц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 xml:space="preserve"> одним 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т</w:t>
      </w:r>
      <w:r w:rsidRPr="006C70A6">
        <w:rPr>
          <w:rFonts w:ascii="Cambria" w:hAnsi="Cambria"/>
          <w:sz w:val="32"/>
          <w:szCs w:val="32"/>
          <w:lang w:val="uk-UA"/>
        </w:rPr>
        <w:t>и</w:t>
      </w:r>
      <w:r w:rsidRPr="006C70A6">
        <w:rPr>
          <w:rFonts w:ascii="Cambria" w:hAnsi="Cambria"/>
          <w:sz w:val="32"/>
          <w:szCs w:val="32"/>
        </w:rPr>
        <w:t>м же с</w:t>
      </w:r>
      <w:r w:rsidRPr="006C70A6">
        <w:rPr>
          <w:rFonts w:ascii="Cambria" w:hAnsi="Cambria"/>
          <w:sz w:val="32"/>
          <w:szCs w:val="32"/>
          <w:lang w:val="uk-UA"/>
        </w:rPr>
        <w:t>у</w:t>
      </w:r>
      <w:r w:rsidRPr="006C70A6">
        <w:rPr>
          <w:rFonts w:ascii="Cambria" w:hAnsi="Cambria"/>
          <w:sz w:val="32"/>
          <w:szCs w:val="32"/>
        </w:rPr>
        <w:t>путником?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на Земл</w:t>
      </w:r>
      <w:r w:rsidRPr="006C70A6">
        <w:rPr>
          <w:rFonts w:ascii="Cambria" w:hAnsi="Cambria"/>
          <w:sz w:val="32"/>
          <w:szCs w:val="32"/>
          <w:lang w:val="uk-UA"/>
        </w:rPr>
        <w:t>і;    б)</w:t>
      </w:r>
      <w:r w:rsidRPr="006C70A6">
        <w:rPr>
          <w:rFonts w:ascii="Cambria" w:hAnsi="Cambria"/>
          <w:sz w:val="32"/>
          <w:szCs w:val="32"/>
        </w:rPr>
        <w:t>на Юп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тер</w:t>
      </w:r>
      <w:r w:rsidRPr="006C70A6">
        <w:rPr>
          <w:rFonts w:ascii="Cambria" w:hAnsi="Cambria"/>
          <w:sz w:val="32"/>
          <w:szCs w:val="32"/>
          <w:lang w:val="uk-UA"/>
        </w:rPr>
        <w:t>і;    в)</w:t>
      </w:r>
      <w:r w:rsidRPr="006C70A6">
        <w:rPr>
          <w:rFonts w:ascii="Cambria" w:hAnsi="Cambria"/>
          <w:sz w:val="32"/>
          <w:szCs w:val="32"/>
        </w:rPr>
        <w:t>на Сатурн</w:t>
      </w:r>
      <w:r w:rsidRPr="006C70A6">
        <w:rPr>
          <w:rFonts w:ascii="Cambria" w:hAnsi="Cambria"/>
          <w:sz w:val="32"/>
          <w:szCs w:val="32"/>
          <w:lang w:val="uk-UA"/>
        </w:rPr>
        <w:t>і;  г)</w:t>
      </w:r>
      <w:r w:rsidRPr="006C70A6">
        <w:rPr>
          <w:rFonts w:ascii="Cambria" w:hAnsi="Cambria"/>
          <w:sz w:val="32"/>
          <w:szCs w:val="32"/>
        </w:rPr>
        <w:t>на Уран</w:t>
      </w:r>
      <w:r w:rsidRPr="006C70A6">
        <w:rPr>
          <w:rFonts w:ascii="Cambria" w:hAnsi="Cambria"/>
          <w:sz w:val="32"/>
          <w:szCs w:val="32"/>
          <w:lang w:val="uk-UA"/>
        </w:rPr>
        <w:t>і;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</w:t>
      </w:r>
      <w:r w:rsidRPr="006C70A6">
        <w:rPr>
          <w:rFonts w:ascii="Cambria" w:hAnsi="Cambria"/>
          <w:sz w:val="32"/>
          <w:szCs w:val="32"/>
        </w:rPr>
        <w:t>на Нептун</w:t>
      </w:r>
      <w:r w:rsidRPr="006C70A6">
        <w:rPr>
          <w:rFonts w:ascii="Cambria" w:hAnsi="Cambria"/>
          <w:sz w:val="32"/>
          <w:szCs w:val="32"/>
          <w:lang w:val="uk-UA"/>
        </w:rPr>
        <w:t>і.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3. </w:t>
      </w:r>
      <w:r w:rsidRPr="006C70A6">
        <w:rPr>
          <w:rFonts w:ascii="Cambria" w:hAnsi="Cambria"/>
          <w:sz w:val="32"/>
          <w:szCs w:val="32"/>
          <w:lang w:val="uk-UA" w:eastAsia="ru-RU"/>
        </w:rPr>
        <w:t>Спостерігач</w:t>
      </w:r>
      <w:r w:rsidRPr="006C70A6">
        <w:rPr>
          <w:rFonts w:ascii="Cambria" w:hAnsi="Cambria"/>
          <w:sz w:val="32"/>
          <w:szCs w:val="32"/>
          <w:lang w:eastAsia="ru-RU"/>
        </w:rPr>
        <w:t xml:space="preserve">, </w:t>
      </w:r>
      <w:r w:rsidRPr="006C70A6">
        <w:rPr>
          <w:rFonts w:ascii="Cambria" w:hAnsi="Cambria"/>
          <w:sz w:val="32"/>
          <w:szCs w:val="32"/>
          <w:lang w:val="uk-UA" w:eastAsia="ru-RU"/>
        </w:rPr>
        <w:t>що з</w:t>
      </w:r>
      <w:r w:rsidRPr="006C70A6">
        <w:rPr>
          <w:rFonts w:ascii="Cambria" w:hAnsi="Cambria"/>
          <w:sz w:val="32"/>
          <w:szCs w:val="32"/>
          <w:lang w:eastAsia="ru-RU"/>
        </w:rPr>
        <w:t>наход</w:t>
      </w:r>
      <w:r w:rsidRPr="006C70A6">
        <w:rPr>
          <w:rFonts w:ascii="Cambria" w:hAnsi="Cambria"/>
          <w:sz w:val="32"/>
          <w:szCs w:val="32"/>
          <w:lang w:val="uk-UA" w:eastAsia="ru-RU"/>
        </w:rPr>
        <w:t>ить</w:t>
      </w:r>
      <w:r w:rsidRPr="006C70A6">
        <w:rPr>
          <w:rFonts w:ascii="Cambria" w:hAnsi="Cambria"/>
          <w:sz w:val="32"/>
          <w:szCs w:val="32"/>
          <w:lang w:eastAsia="ru-RU"/>
        </w:rPr>
        <w:t xml:space="preserve">ся на </w:t>
      </w:r>
      <w:r w:rsidRPr="006C70A6">
        <w:rPr>
          <w:rFonts w:ascii="Cambria" w:hAnsi="Cambria"/>
          <w:sz w:val="32"/>
          <w:szCs w:val="32"/>
          <w:lang w:val="uk-UA" w:eastAsia="ru-RU"/>
        </w:rPr>
        <w:t>Місяці</w:t>
      </w:r>
      <w:r w:rsidRPr="006C70A6">
        <w:rPr>
          <w:rFonts w:ascii="Cambria" w:hAnsi="Cambria"/>
          <w:sz w:val="32"/>
          <w:szCs w:val="32"/>
          <w:lang w:eastAsia="ru-RU"/>
        </w:rPr>
        <w:t xml:space="preserve">, </w:t>
      </w:r>
      <w:r w:rsidRPr="006C70A6">
        <w:rPr>
          <w:rFonts w:ascii="Cambria" w:hAnsi="Cambria"/>
          <w:sz w:val="32"/>
          <w:szCs w:val="32"/>
          <w:lang w:val="uk-UA" w:eastAsia="ru-RU"/>
        </w:rPr>
        <w:t>бачить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зат</w:t>
      </w:r>
      <w:r w:rsidRPr="006C70A6">
        <w:rPr>
          <w:rFonts w:ascii="Cambria" w:hAnsi="Cambria"/>
          <w:sz w:val="32"/>
          <w:szCs w:val="32"/>
          <w:lang w:val="uk-UA" w:eastAsia="ru-RU"/>
        </w:rPr>
        <w:t>е</w:t>
      </w:r>
      <w:r w:rsidRPr="006C70A6">
        <w:rPr>
          <w:rFonts w:ascii="Cambria" w:hAnsi="Cambria"/>
          <w:sz w:val="32"/>
          <w:szCs w:val="32"/>
          <w:lang w:eastAsia="ru-RU"/>
        </w:rPr>
        <w:t>мн</w:t>
      </w:r>
      <w:r w:rsidRPr="006C70A6">
        <w:rPr>
          <w:rFonts w:ascii="Cambria" w:hAnsi="Cambria"/>
          <w:sz w:val="32"/>
          <w:szCs w:val="32"/>
          <w:lang w:val="uk-UA" w:eastAsia="ru-RU"/>
        </w:rPr>
        <w:t xml:space="preserve">ення </w:t>
      </w:r>
      <w:r w:rsidRPr="006C70A6">
        <w:rPr>
          <w:rFonts w:ascii="Cambria" w:hAnsi="Cambria"/>
          <w:sz w:val="32"/>
          <w:szCs w:val="32"/>
          <w:lang w:eastAsia="ru-RU"/>
        </w:rPr>
        <w:t>Сонц</w:t>
      </w:r>
      <w:r w:rsidRPr="006C70A6">
        <w:rPr>
          <w:rFonts w:ascii="Cambria" w:hAnsi="Cambria"/>
          <w:sz w:val="32"/>
          <w:szCs w:val="32"/>
          <w:lang w:val="uk-UA" w:eastAsia="ru-RU"/>
        </w:rPr>
        <w:t>я</w:t>
      </w:r>
      <w:r w:rsidRPr="006C70A6">
        <w:rPr>
          <w:rFonts w:ascii="Cambria" w:hAnsi="Cambria"/>
          <w:sz w:val="32"/>
          <w:szCs w:val="32"/>
          <w:lang w:eastAsia="ru-RU"/>
        </w:rPr>
        <w:t xml:space="preserve">. </w:t>
      </w:r>
      <w:r w:rsidRPr="006C70A6">
        <w:rPr>
          <w:rFonts w:ascii="Cambria" w:hAnsi="Cambria"/>
          <w:sz w:val="32"/>
          <w:szCs w:val="32"/>
          <w:lang w:val="uk-UA" w:eastAsia="ru-RU"/>
        </w:rPr>
        <w:t>Щ</w:t>
      </w:r>
      <w:r w:rsidRPr="006C70A6">
        <w:rPr>
          <w:rFonts w:ascii="Cambria" w:hAnsi="Cambria"/>
          <w:sz w:val="32"/>
          <w:szCs w:val="32"/>
          <w:lang w:eastAsia="ru-RU"/>
        </w:rPr>
        <w:t xml:space="preserve">о в </w:t>
      </w:r>
      <w:r w:rsidRPr="006C70A6">
        <w:rPr>
          <w:rFonts w:ascii="Cambria" w:hAnsi="Cambria"/>
          <w:sz w:val="32"/>
          <w:szCs w:val="32"/>
          <w:lang w:val="uk-UA" w:eastAsia="ru-RU"/>
        </w:rPr>
        <w:t>цей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час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бачить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земн</w:t>
      </w:r>
      <w:r w:rsidRPr="006C70A6">
        <w:rPr>
          <w:rFonts w:ascii="Cambria" w:hAnsi="Cambria"/>
          <w:sz w:val="32"/>
          <w:szCs w:val="32"/>
          <w:lang w:val="uk-UA" w:eastAsia="ru-RU"/>
        </w:rPr>
        <w:t>и</w:t>
      </w:r>
      <w:r w:rsidRPr="006C70A6">
        <w:rPr>
          <w:rFonts w:ascii="Cambria" w:hAnsi="Cambria"/>
          <w:sz w:val="32"/>
          <w:szCs w:val="32"/>
          <w:lang w:eastAsia="ru-RU"/>
        </w:rPr>
        <w:t xml:space="preserve">й </w:t>
      </w:r>
      <w:r w:rsidRPr="006C70A6">
        <w:rPr>
          <w:rFonts w:ascii="Cambria" w:hAnsi="Cambria"/>
          <w:sz w:val="32"/>
          <w:szCs w:val="32"/>
          <w:lang w:val="uk-UA" w:eastAsia="ru-RU"/>
        </w:rPr>
        <w:t>спостерігач</w:t>
      </w:r>
      <w:r w:rsidRPr="006C70A6">
        <w:rPr>
          <w:rFonts w:ascii="Cambria" w:hAnsi="Cambria"/>
          <w:sz w:val="32"/>
          <w:szCs w:val="32"/>
          <w:lang w:eastAsia="ru-RU"/>
        </w:rPr>
        <w:t>?</w:t>
      </w: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а</w:t>
      </w:r>
      <w:r w:rsidRPr="006C70A6">
        <w:rPr>
          <w:rFonts w:ascii="Cambria" w:hAnsi="Cambria"/>
          <w:sz w:val="32"/>
          <w:szCs w:val="32"/>
          <w:lang w:eastAsia="ru-RU"/>
        </w:rPr>
        <w:t>)зат</w:t>
      </w:r>
      <w:r w:rsidRPr="006C70A6">
        <w:rPr>
          <w:rFonts w:ascii="Cambria" w:hAnsi="Cambria"/>
          <w:sz w:val="32"/>
          <w:szCs w:val="32"/>
          <w:lang w:val="uk-UA" w:eastAsia="ru-RU"/>
        </w:rPr>
        <w:t>е</w:t>
      </w:r>
      <w:r w:rsidRPr="006C70A6">
        <w:rPr>
          <w:rFonts w:ascii="Cambria" w:hAnsi="Cambria"/>
          <w:sz w:val="32"/>
          <w:szCs w:val="32"/>
          <w:lang w:eastAsia="ru-RU"/>
        </w:rPr>
        <w:t>м</w:t>
      </w:r>
      <w:r w:rsidRPr="006C70A6">
        <w:rPr>
          <w:rFonts w:ascii="Cambria" w:hAnsi="Cambria"/>
          <w:sz w:val="32"/>
          <w:szCs w:val="32"/>
          <w:lang w:val="uk-UA" w:eastAsia="ru-RU"/>
        </w:rPr>
        <w:t>не</w:t>
      </w:r>
      <w:r w:rsidRPr="006C70A6">
        <w:rPr>
          <w:rFonts w:ascii="Cambria" w:hAnsi="Cambria"/>
          <w:sz w:val="32"/>
          <w:szCs w:val="32"/>
          <w:lang w:eastAsia="ru-RU"/>
        </w:rPr>
        <w:t>н</w:t>
      </w:r>
      <w:r w:rsidRPr="006C70A6">
        <w:rPr>
          <w:rFonts w:ascii="Cambria" w:hAnsi="Cambria"/>
          <w:sz w:val="32"/>
          <w:szCs w:val="32"/>
          <w:lang w:val="uk-UA" w:eastAsia="ru-RU"/>
        </w:rPr>
        <w:t>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Місяця;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</w:t>
      </w:r>
      <w:r w:rsidRPr="006C70A6">
        <w:rPr>
          <w:rFonts w:ascii="Cambria" w:hAnsi="Cambria"/>
          <w:sz w:val="32"/>
          <w:szCs w:val="32"/>
          <w:lang w:val="uk-UA" w:eastAsia="ru-RU"/>
        </w:rPr>
        <w:t>б</w:t>
      </w:r>
      <w:r w:rsidRPr="006C70A6">
        <w:rPr>
          <w:rFonts w:ascii="Cambria" w:hAnsi="Cambria"/>
          <w:sz w:val="32"/>
          <w:szCs w:val="32"/>
          <w:lang w:eastAsia="ru-RU"/>
        </w:rPr>
        <w:t>)зат</w:t>
      </w:r>
      <w:r w:rsidRPr="006C70A6">
        <w:rPr>
          <w:rFonts w:ascii="Cambria" w:hAnsi="Cambria"/>
          <w:sz w:val="32"/>
          <w:szCs w:val="32"/>
          <w:lang w:val="uk-UA" w:eastAsia="ru-RU"/>
        </w:rPr>
        <w:t>емнення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 w:eastAsia="ru-RU"/>
        </w:rPr>
        <w:t>я;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</w:t>
      </w: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  <w:lang w:val="uk-UA" w:eastAsia="ru-RU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в</w:t>
      </w:r>
      <w:r w:rsidRPr="006C70A6">
        <w:rPr>
          <w:rFonts w:ascii="Cambria" w:hAnsi="Cambria"/>
          <w:sz w:val="32"/>
          <w:szCs w:val="32"/>
          <w:lang w:eastAsia="ru-RU"/>
        </w:rPr>
        <w:t>)част</w:t>
      </w:r>
      <w:r w:rsidRPr="006C70A6">
        <w:rPr>
          <w:rFonts w:ascii="Cambria" w:hAnsi="Cambria"/>
          <w:sz w:val="32"/>
          <w:szCs w:val="32"/>
          <w:lang w:val="uk-UA" w:eastAsia="ru-RU"/>
        </w:rPr>
        <w:t>кове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зат</w:t>
      </w:r>
      <w:r w:rsidRPr="006C70A6">
        <w:rPr>
          <w:rFonts w:ascii="Cambria" w:hAnsi="Cambria"/>
          <w:sz w:val="32"/>
          <w:szCs w:val="32"/>
          <w:lang w:val="uk-UA" w:eastAsia="ru-RU"/>
        </w:rPr>
        <w:t>емнення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Сонц</w:t>
      </w:r>
      <w:r w:rsidRPr="006C70A6">
        <w:rPr>
          <w:rFonts w:ascii="Cambria" w:hAnsi="Cambria"/>
          <w:sz w:val="32"/>
          <w:szCs w:val="32"/>
          <w:lang w:val="uk-UA" w:eastAsia="ru-RU"/>
        </w:rPr>
        <w:t>я;</w:t>
      </w:r>
      <w:r w:rsidRPr="006C70A6">
        <w:rPr>
          <w:rFonts w:ascii="Cambria" w:hAnsi="Cambria"/>
          <w:sz w:val="32"/>
          <w:szCs w:val="32"/>
          <w:lang w:eastAsia="ru-RU"/>
        </w:rPr>
        <w:t xml:space="preserve">     </w:t>
      </w:r>
      <w:r w:rsidRPr="006C70A6">
        <w:rPr>
          <w:rFonts w:ascii="Cambria" w:hAnsi="Cambria"/>
          <w:sz w:val="32"/>
          <w:szCs w:val="32"/>
          <w:lang w:val="uk-UA" w:eastAsia="ru-RU"/>
        </w:rPr>
        <w:t>г</w:t>
      </w:r>
      <w:r w:rsidRPr="006C70A6">
        <w:rPr>
          <w:rFonts w:ascii="Cambria" w:hAnsi="Cambria"/>
          <w:sz w:val="32"/>
          <w:szCs w:val="32"/>
          <w:lang w:eastAsia="ru-RU"/>
        </w:rPr>
        <w:t>)част</w:t>
      </w:r>
      <w:r w:rsidRPr="006C70A6">
        <w:rPr>
          <w:rFonts w:ascii="Cambria" w:hAnsi="Cambria"/>
          <w:sz w:val="32"/>
          <w:szCs w:val="32"/>
          <w:lang w:val="uk-UA" w:eastAsia="ru-RU"/>
        </w:rPr>
        <w:t>кове</w:t>
      </w:r>
      <w:r w:rsidRPr="006C70A6">
        <w:rPr>
          <w:rFonts w:ascii="Cambria" w:hAnsi="Cambria"/>
          <w:sz w:val="32"/>
          <w:szCs w:val="32"/>
          <w:lang w:eastAsia="ru-RU"/>
        </w:rPr>
        <w:t xml:space="preserve"> зат</w:t>
      </w:r>
      <w:r w:rsidRPr="006C70A6">
        <w:rPr>
          <w:rFonts w:ascii="Cambria" w:hAnsi="Cambria"/>
          <w:sz w:val="32"/>
          <w:szCs w:val="32"/>
          <w:lang w:val="uk-UA" w:eastAsia="ru-RU"/>
        </w:rPr>
        <w:t>емнення</w:t>
      </w:r>
      <w:r w:rsidRPr="006C70A6">
        <w:rPr>
          <w:rFonts w:ascii="Cambria" w:hAnsi="Cambria"/>
          <w:sz w:val="32"/>
          <w:szCs w:val="32"/>
          <w:lang w:eastAsia="ru-RU"/>
        </w:rPr>
        <w:t xml:space="preserve"> </w:t>
      </w:r>
      <w:r w:rsidRPr="006C70A6">
        <w:rPr>
          <w:rFonts w:ascii="Cambria" w:hAnsi="Cambria"/>
          <w:sz w:val="32"/>
          <w:szCs w:val="32"/>
          <w:lang w:val="uk-UA" w:eastAsia="ru-RU"/>
        </w:rPr>
        <w:t>Місяця.</w:t>
      </w: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  <w:lang w:val="uk-UA" w:eastAsia="ru-RU"/>
        </w:rPr>
      </w:pP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 w:eastAsia="ru-RU"/>
        </w:rPr>
        <w:t>4.</w:t>
      </w:r>
      <w:r w:rsidRPr="006C70A6">
        <w:rPr>
          <w:rFonts w:ascii="Cambria" w:hAnsi="Cambria"/>
          <w:sz w:val="32"/>
          <w:szCs w:val="32"/>
          <w:lang w:val="uk-UA"/>
        </w:rPr>
        <w:t xml:space="preserve"> Закони Кеплера уточнюють вчення Коперника, в якому орбіти небесних тіл вважалися ...</w:t>
      </w: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а)колами;                         б)петлеподібними лініями;</w:t>
      </w: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в)еліпсами;                      г)параболами.</w:t>
      </w: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A07F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Особливі положення планет відносно Сонця називаються…</w:t>
      </w:r>
    </w:p>
    <w:p w:rsidR="002A0381" w:rsidRPr="006C70A6" w:rsidRDefault="002A0381" w:rsidP="001A07F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елонгаціями;       б) сполученнями;         в) протистояннями;</w:t>
      </w:r>
    </w:p>
    <w:p w:rsidR="002A0381" w:rsidRPr="006C70A6" w:rsidRDefault="002A0381" w:rsidP="001A07F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квадратурами;    д) конфігураціями.</w:t>
      </w:r>
    </w:p>
    <w:p w:rsidR="002A0381" w:rsidRPr="006C70A6" w:rsidRDefault="002A0381" w:rsidP="001A07F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24D7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Як  змінюються періоди обертання планет з віддаленням їх від Сонця?</w:t>
      </w: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а)не змінюються;  б)зменшуються;  в)збільшуються;  г) не знаю.</w:t>
      </w: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47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Чи можна десь на Землі планету Венера побачити опівночі?</w:t>
      </w:r>
    </w:p>
    <w:p w:rsidR="002A0381" w:rsidRPr="006C70A6" w:rsidRDefault="002A0381" w:rsidP="007C3A3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а)не можна;  б)можна на екваторі;   в)можна в тропіках;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г)можна на Північному полюсі;    д)можна в Антарктиді;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 можна на Північному полюсі та в Антарктиді.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Космічний корабель, що рухається навколо Землі по еліпсу, найбільшу швидкість має: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 перигеї;  б)в апогеї;  в)в афелії;  г)у перигелії;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д)швидкість корабля не змінюється.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В якій конфігурації нижня планета рухається за променем зору з максимальною швидкістю відносно Землі?</w:t>
      </w: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 західній елонгації;</w:t>
      </w: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б)у верхньому з'єднанні;</w:t>
      </w: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в)в східній елонгації;</w:t>
      </w: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г)в квадратурі;</w:t>
      </w: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д)в нижньому сполученні.</w:t>
      </w:r>
    </w:p>
    <w:p w:rsidR="002A0381" w:rsidRPr="006C70A6" w:rsidRDefault="002A0381" w:rsidP="00A62B2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3C3F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Відношення кубів великих півосей планет дорівнює 64. Чому дорівнює відношення їх періодів обертання навколо Сонця? </w:t>
      </w:r>
    </w:p>
    <w:p w:rsidR="002A0381" w:rsidRPr="006C70A6" w:rsidRDefault="002A0381" w:rsidP="003C3F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а)8;     б)4;      в)16;      г)2;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F3B2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C70A6" w:rsidRDefault="002A0381" w:rsidP="00231792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1. </w:t>
      </w:r>
      <w:r w:rsidRPr="006C70A6">
        <w:rPr>
          <w:rFonts w:ascii="Cambria" w:hAnsi="Cambria"/>
          <w:sz w:val="32"/>
          <w:szCs w:val="32"/>
        </w:rPr>
        <w:t>Коли Місяць, рухаючись навколо Землі, опиняється на лінії Земля – Сонце, може відбуватись…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 xml:space="preserve">) затемнення Сонця;       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 xml:space="preserve">) зміна фази Місяця;  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затемнення Місяця;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г</w:t>
      </w:r>
      <w:r w:rsidRPr="006C70A6">
        <w:rPr>
          <w:rFonts w:ascii="Cambria" w:hAnsi="Cambria"/>
          <w:sz w:val="32"/>
          <w:szCs w:val="32"/>
        </w:rPr>
        <w:t>) відповіді А – В;</w:t>
      </w:r>
      <w:r w:rsidRPr="006C70A6">
        <w:rPr>
          <w:rFonts w:ascii="Cambria" w:hAnsi="Cambria"/>
          <w:sz w:val="32"/>
          <w:szCs w:val="32"/>
          <w:lang w:val="uk-UA"/>
        </w:rPr>
        <w:t xml:space="preserve">      д</w:t>
      </w:r>
      <w:r w:rsidRPr="006C70A6">
        <w:rPr>
          <w:rFonts w:ascii="Cambria" w:hAnsi="Cambria"/>
          <w:sz w:val="32"/>
          <w:szCs w:val="32"/>
        </w:rPr>
        <w:t>) відповіді А, В.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2.</w:t>
      </w:r>
      <w:r w:rsidRPr="006C70A6">
        <w:rPr>
          <w:rFonts w:ascii="Cambria" w:hAnsi="Cambria"/>
          <w:sz w:val="32"/>
          <w:szCs w:val="32"/>
        </w:rPr>
        <w:t xml:space="preserve"> По</w:t>
      </w:r>
      <w:r w:rsidRPr="006C70A6">
        <w:rPr>
          <w:rFonts w:ascii="Cambria" w:hAnsi="Cambria"/>
          <w:sz w:val="32"/>
          <w:szCs w:val="32"/>
          <w:lang w:val="uk-UA"/>
        </w:rPr>
        <w:t>вні</w:t>
      </w:r>
      <w:r w:rsidRPr="006C70A6">
        <w:rPr>
          <w:rFonts w:ascii="Cambria" w:hAnsi="Cambria"/>
          <w:sz w:val="32"/>
          <w:szCs w:val="32"/>
        </w:rPr>
        <w:t xml:space="preserve"> сон</w:t>
      </w:r>
      <w:r w:rsidRPr="006C70A6">
        <w:rPr>
          <w:rFonts w:ascii="Cambria" w:hAnsi="Cambria"/>
          <w:sz w:val="32"/>
          <w:szCs w:val="32"/>
          <w:lang w:val="uk-UA"/>
        </w:rPr>
        <w:t>я</w:t>
      </w:r>
      <w:r w:rsidRPr="006C70A6">
        <w:rPr>
          <w:rFonts w:ascii="Cambria" w:hAnsi="Cambria"/>
          <w:sz w:val="32"/>
          <w:szCs w:val="32"/>
        </w:rPr>
        <w:t>чн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зат</w:t>
      </w:r>
      <w:r w:rsidRPr="006C70A6">
        <w:rPr>
          <w:rFonts w:ascii="Cambria" w:hAnsi="Cambria"/>
          <w:sz w:val="32"/>
          <w:szCs w:val="32"/>
          <w:lang w:val="uk-UA"/>
        </w:rPr>
        <w:t>е</w:t>
      </w:r>
      <w:r w:rsidRPr="006C70A6">
        <w:rPr>
          <w:rFonts w:ascii="Cambria" w:hAnsi="Cambria"/>
          <w:sz w:val="32"/>
          <w:szCs w:val="32"/>
        </w:rPr>
        <w:t>мн</w:t>
      </w:r>
      <w:r w:rsidRPr="006C70A6">
        <w:rPr>
          <w:rFonts w:ascii="Cambria" w:hAnsi="Cambria"/>
          <w:sz w:val="32"/>
          <w:szCs w:val="32"/>
          <w:lang w:val="uk-UA"/>
        </w:rPr>
        <w:t>енн</w:t>
      </w:r>
      <w:r w:rsidRPr="006C70A6">
        <w:rPr>
          <w:rFonts w:ascii="Cambria" w:hAnsi="Cambria"/>
          <w:sz w:val="32"/>
          <w:szCs w:val="32"/>
        </w:rPr>
        <w:t>я в дан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>й точк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земно</w:t>
      </w:r>
      <w:r w:rsidRPr="006C70A6">
        <w:rPr>
          <w:rFonts w:ascii="Cambria" w:hAnsi="Cambria"/>
          <w:sz w:val="32"/>
          <w:szCs w:val="32"/>
          <w:lang w:val="uk-UA"/>
        </w:rPr>
        <w:t>ї</w:t>
      </w:r>
      <w:r w:rsidRPr="006C70A6">
        <w:rPr>
          <w:rFonts w:ascii="Cambria" w:hAnsi="Cambria"/>
          <w:sz w:val="32"/>
          <w:szCs w:val="32"/>
        </w:rPr>
        <w:t xml:space="preserve"> поверхн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видн</w:t>
      </w:r>
      <w:r w:rsidRPr="006C70A6">
        <w:rPr>
          <w:rFonts w:ascii="Cambria" w:hAnsi="Cambria"/>
          <w:sz w:val="32"/>
          <w:szCs w:val="32"/>
          <w:lang w:val="uk-UA"/>
        </w:rPr>
        <w:t>о</w:t>
      </w:r>
      <w:r w:rsidRPr="006C70A6">
        <w:rPr>
          <w:rFonts w:ascii="Cambria" w:hAnsi="Cambria"/>
          <w:sz w:val="32"/>
          <w:szCs w:val="32"/>
        </w:rPr>
        <w:t xml:space="preserve"> не ча</w:t>
      </w:r>
      <w:r w:rsidRPr="006C70A6">
        <w:rPr>
          <w:rFonts w:ascii="Cambria" w:hAnsi="Cambria"/>
          <w:sz w:val="32"/>
          <w:szCs w:val="32"/>
          <w:lang w:val="uk-UA"/>
        </w:rPr>
        <w:t>стіше</w:t>
      </w:r>
      <w:r w:rsidRPr="006C70A6">
        <w:rPr>
          <w:rFonts w:ascii="Cambria" w:hAnsi="Cambria"/>
          <w:sz w:val="32"/>
          <w:szCs w:val="32"/>
        </w:rPr>
        <w:t xml:space="preserve"> одного раза </w:t>
      </w:r>
      <w:r w:rsidRPr="006C70A6">
        <w:rPr>
          <w:rFonts w:ascii="Cambria" w:hAnsi="Cambria"/>
          <w:sz w:val="32"/>
          <w:szCs w:val="32"/>
          <w:lang w:val="uk-UA"/>
        </w:rPr>
        <w:t>на</w:t>
      </w:r>
      <w:r w:rsidRPr="006C70A6">
        <w:rPr>
          <w:rFonts w:ascii="Cambria" w:hAnsi="Cambria"/>
          <w:sz w:val="32"/>
          <w:szCs w:val="32"/>
        </w:rPr>
        <w:t>…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100–200 </w:t>
      </w:r>
      <w:r w:rsidRPr="006C70A6">
        <w:rPr>
          <w:rFonts w:ascii="Cambria" w:hAnsi="Cambria"/>
          <w:sz w:val="32"/>
          <w:szCs w:val="32"/>
          <w:lang w:val="uk-UA"/>
        </w:rPr>
        <w:t>років;  б)</w:t>
      </w:r>
      <w:r w:rsidRPr="006C70A6">
        <w:rPr>
          <w:rFonts w:ascii="Cambria" w:hAnsi="Cambria"/>
          <w:sz w:val="32"/>
          <w:szCs w:val="32"/>
        </w:rPr>
        <w:t xml:space="preserve">50 </w:t>
      </w:r>
      <w:r w:rsidRPr="006C70A6">
        <w:rPr>
          <w:rFonts w:ascii="Cambria" w:hAnsi="Cambria"/>
          <w:sz w:val="32"/>
          <w:szCs w:val="32"/>
          <w:lang w:val="uk-UA"/>
        </w:rPr>
        <w:t>років;  в)</w:t>
      </w:r>
      <w:r w:rsidRPr="006C70A6">
        <w:rPr>
          <w:rFonts w:ascii="Cambria" w:hAnsi="Cambria"/>
          <w:sz w:val="32"/>
          <w:szCs w:val="32"/>
        </w:rPr>
        <w:t xml:space="preserve">50–100 </w:t>
      </w:r>
      <w:r w:rsidRPr="006C70A6">
        <w:rPr>
          <w:rFonts w:ascii="Cambria" w:hAnsi="Cambria"/>
          <w:sz w:val="32"/>
          <w:szCs w:val="32"/>
          <w:lang w:val="uk-UA"/>
        </w:rPr>
        <w:t>років;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 xml:space="preserve">150–200 </w:t>
      </w:r>
      <w:r w:rsidRPr="006C70A6">
        <w:rPr>
          <w:rFonts w:ascii="Cambria" w:hAnsi="Cambria"/>
          <w:sz w:val="32"/>
          <w:szCs w:val="32"/>
          <w:lang w:val="uk-UA"/>
        </w:rPr>
        <w:t>років;            д)</w:t>
      </w:r>
      <w:r w:rsidRPr="006C70A6">
        <w:rPr>
          <w:rFonts w:ascii="Cambria" w:hAnsi="Cambria"/>
          <w:sz w:val="32"/>
          <w:szCs w:val="32"/>
        </w:rPr>
        <w:t xml:space="preserve">200–300 </w:t>
      </w:r>
      <w:r w:rsidRPr="006C70A6">
        <w:rPr>
          <w:rFonts w:ascii="Cambria" w:hAnsi="Cambria"/>
          <w:sz w:val="32"/>
          <w:szCs w:val="32"/>
          <w:lang w:val="uk-UA"/>
        </w:rPr>
        <w:t>років.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3. Згідно першого закону Кеплера кожна планета обертається по…</w:t>
      </w: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а)колу;      б)параболі;         в)еліпсу;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</w:t>
      </w:r>
      <w:r w:rsidRPr="006C70A6">
        <w:rPr>
          <w:rFonts w:ascii="Cambria" w:hAnsi="Cambria"/>
          <w:sz w:val="32"/>
          <w:szCs w:val="32"/>
        </w:rPr>
        <w:t>г)гіперболі;          д)кругу.</w:t>
      </w:r>
    </w:p>
    <w:p w:rsidR="002A0381" w:rsidRPr="006C70A6" w:rsidRDefault="002A0381" w:rsidP="001F61A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4727B">
      <w:pPr>
        <w:spacing w:after="0" w:line="240" w:lineRule="auto"/>
        <w:ind w:right="-81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4. Ісаак Ньютон узагальнив ...</w:t>
      </w:r>
    </w:p>
    <w:p w:rsidR="002A0381" w:rsidRPr="006C70A6" w:rsidRDefault="002A0381" w:rsidP="0044727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перший і другий закони Кеплера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4727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>перший і третій закони Кеплера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4727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другий і третій закони Кеплера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4727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всі закони Кеплера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44727B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013F0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Найближча до Землі точка орбіти Місяця або якого-небудь штучного супутника Землі - ...</w:t>
      </w:r>
    </w:p>
    <w:p w:rsidR="002A0381" w:rsidRPr="006C70A6" w:rsidRDefault="002A0381" w:rsidP="00B013F0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а)перигей;      б)апогей;             в)перигелій;              г)афелій.</w:t>
      </w:r>
    </w:p>
    <w:p w:rsidR="002A0381" w:rsidRPr="006C70A6" w:rsidRDefault="002A0381" w:rsidP="00B013F0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Порядок зростання відстані від Сонця до планет Сонячної системи відповідає збільшенню... 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а)періода обертання планет навколо своїх осей;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б)ексцентриситета орбіт;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в)періода обертання навколо Сонця;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г)размірів планет;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д)їх видимої яскравості.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Земля знаходиться найближче до Сонця: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а)22 червня;  б)3 липня;  в)22 грудня;  г)4 січня; д)21 березня.</w:t>
      </w:r>
    </w:p>
    <w:p w:rsidR="002A0381" w:rsidRPr="006C70A6" w:rsidRDefault="002A0381" w:rsidP="00B24D7D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013F0">
      <w:pPr>
        <w:spacing w:after="0" w:line="240" w:lineRule="auto"/>
        <w:ind w:right="-81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8. На яку планету Сонячної системи переліт по еліпсу 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з мінімальною витратою енергії займе найменше часу?</w:t>
      </w:r>
    </w:p>
    <w:p w:rsidR="002A0381" w:rsidRPr="006C70A6" w:rsidRDefault="002A0381" w:rsidP="00B519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а) на Землю;  б) на Меркурій;  в) на Венеру;  г) на Марс.</w:t>
      </w:r>
    </w:p>
    <w:p w:rsidR="002A0381" w:rsidRPr="006C70A6" w:rsidRDefault="002A0381" w:rsidP="00B519F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Найбільш зручно спостерігати ...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а)нижні планети поблизу елонгацій, а верхні - поблизу протистоянь;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б)нижні планети поблизу протистоянь, а верхні - поблизу елонгацій;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в)і нижні, і верхні планети - поблизу елонгацій;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г)і нижні, і верхні планети - поблизу протистоянь.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</w:t>
      </w:r>
      <w:r w:rsidRPr="006C70A6">
        <w:rPr>
          <w:rFonts w:ascii="Cambria" w:hAnsi="Cambria"/>
          <w:b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У чому полягає основна відмінність між евклідовою та неевклідовою геометрією?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евклідову геометрію вивчають у школі, а неевклідову – в університеті;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 евклідову геометрію застосовують у планіметрії, а неевклідову – у стереометрії;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 евклідову геометрію використовують для вимірювання площі квадратів, а неевклідову – для вимірювання площі кола;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евклідову геометрію використовують для вимірювання відстаней до планет, неевклідову – для визначення відстаней до галактик;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 в евклідовій  геометрії сума кутів у трикутнику дорівнює 180°, а в неевклідовій сума кутів у трикутнику може бути більшою або меншою від 180°.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е)відповіді Г та Д.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F3B2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1.</w:t>
      </w:r>
      <w:r w:rsidRPr="006C70A6">
        <w:rPr>
          <w:rFonts w:ascii="Cambria" w:hAnsi="Cambria"/>
          <w:sz w:val="32"/>
          <w:szCs w:val="32"/>
        </w:rPr>
        <w:t xml:space="preserve"> Якщо Земля опинилася між Сонцем та Місяцем – це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полярне сяйво</w:t>
      </w:r>
      <w:r w:rsidRPr="006C70A6">
        <w:rPr>
          <w:rFonts w:ascii="Cambria" w:hAnsi="Cambria"/>
          <w:sz w:val="32"/>
          <w:szCs w:val="32"/>
          <w:lang w:val="uk-UA"/>
        </w:rPr>
        <w:t>;                      б)</w:t>
      </w:r>
      <w:r w:rsidRPr="006C70A6">
        <w:rPr>
          <w:rFonts w:ascii="Cambria" w:hAnsi="Cambria"/>
          <w:sz w:val="32"/>
          <w:szCs w:val="32"/>
        </w:rPr>
        <w:t>сонячне затемнення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чумацький шля</w:t>
      </w:r>
      <w:r w:rsidRPr="006C70A6">
        <w:rPr>
          <w:rFonts w:ascii="Cambria" w:hAnsi="Cambria"/>
          <w:sz w:val="32"/>
          <w:szCs w:val="32"/>
          <w:lang w:val="uk-UA"/>
        </w:rPr>
        <w:t>х;                  г)</w:t>
      </w:r>
      <w:r w:rsidRPr="006C70A6">
        <w:rPr>
          <w:rFonts w:ascii="Cambria" w:hAnsi="Cambria"/>
          <w:sz w:val="32"/>
          <w:szCs w:val="32"/>
        </w:rPr>
        <w:t>місячне</w:t>
      </w:r>
      <w:r w:rsidRPr="006C70A6">
        <w:rPr>
          <w:rFonts w:ascii="Cambria" w:hAnsi="Cambria"/>
          <w:sz w:val="32"/>
          <w:szCs w:val="32"/>
          <w:lang w:val="uk-UA"/>
        </w:rPr>
        <w:t xml:space="preserve"> затемнення.</w:t>
      </w:r>
    </w:p>
    <w:p w:rsidR="002A0381" w:rsidRPr="006C70A6" w:rsidRDefault="002A0381" w:rsidP="005F3B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2.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С</w:t>
      </w:r>
      <w:r w:rsidRPr="006C70A6">
        <w:rPr>
          <w:rFonts w:ascii="Cambria" w:hAnsi="Cambria"/>
          <w:sz w:val="32"/>
          <w:szCs w:val="32"/>
        </w:rPr>
        <w:t>онячних і місячних затемнень в</w:t>
      </w:r>
      <w:r w:rsidRPr="006C70A6">
        <w:rPr>
          <w:rFonts w:ascii="Cambria" w:hAnsi="Cambria"/>
          <w:sz w:val="32"/>
          <w:szCs w:val="32"/>
          <w:lang w:val="uk-UA"/>
        </w:rPr>
        <w:t xml:space="preserve"> одному</w:t>
      </w:r>
      <w:r w:rsidRPr="006C70A6">
        <w:rPr>
          <w:rFonts w:ascii="Cambria" w:hAnsi="Cambria"/>
          <w:sz w:val="32"/>
          <w:szCs w:val="32"/>
        </w:rPr>
        <w:t xml:space="preserve"> році може бути не більше: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 </w:t>
      </w:r>
      <w:r w:rsidRPr="006C70A6">
        <w:rPr>
          <w:rFonts w:ascii="Cambria" w:hAnsi="Cambria"/>
          <w:sz w:val="32"/>
          <w:szCs w:val="32"/>
        </w:rPr>
        <w:t>5</w:t>
      </w:r>
      <w:r w:rsidRPr="006C70A6">
        <w:rPr>
          <w:rFonts w:ascii="Cambria" w:hAnsi="Cambria"/>
          <w:sz w:val="32"/>
          <w:szCs w:val="32"/>
          <w:lang w:val="uk-UA"/>
        </w:rPr>
        <w:t xml:space="preserve">;    б) </w:t>
      </w:r>
      <w:r w:rsidRPr="006C70A6">
        <w:rPr>
          <w:rFonts w:ascii="Cambria" w:hAnsi="Cambria"/>
          <w:sz w:val="32"/>
          <w:szCs w:val="32"/>
        </w:rPr>
        <w:t>7</w:t>
      </w:r>
      <w:r w:rsidRPr="006C70A6">
        <w:rPr>
          <w:rFonts w:ascii="Cambria" w:hAnsi="Cambria"/>
          <w:sz w:val="32"/>
          <w:szCs w:val="32"/>
          <w:lang w:val="uk-UA"/>
        </w:rPr>
        <w:t xml:space="preserve">;    в) </w:t>
      </w:r>
      <w:r w:rsidRPr="006C70A6">
        <w:rPr>
          <w:rFonts w:ascii="Cambria" w:hAnsi="Cambria"/>
          <w:sz w:val="32"/>
          <w:szCs w:val="32"/>
        </w:rPr>
        <w:t>6</w:t>
      </w:r>
      <w:r w:rsidRPr="006C70A6">
        <w:rPr>
          <w:rFonts w:ascii="Cambria" w:hAnsi="Cambria"/>
          <w:sz w:val="32"/>
          <w:szCs w:val="32"/>
          <w:lang w:val="uk-UA"/>
        </w:rPr>
        <w:t xml:space="preserve">;    г) </w:t>
      </w:r>
      <w:r w:rsidRPr="006C70A6">
        <w:rPr>
          <w:rFonts w:ascii="Cambria" w:hAnsi="Cambria"/>
          <w:sz w:val="32"/>
          <w:szCs w:val="32"/>
        </w:rPr>
        <w:t>9</w:t>
      </w:r>
      <w:r w:rsidRPr="006C70A6">
        <w:rPr>
          <w:rFonts w:ascii="Cambria" w:hAnsi="Cambria"/>
          <w:sz w:val="32"/>
          <w:szCs w:val="32"/>
          <w:lang w:val="uk-UA"/>
        </w:rPr>
        <w:t xml:space="preserve">;    д) </w:t>
      </w:r>
      <w:r w:rsidRPr="006C70A6">
        <w:rPr>
          <w:rFonts w:ascii="Cambria" w:hAnsi="Cambria"/>
          <w:sz w:val="32"/>
          <w:szCs w:val="32"/>
        </w:rPr>
        <w:t>4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B013F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Закони руху планет встановив…</w:t>
      </w:r>
    </w:p>
    <w:p w:rsidR="002A0381" w:rsidRPr="006C70A6" w:rsidRDefault="002A0381" w:rsidP="00B013F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Коперник;             б) Кеплер;                      в) Ньютон;</w:t>
      </w:r>
    </w:p>
    <w:p w:rsidR="002A0381" w:rsidRPr="006C70A6" w:rsidRDefault="002A0381" w:rsidP="00B013F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Птоломей;                        д) Ейнштейн.</w:t>
      </w:r>
    </w:p>
    <w:p w:rsidR="002A0381" w:rsidRPr="006C70A6" w:rsidRDefault="002A0381" w:rsidP="0005690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4. </w:t>
      </w:r>
      <w:r w:rsidRPr="006C70A6">
        <w:rPr>
          <w:rFonts w:ascii="Cambria" w:hAnsi="Cambria"/>
          <w:sz w:val="32"/>
          <w:szCs w:val="32"/>
        </w:rPr>
        <w:t>Рух планети навколо Сонця відбувається в точності по еліпсу, якщо ...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а)відсутн</w:t>
      </w:r>
      <w:r w:rsidRPr="006C70A6">
        <w:rPr>
          <w:rFonts w:ascii="Cambria" w:hAnsi="Cambria"/>
          <w:sz w:val="32"/>
          <w:szCs w:val="32"/>
          <w:lang w:val="uk-UA"/>
        </w:rPr>
        <w:t>і</w:t>
      </w:r>
      <w:r w:rsidRPr="006C70A6">
        <w:rPr>
          <w:rFonts w:ascii="Cambria" w:hAnsi="Cambria"/>
          <w:sz w:val="32"/>
          <w:szCs w:val="32"/>
        </w:rPr>
        <w:t xml:space="preserve"> обурення;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б)виконуються всі три закони Кеплера;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в)маса планети мала в порівнянні з масою Сонця;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г)маси всіх інших планет </w:t>
      </w:r>
      <w:r w:rsidRPr="006C70A6">
        <w:rPr>
          <w:rFonts w:ascii="Cambria" w:hAnsi="Cambria"/>
          <w:sz w:val="32"/>
          <w:szCs w:val="32"/>
          <w:lang w:val="uk-UA"/>
        </w:rPr>
        <w:t>дуже</w:t>
      </w:r>
      <w:r w:rsidRPr="006C70A6">
        <w:rPr>
          <w:rFonts w:ascii="Cambria" w:hAnsi="Cambria"/>
          <w:sz w:val="32"/>
          <w:szCs w:val="32"/>
        </w:rPr>
        <w:t xml:space="preserve"> малі.</w:t>
      </w:r>
    </w:p>
    <w:p w:rsidR="002A0381" w:rsidRPr="006C70A6" w:rsidRDefault="002A0381" w:rsidP="001F61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5</w:t>
      </w:r>
      <w:r w:rsidRPr="006C70A6">
        <w:rPr>
          <w:rFonts w:ascii="Cambria" w:hAnsi="Cambria"/>
          <w:sz w:val="32"/>
          <w:szCs w:val="32"/>
        </w:rPr>
        <w:t>. Три закони руху планет ...</w:t>
      </w: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прямо випливали із спостережень за рухом планети Марс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</w:t>
      </w:r>
      <w:r w:rsidRPr="006C70A6">
        <w:rPr>
          <w:rFonts w:ascii="Cambria" w:hAnsi="Cambria"/>
          <w:sz w:val="32"/>
          <w:szCs w:val="32"/>
        </w:rPr>
        <w:t>використовувалися Ньютоном для виведення закону всесвітнього тяжіння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отримані тільки після того, як Кеплер провів ретельний аналіз даних спостережень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</w:t>
      </w:r>
      <w:r w:rsidRPr="006C70A6">
        <w:rPr>
          <w:rFonts w:ascii="Cambria" w:hAnsi="Cambria"/>
          <w:sz w:val="32"/>
          <w:szCs w:val="32"/>
        </w:rPr>
        <w:t>використовувалися Коперником при побудові геліоцентричної системи світу.</w:t>
      </w:r>
    </w:p>
    <w:p w:rsidR="002A0381" w:rsidRPr="006C70A6" w:rsidRDefault="002A0381" w:rsidP="0044727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6. Найближча до Сонця точка орбіти планеты називається … </w:t>
      </w: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а</w:t>
      </w:r>
      <w:r w:rsidRPr="006C70A6">
        <w:rPr>
          <w:rFonts w:ascii="Cambria" w:hAnsi="Cambria"/>
          <w:sz w:val="32"/>
          <w:szCs w:val="32"/>
        </w:rPr>
        <w:t>) перигелієм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б</w:t>
      </w:r>
      <w:r w:rsidRPr="006C70A6">
        <w:rPr>
          <w:rFonts w:ascii="Cambria" w:hAnsi="Cambria"/>
          <w:sz w:val="32"/>
          <w:szCs w:val="32"/>
        </w:rPr>
        <w:t>) афелієм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ексцентриситетом</w:t>
      </w:r>
      <w:r w:rsidRPr="006C70A6">
        <w:rPr>
          <w:rFonts w:ascii="Cambria" w:hAnsi="Cambria"/>
          <w:sz w:val="32"/>
          <w:szCs w:val="32"/>
          <w:lang w:val="uk-UA"/>
        </w:rPr>
        <w:t>;   г)нижнім сполученням.</w:t>
      </w: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Земля знаходиться поблизу афелію:</w:t>
      </w: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22 червня;  б)4 липня;  в)22 грудня;  г)3 січня; д)21 березня.</w:t>
      </w: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8. Нижня планета рухається по променю зору з максимальною швидкістю відносно Землі в ...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а)к</w:t>
      </w:r>
      <w:r w:rsidRPr="006C70A6">
        <w:rPr>
          <w:rFonts w:ascii="Cambria" w:hAnsi="Cambria"/>
          <w:sz w:val="32"/>
          <w:szCs w:val="32"/>
        </w:rPr>
        <w:t>вадратурі</w:t>
      </w:r>
      <w:r w:rsidRPr="006C70A6">
        <w:rPr>
          <w:rFonts w:ascii="Cambria" w:hAnsi="Cambria"/>
          <w:sz w:val="32"/>
          <w:szCs w:val="32"/>
          <w:lang w:val="uk-UA"/>
        </w:rPr>
        <w:t>;                         б)</w:t>
      </w:r>
      <w:r w:rsidRPr="006C70A6">
        <w:rPr>
          <w:rFonts w:ascii="Cambria" w:hAnsi="Cambria"/>
          <w:sz w:val="32"/>
          <w:szCs w:val="32"/>
        </w:rPr>
        <w:t>нижньому або верхньому з'єднанні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східній елонгації</w:t>
      </w:r>
      <w:r w:rsidRPr="006C70A6">
        <w:rPr>
          <w:rFonts w:ascii="Cambria" w:hAnsi="Cambria"/>
          <w:sz w:val="32"/>
          <w:szCs w:val="32"/>
          <w:lang w:val="uk-UA"/>
        </w:rPr>
        <w:t>;                   г)</w:t>
      </w:r>
      <w:r w:rsidRPr="006C70A6">
        <w:rPr>
          <w:rFonts w:ascii="Cambria" w:hAnsi="Cambria"/>
          <w:sz w:val="32"/>
          <w:szCs w:val="32"/>
        </w:rPr>
        <w:t>західної елонгації.</w:t>
      </w:r>
    </w:p>
    <w:p w:rsidR="002A0381" w:rsidRPr="006C70A6" w:rsidRDefault="002A0381" w:rsidP="00A62B2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701F4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9. Які планети можуть знаходитися в протистоянні?</w:t>
      </w:r>
    </w:p>
    <w:p w:rsidR="002A0381" w:rsidRPr="006C70A6" w:rsidRDefault="002A0381" w:rsidP="006701F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 xml:space="preserve"> нижні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  </w:t>
      </w:r>
      <w:r w:rsidRPr="006C70A6">
        <w:rPr>
          <w:rFonts w:ascii="Cambria" w:hAnsi="Cambria"/>
          <w:sz w:val="32"/>
          <w:szCs w:val="32"/>
          <w:lang w:val="uk-UA"/>
        </w:rPr>
        <w:t>б</w:t>
      </w:r>
      <w:r w:rsidRPr="006C70A6">
        <w:rPr>
          <w:rFonts w:ascii="Cambria" w:hAnsi="Cambria"/>
          <w:sz w:val="32"/>
          <w:szCs w:val="32"/>
        </w:rPr>
        <w:t>) верхні</w:t>
      </w:r>
      <w:r w:rsidRPr="006C70A6">
        <w:rPr>
          <w:rFonts w:ascii="Cambria" w:hAnsi="Cambria"/>
          <w:sz w:val="32"/>
          <w:szCs w:val="32"/>
          <w:lang w:val="uk-UA"/>
        </w:rPr>
        <w:t xml:space="preserve">;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в</w:t>
      </w:r>
      <w:r w:rsidRPr="006C70A6">
        <w:rPr>
          <w:rFonts w:ascii="Cambria" w:hAnsi="Cambria"/>
          <w:sz w:val="32"/>
          <w:szCs w:val="32"/>
        </w:rPr>
        <w:t>) тільки Марс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г</w:t>
      </w:r>
      <w:r w:rsidRPr="006C70A6">
        <w:rPr>
          <w:rFonts w:ascii="Cambria" w:hAnsi="Cambria"/>
          <w:sz w:val="32"/>
          <w:szCs w:val="32"/>
        </w:rPr>
        <w:t>) тільки Венера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701F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10. </w:t>
      </w:r>
      <w:r w:rsidRPr="006C70A6">
        <w:rPr>
          <w:rFonts w:ascii="Cambria" w:hAnsi="Cambria"/>
          <w:sz w:val="32"/>
          <w:szCs w:val="32"/>
        </w:rPr>
        <w:t xml:space="preserve">Вирішальну роль у тому, що геліоцентрична система Коперника не була прийнята в XVI столітті, зіграв факт про те, що ... 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а)в телескоп спостерігались фази Венери; 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б)паралакс зірки ніколи не спостерігався;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 xml:space="preserve">в)Венера ніколи не спостерігалась далі 48° від Сонця; </w:t>
      </w:r>
    </w:p>
    <w:p w:rsidR="002A0381" w:rsidRPr="006C70A6" w:rsidRDefault="002A0381" w:rsidP="00985F2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г)календар не узгоджувався зі зміною пір року.</w:t>
      </w:r>
    </w:p>
    <w:p w:rsidR="002A0381" w:rsidRPr="006C70A6" w:rsidRDefault="002A0381" w:rsidP="001A238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CB4430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6C70A6">
        <w:rPr>
          <w:rFonts w:ascii="Cambria" w:hAnsi="Cambria"/>
          <w:b/>
          <w:sz w:val="40"/>
          <w:szCs w:val="40"/>
          <w:lang w:val="uk-UA"/>
        </w:rPr>
        <w:t>Тема ІІІ</w:t>
      </w:r>
    </w:p>
    <w:p w:rsidR="002A0381" w:rsidRPr="006C70A6" w:rsidRDefault="002A0381" w:rsidP="00CB4430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6C70A6">
        <w:rPr>
          <w:rFonts w:ascii="Cambria" w:hAnsi="Cambria"/>
          <w:b/>
          <w:sz w:val="44"/>
          <w:szCs w:val="44"/>
          <w:lang w:val="uk-UA"/>
        </w:rPr>
        <w:t>Методи та засоби астрономічних досліджень.</w:t>
      </w:r>
    </w:p>
    <w:p w:rsidR="002A0381" w:rsidRPr="006C70A6" w:rsidRDefault="002A0381" w:rsidP="00CB4430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Pr="006C70A6" w:rsidRDefault="002A0381" w:rsidP="00CB4430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Самостійна робота №6</w:t>
      </w:r>
    </w:p>
    <w:p w:rsidR="002A0381" w:rsidRPr="006C70A6" w:rsidRDefault="002A0381" w:rsidP="00CB443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1</w:t>
      </w:r>
      <w:r w:rsidRPr="006C70A6">
        <w:rPr>
          <w:rFonts w:ascii="Cambria" w:hAnsi="Cambria"/>
          <w:sz w:val="32"/>
          <w:szCs w:val="32"/>
        </w:rPr>
        <w:t>. Як називається багатоступенева керована ракета для виведення в космос корисного вантажу?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спусковий аппарат</w:t>
      </w:r>
      <w:r w:rsidRPr="006C70A6">
        <w:rPr>
          <w:rFonts w:ascii="Cambria" w:hAnsi="Cambria"/>
          <w:sz w:val="32"/>
          <w:szCs w:val="32"/>
          <w:lang w:val="uk-UA"/>
        </w:rPr>
        <w:t>;                       б)р</w:t>
      </w:r>
      <w:r w:rsidRPr="006C70A6">
        <w:rPr>
          <w:rFonts w:ascii="Cambria" w:hAnsi="Cambria"/>
          <w:sz w:val="32"/>
          <w:szCs w:val="32"/>
        </w:rPr>
        <w:t>акета-носій</w:t>
      </w:r>
      <w:r w:rsidRPr="006C70A6">
        <w:rPr>
          <w:rFonts w:ascii="Cambria" w:hAnsi="Cambria"/>
          <w:sz w:val="32"/>
          <w:szCs w:val="32"/>
          <w:lang w:val="uk-UA"/>
        </w:rPr>
        <w:t>;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</w:t>
      </w:r>
      <w:r w:rsidRPr="006C70A6">
        <w:rPr>
          <w:rFonts w:ascii="Cambria" w:hAnsi="Cambria"/>
          <w:sz w:val="32"/>
          <w:szCs w:val="32"/>
        </w:rPr>
        <w:t>невагомість</w:t>
      </w:r>
      <w:r w:rsidRPr="006C70A6">
        <w:rPr>
          <w:rFonts w:ascii="Cambria" w:hAnsi="Cambria"/>
          <w:sz w:val="32"/>
          <w:szCs w:val="32"/>
          <w:lang w:val="uk-UA"/>
        </w:rPr>
        <w:t>;                                    г)апарат-носій.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2</w:t>
      </w:r>
      <w:r w:rsidRPr="006C70A6">
        <w:rPr>
          <w:rFonts w:ascii="Cambria" w:hAnsi="Cambria"/>
          <w:sz w:val="32"/>
          <w:szCs w:val="32"/>
        </w:rPr>
        <w:t>. В якому році був вперше виведений на орбіту Землі штучний супутник?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1957</w:t>
      </w:r>
      <w:r w:rsidRPr="006C70A6">
        <w:rPr>
          <w:rFonts w:ascii="Cambria" w:hAnsi="Cambria"/>
          <w:sz w:val="32"/>
          <w:szCs w:val="32"/>
          <w:lang w:val="uk-UA"/>
        </w:rPr>
        <w:t>;     б)</w:t>
      </w:r>
      <w:r w:rsidRPr="006C70A6">
        <w:rPr>
          <w:rFonts w:ascii="Cambria" w:hAnsi="Cambria"/>
          <w:sz w:val="32"/>
          <w:szCs w:val="32"/>
        </w:rPr>
        <w:t>1961</w:t>
      </w:r>
      <w:r w:rsidRPr="006C70A6">
        <w:rPr>
          <w:rFonts w:ascii="Cambria" w:hAnsi="Cambria"/>
          <w:sz w:val="32"/>
          <w:szCs w:val="32"/>
          <w:lang w:val="uk-UA"/>
        </w:rPr>
        <w:t>;     в)</w:t>
      </w:r>
      <w:r w:rsidRPr="006C70A6">
        <w:rPr>
          <w:rFonts w:ascii="Cambria" w:hAnsi="Cambria"/>
          <w:sz w:val="32"/>
          <w:szCs w:val="32"/>
        </w:rPr>
        <w:t>1969</w:t>
      </w:r>
      <w:r w:rsidRPr="006C70A6">
        <w:rPr>
          <w:rFonts w:ascii="Cambria" w:hAnsi="Cambria"/>
          <w:sz w:val="32"/>
          <w:szCs w:val="32"/>
          <w:lang w:val="uk-UA"/>
        </w:rPr>
        <w:t>;     г)1959.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  <w:lang w:val="uk-UA"/>
        </w:rPr>
        <w:t>3</w:t>
      </w:r>
      <w:r w:rsidRPr="006C70A6">
        <w:rPr>
          <w:rFonts w:ascii="Cambria" w:hAnsi="Cambria"/>
          <w:sz w:val="32"/>
          <w:szCs w:val="32"/>
        </w:rPr>
        <w:t>. Космодром Байконур знаходиться…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в Узбекістані</w:t>
      </w:r>
      <w:r w:rsidRPr="006C70A6">
        <w:rPr>
          <w:rFonts w:ascii="Cambria" w:hAnsi="Cambria"/>
          <w:sz w:val="32"/>
          <w:szCs w:val="32"/>
          <w:lang w:val="uk-UA"/>
        </w:rPr>
        <w:t>;   б)</w:t>
      </w:r>
      <w:r w:rsidRPr="006C70A6">
        <w:rPr>
          <w:rFonts w:ascii="Cambria" w:hAnsi="Cambria"/>
          <w:sz w:val="32"/>
          <w:szCs w:val="32"/>
        </w:rPr>
        <w:t>в Казахстані</w:t>
      </w:r>
      <w:r w:rsidRPr="006C70A6">
        <w:rPr>
          <w:rFonts w:ascii="Cambria" w:hAnsi="Cambria"/>
          <w:sz w:val="32"/>
          <w:szCs w:val="32"/>
          <w:lang w:val="uk-UA"/>
        </w:rPr>
        <w:t>;   в)</w:t>
      </w:r>
      <w:r w:rsidRPr="006C70A6">
        <w:rPr>
          <w:rFonts w:ascii="Cambria" w:hAnsi="Cambria"/>
          <w:sz w:val="32"/>
          <w:szCs w:val="32"/>
        </w:rPr>
        <w:t>в Росії</w:t>
      </w:r>
      <w:r w:rsidRPr="006C70A6">
        <w:rPr>
          <w:rFonts w:ascii="Cambria" w:hAnsi="Cambria"/>
          <w:sz w:val="32"/>
          <w:szCs w:val="32"/>
          <w:lang w:val="uk-UA"/>
        </w:rPr>
        <w:t>;   г)</w:t>
      </w:r>
      <w:r w:rsidRPr="006C70A6">
        <w:rPr>
          <w:rFonts w:ascii="Cambria" w:hAnsi="Cambria"/>
          <w:sz w:val="32"/>
          <w:szCs w:val="32"/>
        </w:rPr>
        <w:t>в Белорусії</w:t>
      </w:r>
      <w:r w:rsidRPr="006C70A6">
        <w:rPr>
          <w:rFonts w:ascii="Cambria" w:hAnsi="Cambria"/>
          <w:sz w:val="32"/>
          <w:szCs w:val="32"/>
          <w:lang w:val="uk-UA"/>
        </w:rPr>
        <w:t>.</w:t>
      </w:r>
    </w:p>
    <w:p w:rsidR="002A0381" w:rsidRPr="006C70A6" w:rsidRDefault="002A0381" w:rsidP="006531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Яку назву отримала серія метеорологічних штучних супутників Землі з 1969?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а)Метеор;    б)Астероїд;    в)Метеорит;    г)Болід.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Як називалася серія радянських міжпланетних космічних апаратів для вивчення планети Венера і космічного простору 1961-1983 р.р.?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а)«Венера»;     б)«Земля»;     в)«Луна»;     г)«Буран».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C42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Яка величина другої космічної швидкості?</w:t>
      </w:r>
    </w:p>
    <w:p w:rsidR="002A0381" w:rsidRPr="006C70A6" w:rsidRDefault="002A0381" w:rsidP="00917C6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а)5км/с;    б)7,9км/с;    в) 9,7км/с;   г) 11,2км/с;    д) 16,7км/с;</w:t>
      </w:r>
    </w:p>
    <w:p w:rsidR="002A0381" w:rsidRPr="006C70A6" w:rsidRDefault="002A0381" w:rsidP="006C4285">
      <w:pPr>
        <w:pStyle w:val="ListParagraph"/>
        <w:spacing w:after="0" w:line="240" w:lineRule="auto"/>
        <w:ind w:left="360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Хто першим спрямував в небо телескоп?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а)Микола Коперник;    б)Джордано Бруно;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в)Клавдій Птоломей;    г)Галілео Галілей;      д)Архімед.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Чи справедливі закони Паскаля і Архімеда всередині космічного корабля, що знаходиться у вільному польоті?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а)закон Паскаля справедливий, а закон Архімеда не діє;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б)закон Паскаля не діє, а закон Архімеда справедливий;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в)обидва закони справедливі;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г)обидва закони не діють;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д)це залежить від напрямку руху корабля.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Які відомості про планети можна отримати методом радіолокації?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а)рельєф поверхні планети;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б)швидкість обертання та орбітального руху планети;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в)хімічний склад планети;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г)відповіді А та В;   д) відповіді Б та В;  е) відповіді А та Б.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Де застосовують ПЗЗ – матриці?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 телескопах для реєстрації слабих зір;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б)у фотоапаратах;   в) у відеокамерах;   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г)у радіотелескопах;   д)у комп’ютерах;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е)відповіді А, Б, В;       є)відповіді А, Б, В, Г, Д.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</w:t>
      </w:r>
      <w:r w:rsidRPr="006C70A6">
        <w:rPr>
          <w:lang w:val="uk-UA"/>
        </w:rPr>
        <w:t xml:space="preserve">  </w:t>
      </w:r>
      <w:r w:rsidRPr="006C70A6">
        <w:rPr>
          <w:rFonts w:ascii="Cambria" w:hAnsi="Cambria"/>
          <w:sz w:val="32"/>
          <w:szCs w:val="32"/>
          <w:lang w:val="uk-UA"/>
        </w:rPr>
        <w:t>Яке природне небесне тіло рухається під дією тієї ж сили, що і штучні супутники Землі?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12.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Чи змінюється вигляд зірки при спостереженні в телескоп в залежності від збільшення?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311A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1. Як називався радянський космічний апарат багаторазового використання?                                                      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</w:t>
      </w:r>
      <w:r w:rsidRPr="006C70A6">
        <w:rPr>
          <w:rFonts w:ascii="Cambria" w:hAnsi="Cambria"/>
          <w:sz w:val="32"/>
          <w:szCs w:val="32"/>
        </w:rPr>
        <w:t>a) “Уран”;     б) “Ураган”;     в) “Буран”;     г) “Молния”.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C70A6">
        <w:rPr>
          <w:rFonts w:ascii="Cambria" w:hAnsi="Cambria"/>
          <w:sz w:val="32"/>
          <w:szCs w:val="32"/>
        </w:rPr>
        <w:t>2. Яка країна запустила перший штучний супутник Землі?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a) США</w:t>
      </w:r>
      <w:r w:rsidRPr="006C70A6">
        <w:rPr>
          <w:rFonts w:ascii="Cambria" w:hAnsi="Cambria"/>
          <w:sz w:val="32"/>
          <w:szCs w:val="32"/>
          <w:lang w:val="uk-UA"/>
        </w:rPr>
        <w:t>;     б</w:t>
      </w:r>
      <w:r w:rsidRPr="006C70A6">
        <w:rPr>
          <w:rFonts w:ascii="Cambria" w:hAnsi="Cambria"/>
          <w:sz w:val="32"/>
          <w:szCs w:val="32"/>
        </w:rPr>
        <w:t>) СРСР</w:t>
      </w:r>
      <w:r w:rsidRPr="006C70A6">
        <w:rPr>
          <w:rFonts w:ascii="Cambria" w:hAnsi="Cambria"/>
          <w:sz w:val="32"/>
          <w:szCs w:val="32"/>
          <w:lang w:val="uk-UA"/>
        </w:rPr>
        <w:t>;     в</w:t>
      </w:r>
      <w:r w:rsidRPr="006C70A6">
        <w:rPr>
          <w:rFonts w:ascii="Cambria" w:hAnsi="Cambria"/>
          <w:sz w:val="32"/>
          <w:szCs w:val="32"/>
        </w:rPr>
        <w:t>) Японія</w:t>
      </w:r>
      <w:r w:rsidRPr="006C70A6">
        <w:rPr>
          <w:rFonts w:ascii="Cambria" w:hAnsi="Cambria"/>
          <w:sz w:val="32"/>
          <w:szCs w:val="32"/>
          <w:lang w:val="uk-UA"/>
        </w:rPr>
        <w:t>;     г</w:t>
      </w:r>
      <w:r w:rsidRPr="006C70A6">
        <w:rPr>
          <w:rFonts w:ascii="Cambria" w:hAnsi="Cambria"/>
          <w:sz w:val="32"/>
          <w:szCs w:val="32"/>
        </w:rPr>
        <w:t>) Китай</w:t>
      </w:r>
      <w:r w:rsidRPr="006C70A6">
        <w:rPr>
          <w:rFonts w:ascii="Cambria" w:hAnsi="Cambria"/>
          <w:sz w:val="32"/>
          <w:szCs w:val="32"/>
          <w:lang w:val="uk-UA"/>
        </w:rPr>
        <w:t>;     д)Росія.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3. В якому році міжпланетна станція "Луна-17" доставила на Місяць місячний самохідний апарат?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1970</w:t>
      </w:r>
      <w:r w:rsidRPr="006C70A6">
        <w:rPr>
          <w:rFonts w:ascii="Cambria" w:hAnsi="Cambria"/>
          <w:sz w:val="32"/>
          <w:szCs w:val="32"/>
          <w:lang w:val="uk-UA"/>
        </w:rPr>
        <w:t>;     б)</w:t>
      </w:r>
      <w:r w:rsidRPr="006C70A6">
        <w:rPr>
          <w:rFonts w:ascii="Cambria" w:hAnsi="Cambria"/>
          <w:sz w:val="32"/>
          <w:szCs w:val="32"/>
        </w:rPr>
        <w:t>1961</w:t>
      </w:r>
      <w:r w:rsidRPr="006C70A6">
        <w:rPr>
          <w:rFonts w:ascii="Cambria" w:hAnsi="Cambria"/>
          <w:sz w:val="32"/>
          <w:szCs w:val="32"/>
          <w:lang w:val="uk-UA"/>
        </w:rPr>
        <w:t>;     в)</w:t>
      </w:r>
      <w:r w:rsidRPr="006C70A6">
        <w:rPr>
          <w:rFonts w:ascii="Cambria" w:hAnsi="Cambria"/>
          <w:sz w:val="32"/>
          <w:szCs w:val="32"/>
        </w:rPr>
        <w:t>1945</w:t>
      </w:r>
      <w:r w:rsidRPr="006C70A6">
        <w:rPr>
          <w:rFonts w:ascii="Cambria" w:hAnsi="Cambria"/>
          <w:sz w:val="32"/>
          <w:szCs w:val="32"/>
          <w:lang w:val="uk-UA"/>
        </w:rPr>
        <w:t>;    г)1959.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204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>4.</w:t>
      </w:r>
      <w:r w:rsidRPr="006C70A6">
        <w:rPr>
          <w:rFonts w:ascii="Cambria" w:hAnsi="Cambria"/>
          <w:sz w:val="32"/>
          <w:szCs w:val="32"/>
          <w:lang w:val="uk-UA"/>
        </w:rPr>
        <w:t xml:space="preserve"> </w:t>
      </w:r>
      <w:r w:rsidRPr="006C70A6">
        <w:rPr>
          <w:rFonts w:ascii="Cambria" w:hAnsi="Cambria"/>
          <w:sz w:val="32"/>
          <w:szCs w:val="32"/>
        </w:rPr>
        <w:t>Як називається місячний самохідний апарат, який досліджував Місяць в 1970 році?</w:t>
      </w:r>
    </w:p>
    <w:p w:rsidR="002A0381" w:rsidRPr="006C70A6" w:rsidRDefault="002A0381" w:rsidP="008204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</w:t>
      </w:r>
      <w:r w:rsidRPr="006C70A6">
        <w:rPr>
          <w:rFonts w:ascii="Cambria" w:hAnsi="Cambria"/>
          <w:sz w:val="32"/>
          <w:szCs w:val="32"/>
        </w:rPr>
        <w:t>«Вездеход»</w:t>
      </w:r>
      <w:r w:rsidRPr="006C70A6">
        <w:rPr>
          <w:rFonts w:ascii="Cambria" w:hAnsi="Cambria"/>
          <w:sz w:val="32"/>
          <w:szCs w:val="32"/>
          <w:lang w:val="uk-UA"/>
        </w:rPr>
        <w:t>;   б)</w:t>
      </w:r>
      <w:r w:rsidRPr="006C70A6">
        <w:rPr>
          <w:rFonts w:ascii="Cambria" w:hAnsi="Cambria"/>
          <w:sz w:val="32"/>
          <w:szCs w:val="32"/>
        </w:rPr>
        <w:t>«Луноход»</w:t>
      </w:r>
      <w:r w:rsidRPr="006C70A6">
        <w:rPr>
          <w:rFonts w:ascii="Cambria" w:hAnsi="Cambria"/>
          <w:sz w:val="32"/>
          <w:szCs w:val="32"/>
          <w:lang w:val="uk-UA"/>
        </w:rPr>
        <w:t>;  в)</w:t>
      </w:r>
      <w:r w:rsidRPr="006C70A6">
        <w:rPr>
          <w:rFonts w:ascii="Cambria" w:hAnsi="Cambria"/>
          <w:sz w:val="32"/>
          <w:szCs w:val="32"/>
        </w:rPr>
        <w:t>«Спутникоход»</w:t>
      </w:r>
      <w:r w:rsidRPr="006C70A6">
        <w:rPr>
          <w:rFonts w:ascii="Cambria" w:hAnsi="Cambria"/>
          <w:sz w:val="32"/>
          <w:szCs w:val="32"/>
          <w:lang w:val="uk-UA"/>
        </w:rPr>
        <w:t>;</w:t>
      </w:r>
      <w:r w:rsidRPr="006C70A6">
        <w:rPr>
          <w:rFonts w:ascii="Cambria" w:hAnsi="Cambria"/>
          <w:sz w:val="32"/>
          <w:szCs w:val="32"/>
        </w:rPr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 xml:space="preserve"> г</w:t>
      </w:r>
      <w:r w:rsidRPr="006C70A6">
        <w:rPr>
          <w:rFonts w:ascii="Cambria" w:hAnsi="Cambria"/>
          <w:sz w:val="32"/>
          <w:szCs w:val="32"/>
        </w:rPr>
        <w:t>) “Ураган”</w:t>
      </w:r>
      <w:r w:rsidRPr="006C70A6">
        <w:rPr>
          <w:rFonts w:ascii="Cambria" w:hAnsi="Cambria"/>
          <w:sz w:val="32"/>
          <w:szCs w:val="32"/>
          <w:lang w:val="uk-UA"/>
        </w:rPr>
        <w:t>.</w:t>
      </w:r>
      <w:r w:rsidRPr="006C70A6">
        <w:rPr>
          <w:rFonts w:ascii="Cambria" w:hAnsi="Cambria"/>
          <w:sz w:val="32"/>
          <w:szCs w:val="32"/>
        </w:rPr>
        <w:t xml:space="preserve">   </w:t>
      </w:r>
    </w:p>
    <w:p w:rsidR="002A0381" w:rsidRPr="006C70A6" w:rsidRDefault="002A0381" w:rsidP="008204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</w:rPr>
        <w:t xml:space="preserve">  </w:t>
      </w:r>
    </w:p>
    <w:p w:rsidR="002A0381" w:rsidRPr="006C70A6" w:rsidRDefault="002A0381" w:rsidP="008204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5.Коли почалася ера космічних польотів?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  <w:r w:rsidRPr="006C70A6">
        <w:rPr>
          <w:rFonts w:ascii="Cambria" w:hAnsi="Cambria"/>
          <w:sz w:val="32"/>
          <w:szCs w:val="32"/>
        </w:rPr>
        <w:t>а)1917р;     б)1941р;</w:t>
      </w:r>
      <w:r w:rsidRPr="006C70A6">
        <w:rPr>
          <w:rFonts w:ascii="Cambria" w:hAnsi="Cambria"/>
          <w:sz w:val="32"/>
          <w:szCs w:val="32"/>
          <w:lang w:val="uk-UA"/>
        </w:rPr>
        <w:t xml:space="preserve">     в)1957р;     </w:t>
      </w:r>
      <w:r w:rsidRPr="006C70A6">
        <w:rPr>
          <w:rFonts w:ascii="Cambria" w:hAnsi="Cambria"/>
          <w:sz w:val="32"/>
          <w:szCs w:val="32"/>
        </w:rPr>
        <w:t>г)1961р;     д)1969р.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Першою космічною швидкістю є: 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а)швидкість руху по колу для даної відстані відносно центра; 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б)швидкість руху по параболі відносно центра;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в)швидкість по колу для поверхні Землі;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г)параболічна швидкість для поверхні Землі.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Відношення діаметра об'єктива до його фокусної відстані - ...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а)збільшенням;                                  б)оптичної силою;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в)роздільною здатністю;                  г)відносним отвором.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На яку відстань від Землі вже поширились у космос «розумні сигнали» наших радіостанцій?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100 св. р.;  б) 1000 св. р.;  в) 200 св. р.;  г) 10 св. р.;  д) 50 св. р.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Яке фізичне явище лежить в основі спектрального аналізу?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а)інтерференція;   б)дисперсія;   в)дифракція;   г)поляризація.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Де знаходиться найбільший у світі радіотелескоп для декаметрового діапазону хвиль?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 Росії;  б)у США;  в)у Китаї;  г)в Україні;  д)у Японії.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 Які природні небесні тіла рухаються під дією тієї ж сили, що і автоматичні міжпланетні станції?</w:t>
      </w: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12.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Чому при спостереженні з Землі вам здається, що протягом ночі зірки переміщаються по небесній сфері?</w:t>
      </w: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                               </w:t>
      </w:r>
    </w:p>
    <w:p w:rsidR="002A0381" w:rsidRPr="006C70A6" w:rsidRDefault="002A0381" w:rsidP="0065311A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1. Як називається частина космічного апарату для спуску з гальмуванням і м'якої посадки на Землю або на інше небесне тіло?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а)спусковий аппарат;                       б)ракета-носій;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в)невагомість;                                    г)апарат-носій.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2. Як називався космічний корабель на якому полетів вперше в космос Ю.О. Гагарін?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«Восток»;     б) «Восход»;     в) «Союз»;     г) «Салют».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Радянська автоматична міжпланетна станція, вперше в світі зробила знімок невидимої з Землі сторони Місяця?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а)«Луна-3»;     б)«Луноход-1»;     в)«Спутник-7»;    г)«Піонер 1». 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Яку мав назву космічний корабель на якому перша жінка – космонавт побувала в космосі?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а)«Восток  2»;     б)«Восход»;     в)«Восток 6»;     г)«Союз».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D64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5.  Яким із приладів не можна користуватися у космічному кораблі під час орбітального польоту навколо Землі?       а)термометром;                                б)вольтметром;    </w:t>
      </w:r>
    </w:p>
    <w:p w:rsidR="002A0381" w:rsidRPr="006C70A6" w:rsidRDefault="002A0381" w:rsidP="002D64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в)маятниковим годинником;     д)телевізором.</w:t>
      </w:r>
    </w:p>
    <w:p w:rsidR="002A0381" w:rsidRPr="006C70A6" w:rsidRDefault="002A0381" w:rsidP="002D645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6. Яке явище лягло в основу першого визначення космічної швидкості світла? 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а)явище аберації світла зірок;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б)затемнення супутника Юпітера Ио;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в)зміна Місячних фаз;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г)Сонячне затемнення;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д)рух сонячних плям.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Телескоп необхідний для того, щоб ...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зібрати світло і створити зображення джерела;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 зібрати світло від небесного об'єкта і збільшити кут зору, під яким видно об'єкт;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 отримати збільшене зображення небесного тіла;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розглянути далекі об'єкти.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Нижня межа висот штучних супутників Землі становить: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а)100 км;   б)150 км;   в)200 км;   г)250 км;   д)300 км. 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Що визначають в астрономії за допомогою спектрального аналізу?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а)по спектру можна визначити температуру зірок;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б)по спектру можна визначити хімічний склад зірок;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в)можна визначити характер рельєфу поверхонь планет;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г)можна визначити швидкість обертання планет;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д)відповіді А, Б, Г;   е)відповіді А, Б, В, Г;   є)відповіді Б та В.</w:t>
      </w:r>
    </w:p>
    <w:p w:rsidR="002A0381" w:rsidRPr="006C70A6" w:rsidRDefault="002A0381" w:rsidP="002D020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Які з електромагнітних хвиль мають найбільшу енергію?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а)гамма – промені;  б)червоне світло;  в)зелене світло;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г)ультрафіолетові промені;  д)інфрачервоні промені.</w:t>
      </w:r>
    </w:p>
    <w:p w:rsidR="002A0381" w:rsidRPr="006C70A6" w:rsidRDefault="002A0381" w:rsidP="00654EB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 На яких етапах польоту космонавт має найбільшу вагу? найменшу вагу?</w:t>
      </w: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12. Що б ви порадили астрономам, які хочуть вивчити всесвіт, використовуючи гамма-промені, рентгенівські промені і ультрафіолетове випромінювання?</w:t>
      </w:r>
    </w:p>
    <w:p w:rsidR="002A0381" w:rsidRPr="006C70A6" w:rsidRDefault="002A0381" w:rsidP="004E1BB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311A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1. Самий віддалений від Землі космічний апарат земного походження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а)«Піонер 10»;   б)«Піонер 11»;   в)«Вояджер 1»;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г)«Вояджер 2»;       д)«Кассіні».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2. Як називався космічний корабель, що успішно доставив самого першого космонавта на орбіту Землі.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а)«Восток-1»;    б)«Луна-13»;    в)«Венера-9»; г)«Піонер 1». 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Як називався штучний супутник Землі, створений в СРСР для вивчення радіаційних поясів і магнітного поля Землі, запущені в 1964 році?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а)«Венера-5»;    б)«Союз-3»;    в)«Електрон-2»;    г) «Восток-1». </w:t>
      </w:r>
    </w:p>
    <w:p w:rsidR="002A0381" w:rsidRPr="006C70A6" w:rsidRDefault="002A0381" w:rsidP="00125C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  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Місце, звідки запускаються космічні ракети, супутники, міжпланетні станції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а)аеродром;    б)утиноура;    в)космодром;    г)іллюминатор.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Чому в космічному кораблі космонавти відчувають невагомість?                                                                                 а)космонавти не притягуються до Землі;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б)у космосі не має повітря;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в)тяжіння Землі врівноважується силою притягання Місяця;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тяжіння Землі врівноважується притяганням інших планет;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д)коли вимикаються реактивні двигуни, то корпус космічного корабля й космонавт мають однакове прискорення.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Епоха телескопічних спостережень почалася в …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а)1543 р;     б)1610 р;     в)1620 р;     г)1665 р.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Гершель використовував телескопи ...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а)дзеркальні;                   б)лінзові;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в)дзеркально-лінзові;     г)дзеркальні з корекційної пластиною.</w:t>
      </w:r>
    </w:p>
    <w:p w:rsidR="002A0381" w:rsidRPr="006C70A6" w:rsidRDefault="002A0381" w:rsidP="006F4B8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Синхронні супутники - це супутники, у яких ...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а)вісь обертання Землі лежить в площині орбіти;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б)період обертання кратний періоду обертання Землі;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в)період обертання супутника дорівнює періоду обертання Землі;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г)це екваторіальний добовий супутник;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д)його підсупутникової точка не переміщується по поверхні Землі.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За допомогою яких приладів роблять спостереження в радіодіапазоні?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а)за допомогою телескопів – рефракторів;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б)за допомогою телескопів – рефлекторів;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в)за допомогою радіотелескопів;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г)за допомогою меніскових телескопів.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У якій частині спектра чутливість ока найбільша?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а)червоній;б)синій; в)фіолетовій; г)ультрафіолетовій; д)жовтій.</w:t>
      </w:r>
    </w:p>
    <w:p w:rsidR="002A0381" w:rsidRPr="006C70A6" w:rsidRDefault="002A0381" w:rsidP="006D287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311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Чому всередині космічного корабля, що знаходиться у вільному польоті, тіла невагомі?</w:t>
      </w:r>
    </w:p>
    <w:p w:rsidR="002A0381" w:rsidRPr="006C70A6" w:rsidRDefault="002A0381" w:rsidP="0065311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311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12.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Поясніть, у чому основна відмінність між телескопом - рефлектором і телескопом - рефрактором.</w:t>
      </w:r>
    </w:p>
    <w:p w:rsidR="002A0381" w:rsidRPr="006C70A6" w:rsidRDefault="002A0381" w:rsidP="0065311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5311A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1. Назвіть перший автоматичний місячний самохідний апарат, керований із Землі?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а)«Луна-3»;   б)«Луноход-1»;   в)«Спутник-7»;   г) “Молния”.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2. Багатоступеневий летальний пілотований аппарат, за допомогою якого випускаються на орбіту космічні кораблі.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а)ракета – носій;     б)літак;     в)ракета;     г)орбіта.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 Космодром, звідки був здійснений перший політ у космос Ю.О. Гагаріним.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а)Утиноура;   б)Байконур;   в)Капустин Яр;   г)Плесецьк.</w:t>
      </w:r>
    </w:p>
    <w:p w:rsidR="002A0381" w:rsidRPr="006C70A6" w:rsidRDefault="002A0381" w:rsidP="0041713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 Згадайте радянську автоматичну міжпланетну станцію, яка в 1970 році доставила на Місяць місячний самохідний апарат.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а)«Луноход-9»;    б)«Луна-17»;    в)«Спутник-7»;    г) «Восток-1».  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Чи може космічний корабель, у якому вимкнено реактивні двигуни</w:t>
      </w:r>
      <w:r w:rsidRPr="006C4285">
        <w:rPr>
          <w:rFonts w:ascii="Cambria" w:hAnsi="Cambria"/>
          <w:sz w:val="32"/>
          <w:szCs w:val="32"/>
          <w:lang w:val="uk-UA"/>
        </w:rPr>
        <w:t xml:space="preserve">, рухатись навколо землі зі змінною швидкістю? </w:t>
      </w:r>
      <w:r>
        <w:rPr>
          <w:rFonts w:ascii="Cambria" w:hAnsi="Cambria"/>
          <w:sz w:val="32"/>
          <w:szCs w:val="32"/>
          <w:lang w:val="uk-UA"/>
        </w:rPr>
        <w:t xml:space="preserve">        </w:t>
      </w:r>
      <w:r w:rsidRPr="006C70A6">
        <w:rPr>
          <w:rFonts w:ascii="Cambria" w:hAnsi="Cambria"/>
          <w:sz w:val="32"/>
          <w:szCs w:val="32"/>
          <w:lang w:val="uk-UA"/>
        </w:rPr>
        <w:t>а)неможе;                                                                                                 б)може, якщо він рухається в площині екватора;</w:t>
      </w:r>
    </w:p>
    <w:p w:rsidR="002A0381" w:rsidRPr="006C70A6" w:rsidRDefault="002A0381" w:rsidP="008A5C2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в)може, якщо він рухається в площині меридіана з півночі на південь;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може, якщо він рухається по еліптичній траєкторії або входить в атмосферу і робить посадку на Землю.</w:t>
      </w:r>
    </w:p>
    <w:p w:rsidR="002A0381" w:rsidRPr="006C70A6" w:rsidRDefault="002A0381" w:rsidP="0067268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 Астрономічний інструмент для вивчення небесних світил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а)мікроскоп;     б)телескоп;     в)барометр;     г)гороскоп.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7. Які є телескопи?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а)рефракторний, рефлексний, рефлекторний;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б)рефлексний, рефлекторний, менісковий;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в)рефлекторний, рефракторний, молюсковий;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г)менісковий, рефлекторний, рефракторний;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д)молюсковий, рефлекторний, рефракторний.</w:t>
      </w:r>
    </w:p>
    <w:p w:rsidR="002A0381" w:rsidRPr="006C70A6" w:rsidRDefault="002A0381" w:rsidP="00DF17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F3C6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 При видаленні спостерігача від джерела світла лінії спектра ..</w:t>
      </w:r>
    </w:p>
    <w:p w:rsidR="002A0381" w:rsidRPr="006C70A6" w:rsidRDefault="002A0381" w:rsidP="00AF3C6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 зміщуються до його фіолетового кінця.</w:t>
      </w:r>
    </w:p>
    <w:p w:rsidR="002A0381" w:rsidRPr="006C70A6" w:rsidRDefault="002A0381" w:rsidP="00AF3C6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 зміщуються до його червоного кінця;</w:t>
      </w:r>
    </w:p>
    <w:p w:rsidR="002A0381" w:rsidRPr="006C70A6" w:rsidRDefault="002A0381" w:rsidP="00AF3C6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 не змінюються;</w:t>
      </w:r>
    </w:p>
    <w:p w:rsidR="002A0381" w:rsidRPr="006C70A6" w:rsidRDefault="002A0381" w:rsidP="00AF3C65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 чергуються.</w:t>
      </w:r>
    </w:p>
    <w:p w:rsidR="002A0381" w:rsidRPr="006C70A6" w:rsidRDefault="002A0381" w:rsidP="007E19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9. Які тіла дають лінійчастий спектр випромінювання?  </w:t>
      </w:r>
    </w:p>
    <w:p w:rsidR="002A0381" w:rsidRPr="006C70A6" w:rsidRDefault="002A0381" w:rsidP="007E19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а)розжарені тверді тіла;                 б)нагріті рідини;   </w:t>
      </w:r>
    </w:p>
    <w:p w:rsidR="002A0381" w:rsidRPr="006C70A6" w:rsidRDefault="002A0381" w:rsidP="007E19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в)нагріті розріджені гази;              г)нагріта пара.</w:t>
      </w:r>
    </w:p>
    <w:p w:rsidR="002A0381" w:rsidRPr="006C70A6" w:rsidRDefault="002A0381" w:rsidP="007E19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7E19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Що можна виміряти за допомогою спектрів?</w:t>
      </w:r>
    </w:p>
    <w:p w:rsidR="002A0381" w:rsidRPr="006C70A6" w:rsidRDefault="002A0381" w:rsidP="007E19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а)хімічний склад зір;  б)розмір планети;   в)швидкість галактик;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г)температуру зір;   д)радіус супутників планет; 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 відповіді А, В, Г.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567885">
      <w:pPr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Що відбувається з рідиною в закритій посудині на борту космічного корабля?</w:t>
      </w:r>
    </w:p>
    <w:p w:rsidR="002A0381" w:rsidRPr="006C70A6" w:rsidRDefault="002A0381" w:rsidP="00567885">
      <w:pPr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12.</w:t>
      </w:r>
      <w:r w:rsidRPr="006C70A6">
        <w:t xml:space="preserve"> </w:t>
      </w:r>
      <w:r w:rsidRPr="006C70A6">
        <w:rPr>
          <w:rFonts w:ascii="Cambria" w:hAnsi="Cambria"/>
          <w:sz w:val="32"/>
          <w:szCs w:val="32"/>
          <w:lang w:val="uk-UA"/>
        </w:rPr>
        <w:t>Назвіть дві основні частини телескопа.</w:t>
      </w:r>
    </w:p>
    <w:p w:rsidR="002A0381" w:rsidRPr="006C70A6" w:rsidRDefault="002A0381" w:rsidP="00EA63F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981407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6C70A6">
        <w:rPr>
          <w:rFonts w:ascii="Cambria" w:hAnsi="Cambria"/>
          <w:b/>
          <w:sz w:val="40"/>
          <w:szCs w:val="40"/>
          <w:lang w:val="uk-UA"/>
        </w:rPr>
        <w:t>Тема І</w:t>
      </w:r>
      <w:r w:rsidRPr="006C70A6">
        <w:rPr>
          <w:rFonts w:ascii="Cambria" w:hAnsi="Cambria"/>
          <w:b/>
          <w:sz w:val="40"/>
          <w:szCs w:val="40"/>
          <w:lang w:val="en-US"/>
        </w:rPr>
        <w:t>V</w:t>
      </w:r>
    </w:p>
    <w:p w:rsidR="002A0381" w:rsidRPr="006C70A6" w:rsidRDefault="002A0381" w:rsidP="00981407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6C70A6">
        <w:rPr>
          <w:rFonts w:ascii="Cambria" w:hAnsi="Cambria"/>
          <w:b/>
          <w:sz w:val="44"/>
          <w:szCs w:val="44"/>
          <w:lang w:val="uk-UA"/>
        </w:rPr>
        <w:t>Сонячна система.</w:t>
      </w:r>
    </w:p>
    <w:p w:rsidR="002A0381" w:rsidRPr="006C70A6" w:rsidRDefault="002A0381" w:rsidP="00981407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Pr="006C70A6" w:rsidRDefault="002A0381" w:rsidP="00981407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>Самостійна робота №7</w:t>
      </w:r>
    </w:p>
    <w:p w:rsidR="002A0381" w:rsidRPr="006C70A6" w:rsidRDefault="002A0381" w:rsidP="00981407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 xml:space="preserve">Земля і Місяць. </w:t>
      </w:r>
    </w:p>
    <w:p w:rsidR="002A0381" w:rsidRPr="006C70A6" w:rsidRDefault="002A0381" w:rsidP="00981407">
      <w:pPr>
        <w:jc w:val="center"/>
        <w:rPr>
          <w:b/>
          <w:sz w:val="32"/>
          <w:szCs w:val="32"/>
          <w:lang w:val="uk-UA"/>
        </w:rPr>
      </w:pPr>
      <w:r w:rsidRPr="006C70A6">
        <w:rPr>
          <w:b/>
          <w:sz w:val="32"/>
          <w:szCs w:val="32"/>
          <w:lang w:val="uk-UA"/>
        </w:rPr>
        <w:t xml:space="preserve">Планети земної групи: Меркурій, Венера, Марс і його супутники. </w:t>
      </w:r>
    </w:p>
    <w:p w:rsidR="002A0381" w:rsidRPr="006C70A6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C70A6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C70A6" w:rsidRDefault="002A0381" w:rsidP="001A21B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Обертанням якої планети керує Земля?</w:t>
      </w:r>
    </w:p>
    <w:p w:rsidR="002A0381" w:rsidRPr="006C70A6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а)Меркурієм;  б)Марсом;  в)Венерою;  г)Сатурном.</w:t>
      </w:r>
    </w:p>
    <w:p w:rsidR="002A0381" w:rsidRPr="006C70A6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2. По своїй орбіті Земля рухається ...</w:t>
      </w:r>
    </w:p>
    <w:p w:rsidR="002A0381" w:rsidRPr="006C70A6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а)швидше, коли вона знаходиться ближче до Сонця;</w:t>
      </w:r>
    </w:p>
    <w:p w:rsidR="002A0381" w:rsidRPr="006C70A6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б)швидше вночі;</w:t>
      </w:r>
    </w:p>
    <w:p w:rsidR="002A0381" w:rsidRPr="006C70A6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в)з постійною швидкістю;</w:t>
      </w:r>
    </w:p>
    <w:p w:rsidR="002A0381" w:rsidRPr="006C70A6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г)швидше, коли вона ближче до Місяця.</w:t>
      </w:r>
    </w:p>
    <w:p w:rsidR="002A0381" w:rsidRPr="006C70A6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8196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3. Всі ми знаємо, що Місяць супутник Землі ... І всі ми знаємо, що він менший за Землю за розмірами. А ось у скільки приблизно разів по радіусу?</w:t>
      </w:r>
    </w:p>
    <w:p w:rsidR="002A0381" w:rsidRPr="006C70A6" w:rsidRDefault="002A0381" w:rsidP="0028196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а)в 3;   б)у 4;   в)в 5;   г)в 7;     д)у 10;   е)у 13;   є)в 17.</w:t>
      </w:r>
    </w:p>
    <w:p w:rsidR="002A0381" w:rsidRPr="006C70A6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0A1EFE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4.Символ якого небесного</w:t>
      </w:r>
      <w:r w:rsidRPr="000A1EFE">
        <w:rPr>
          <w:rFonts w:ascii="Cambria" w:hAnsi="Cambria"/>
          <w:sz w:val="32"/>
          <w:szCs w:val="32"/>
          <w:lang w:val="uk-UA"/>
        </w:rPr>
        <w:t xml:space="preserve"> тіла Сонячної системи представлений на малюнку?</w:t>
      </w:r>
    </w:p>
    <w:p w:rsidR="002A0381" w:rsidRPr="00931F90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Рисунок 1" o:spid="_x0000_i1025" type="#_x0000_t75" style="width:75pt;height:54.75pt;visibility:visible">
            <v:imagedata r:id="rId6" o:title=""/>
          </v:shape>
        </w:pict>
      </w:r>
      <w:r w:rsidRPr="00931F90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C70A6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а)Меркурій;  б)Земля;  в)Венера;  г)Марс.</w:t>
      </w:r>
    </w:p>
    <w:p w:rsidR="002A0381" w:rsidRPr="006C70A6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5. Найкрупніші гори в Сонячній системі знаходяться на:</w:t>
      </w:r>
    </w:p>
    <w:p w:rsidR="002A0381" w:rsidRPr="006C70A6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а)Землі;  б)Венері;  в)Меркурії;  г)Місяці;  д)Марсі.</w:t>
      </w:r>
    </w:p>
    <w:p w:rsidR="002A0381" w:rsidRPr="006C70A6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6. Згадайте вченого, який вперше відкрий атмосферу на Венері.</w:t>
      </w:r>
    </w:p>
    <w:p w:rsidR="002A0381" w:rsidRPr="006C70A6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а)Ціолковський;  б)Ньютон;  в)Ломоносов;  г)Галілей.</w:t>
      </w:r>
    </w:p>
    <w:p w:rsidR="002A0381" w:rsidRPr="006C70A6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8196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Яку з планет сонячної системи видно неозброєним оком</w:t>
      </w:r>
    </w:p>
    <w:p w:rsidR="002A0381" w:rsidRPr="006C70A6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найкраще?</w:t>
      </w:r>
    </w:p>
    <w:p w:rsidR="002A0381" w:rsidRPr="006C70A6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а)Юпітер;  б)Місяць;  в)Марс;  г)Нептун; д)Жодну не видно;</w:t>
      </w:r>
    </w:p>
    <w:p w:rsidR="002A0381" w:rsidRPr="006C70A6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е)Меркурій;  є)Венеру.</w:t>
      </w:r>
    </w:p>
    <w:p w:rsidR="002A0381" w:rsidRPr="006C70A6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8. Які планети належать до земної групи?</w:t>
      </w: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а)Земля, Місяць і Марс;</w:t>
      </w: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б)Венера, Земля і Марс;</w:t>
      </w: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в)Земля, Марс і Юпітер;</w:t>
      </w: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г)Меркурій, Земля і Плутон;</w:t>
      </w: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д)Венера, Земля, Уран і Нептун;</w:t>
      </w:r>
    </w:p>
    <w:p w:rsidR="002A0381" w:rsidRPr="006C70A6" w:rsidRDefault="002A0381" w:rsidP="00AB3F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е)Меркурій, Венера, Земля і Марс;</w:t>
      </w:r>
    </w:p>
    <w:p w:rsidR="002A0381" w:rsidRPr="006C70A6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є)Земля, Марс, Плутон і Харон.</w:t>
      </w:r>
    </w:p>
    <w:p w:rsidR="002A038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9. Де на поверхні Венери зареєстровано найвищу температуру?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а)на екваторі опівдні;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б)на екваторі опівночі;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в)на полюсах;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г)на відстоні 1000км на північ від екватора;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д)на відстоні 4000км на південь від екватора;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е) відповіді А,Б,В,Г,Д. </w:t>
      </w:r>
    </w:p>
    <w:p w:rsidR="002A0381" w:rsidRPr="006C70A6" w:rsidRDefault="002A0381" w:rsidP="00E412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8196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10. Температура кипіння води на поверхні Марса: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а)+10°С;  б)+40°С;  в) +77°С;  г) +100°С;  д) +3°С.</w:t>
      </w:r>
    </w:p>
    <w:p w:rsidR="002A0381" w:rsidRPr="006C70A6" w:rsidRDefault="002A0381" w:rsidP="00E412EF">
      <w:pPr>
        <w:pStyle w:val="ListParagraph"/>
        <w:spacing w:after="0" w:line="240" w:lineRule="auto"/>
        <w:ind w:left="36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C70A6" w:rsidRDefault="002A0381" w:rsidP="0028196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11. Чим пояснюється червоний колір марсіанського грунту?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а)на Марсі атмосфера пропускає сонячне випромінювання тільки в червоній частині спектра;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б)поверхня Марса має температуру +500°С і світиться в червоній частині спектра;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в)на Марсі багато діючих вулканів, із яких витікає розплавлена магма червоного кольору;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 xml:space="preserve">г)на Марсі діють сильні вітри й виникають пилові бурі, під час яких червонуватий пісок здіймається в повітря; 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д)на Марсі багато заліза, тому іржа дає червоний колір поверхні;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е)відповіді А,Д;</w:t>
      </w:r>
    </w:p>
    <w:p w:rsidR="002A0381" w:rsidRPr="006C70A6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C70A6">
        <w:rPr>
          <w:rFonts w:ascii="Cambria" w:hAnsi="Cambria"/>
          <w:sz w:val="32"/>
          <w:szCs w:val="32"/>
          <w:lang w:val="uk-UA"/>
        </w:rPr>
        <w:t>є)відповіді Г,Д.</w:t>
      </w:r>
    </w:p>
    <w:p w:rsidR="002A038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12. На якій планеті температура поверхні залишається практично постій ною як протягом доби,так і протягом усього року?</w:t>
      </w:r>
    </w:p>
    <w:p w:rsidR="002A0381" w:rsidRPr="00DB57CE" w:rsidRDefault="002A0381" w:rsidP="00A12D8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075E01">
        <w:rPr>
          <w:rFonts w:ascii="Cambria" w:hAnsi="Cambria"/>
          <w:sz w:val="32"/>
          <w:szCs w:val="32"/>
          <w:lang w:val="uk-UA"/>
        </w:rPr>
        <w:t>Уран</w:t>
      </w:r>
      <w:r>
        <w:rPr>
          <w:rFonts w:ascii="Cambria" w:hAnsi="Cambria"/>
          <w:sz w:val="32"/>
          <w:szCs w:val="32"/>
          <w:lang w:val="uk-UA"/>
        </w:rPr>
        <w:t>;  б)</w:t>
      </w:r>
      <w:r w:rsidRPr="00075E01">
        <w:rPr>
          <w:rFonts w:ascii="Cambria" w:hAnsi="Cambria"/>
          <w:sz w:val="32"/>
          <w:szCs w:val="32"/>
          <w:lang w:val="uk-UA"/>
        </w:rPr>
        <w:t>Меркурій</w:t>
      </w:r>
      <w:r>
        <w:rPr>
          <w:rFonts w:ascii="Cambria" w:hAnsi="Cambria"/>
          <w:sz w:val="32"/>
          <w:szCs w:val="32"/>
          <w:lang w:val="uk-UA"/>
        </w:rPr>
        <w:t>;  в)</w:t>
      </w:r>
      <w:r w:rsidRPr="00075E01">
        <w:rPr>
          <w:rFonts w:ascii="Cambria" w:hAnsi="Cambria"/>
          <w:sz w:val="32"/>
          <w:szCs w:val="32"/>
          <w:lang w:val="uk-UA"/>
        </w:rPr>
        <w:t>Юпітер</w:t>
      </w:r>
      <w:r>
        <w:rPr>
          <w:rFonts w:ascii="Cambria" w:hAnsi="Cambria"/>
          <w:sz w:val="32"/>
          <w:szCs w:val="32"/>
          <w:lang w:val="uk-UA"/>
        </w:rPr>
        <w:t xml:space="preserve">;  </w:t>
      </w:r>
      <w:r w:rsidRPr="00A12D89">
        <w:rPr>
          <w:rFonts w:ascii="Cambria" w:hAnsi="Cambria"/>
          <w:sz w:val="32"/>
          <w:szCs w:val="32"/>
          <w:lang w:val="uk-UA"/>
        </w:rPr>
        <w:t>г)Марс</w:t>
      </w:r>
      <w:r>
        <w:rPr>
          <w:rFonts w:ascii="Cambria" w:hAnsi="Cambria"/>
          <w:sz w:val="32"/>
          <w:szCs w:val="32"/>
          <w:lang w:val="uk-UA"/>
        </w:rPr>
        <w:t xml:space="preserve">;  </w:t>
      </w:r>
      <w:r w:rsidRPr="006C70A6">
        <w:rPr>
          <w:rFonts w:ascii="Cambria" w:hAnsi="Cambria"/>
          <w:sz w:val="32"/>
          <w:szCs w:val="32"/>
          <w:lang w:val="uk-UA"/>
        </w:rPr>
        <w:t>д)Венера</w: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Pr="00284E1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DB57CE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1. </w:t>
      </w:r>
      <w:r w:rsidRPr="00DB57CE">
        <w:rPr>
          <w:rFonts w:ascii="Cambria" w:hAnsi="Cambria"/>
          <w:sz w:val="32"/>
          <w:szCs w:val="32"/>
          <w:lang w:val="uk-UA"/>
        </w:rPr>
        <w:t>Коли утворилась Сонячна система?</w:t>
      </w:r>
    </w:p>
    <w:p w:rsidR="002A0381" w:rsidRPr="00DB57CE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DB57CE">
        <w:rPr>
          <w:rFonts w:ascii="Cambria" w:hAnsi="Cambria"/>
          <w:sz w:val="32"/>
          <w:szCs w:val="32"/>
          <w:lang w:val="uk-UA"/>
        </w:rPr>
        <w:t>6·10</w:t>
      </w:r>
      <w:r w:rsidRPr="0022559C">
        <w:rPr>
          <w:rFonts w:ascii="Cambria" w:hAnsi="Cambria"/>
          <w:sz w:val="32"/>
          <w:szCs w:val="32"/>
          <w:lang w:val="uk-UA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413181872" r:id="rId8"/>
        </w:object>
      </w:r>
      <w:r>
        <w:rPr>
          <w:rFonts w:ascii="Cambria" w:hAnsi="Cambria"/>
          <w:sz w:val="32"/>
          <w:szCs w:val="32"/>
          <w:lang w:val="uk-UA"/>
        </w:rPr>
        <w:t xml:space="preserve"> років тому;   б)</w:t>
      </w:r>
      <w:r w:rsidRPr="00DB57CE">
        <w:rPr>
          <w:rFonts w:ascii="Cambria" w:hAnsi="Cambria"/>
          <w:sz w:val="32"/>
          <w:szCs w:val="32"/>
          <w:lang w:val="uk-UA"/>
        </w:rPr>
        <w:t>5·10</w:t>
      </w:r>
      <w:r w:rsidRPr="0022559C">
        <w:rPr>
          <w:rFonts w:ascii="Cambria" w:hAnsi="Cambria"/>
          <w:sz w:val="32"/>
          <w:szCs w:val="32"/>
          <w:lang w:val="uk-UA"/>
        </w:rPr>
        <w:object w:dxaOrig="200" w:dyaOrig="300">
          <v:shape id="_x0000_i1027" type="#_x0000_t75" style="width:9.75pt;height:15pt" o:ole="">
            <v:imagedata r:id="rId9" o:title=""/>
          </v:shape>
          <o:OLEObject Type="Embed" ProgID="Equation.3" ShapeID="_x0000_i1027" DrawAspect="Content" ObjectID="_1413181873" r:id="rId10"/>
        </w:object>
      </w:r>
      <w:r>
        <w:rPr>
          <w:rFonts w:ascii="Cambria" w:hAnsi="Cambria"/>
          <w:sz w:val="32"/>
          <w:szCs w:val="32"/>
          <w:lang w:val="uk-UA"/>
        </w:rPr>
        <w:t xml:space="preserve"> років тому;</w:t>
      </w:r>
    </w:p>
    <w:p w:rsidR="002A0381" w:rsidRPr="00DB57CE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в)5·10</w:t>
      </w:r>
      <w:r w:rsidRPr="00A3075A">
        <w:rPr>
          <w:rFonts w:ascii="Cambria" w:hAnsi="Cambria"/>
          <w:sz w:val="32"/>
          <w:szCs w:val="32"/>
          <w:lang w:val="uk-UA"/>
        </w:rPr>
        <w:object w:dxaOrig="139" w:dyaOrig="300">
          <v:shape id="_x0000_i1028" type="#_x0000_t75" style="width:6.75pt;height:15pt" o:ole="">
            <v:imagedata r:id="rId11" o:title=""/>
          </v:shape>
          <o:OLEObject Type="Embed" ProgID="Equation.3" ShapeID="_x0000_i1028" DrawAspect="Content" ObjectID="_1413181874" r:id="rId12"/>
        </w:object>
      </w:r>
      <w:r w:rsidRPr="00A3075A">
        <w:rPr>
          <w:rFonts w:ascii="Cambria" w:hAnsi="Cambria"/>
          <w:sz w:val="32"/>
          <w:szCs w:val="32"/>
          <w:lang w:val="uk-UA"/>
        </w:rPr>
        <w:t xml:space="preserve"> років тому</w:t>
      </w:r>
      <w:r>
        <w:rPr>
          <w:rFonts w:ascii="Cambria" w:hAnsi="Cambria"/>
          <w:sz w:val="32"/>
          <w:szCs w:val="32"/>
          <w:lang w:val="uk-UA"/>
        </w:rPr>
        <w:t>;   г)</w:t>
      </w:r>
      <w:r w:rsidRPr="00DB57CE">
        <w:rPr>
          <w:rFonts w:ascii="Cambria" w:hAnsi="Cambria"/>
          <w:sz w:val="32"/>
          <w:szCs w:val="32"/>
          <w:lang w:val="uk-UA"/>
        </w:rPr>
        <w:t>10</w:t>
      </w:r>
      <w:r w:rsidRPr="0022559C">
        <w:rPr>
          <w:rFonts w:ascii="Cambria" w:hAnsi="Cambria"/>
          <w:sz w:val="32"/>
          <w:szCs w:val="32"/>
          <w:lang w:val="uk-UA"/>
        </w:rPr>
        <w:object w:dxaOrig="200" w:dyaOrig="300">
          <v:shape id="_x0000_i1029" type="#_x0000_t75" style="width:9.75pt;height:15pt" o:ole="">
            <v:imagedata r:id="rId13" o:title=""/>
          </v:shape>
          <o:OLEObject Type="Embed" ProgID="Equation.3" ShapeID="_x0000_i1029" DrawAspect="Content" ObjectID="_1413181875" r:id="rId14"/>
        </w:object>
      </w:r>
      <w:r>
        <w:rPr>
          <w:rFonts w:ascii="Cambria" w:hAnsi="Cambria"/>
          <w:sz w:val="32"/>
          <w:szCs w:val="32"/>
          <w:lang w:val="uk-UA"/>
        </w:rPr>
        <w:t xml:space="preserve"> років тому;  д)</w:t>
      </w:r>
      <w:r w:rsidRPr="00DB57CE">
        <w:rPr>
          <w:rFonts w:ascii="Cambria" w:hAnsi="Cambria"/>
          <w:sz w:val="32"/>
          <w:szCs w:val="32"/>
          <w:lang w:val="uk-UA"/>
        </w:rPr>
        <w:t>10</w:t>
      </w:r>
      <w:r w:rsidRPr="0022559C">
        <w:rPr>
          <w:rFonts w:ascii="Cambria" w:hAnsi="Cambria"/>
          <w:sz w:val="32"/>
          <w:szCs w:val="32"/>
          <w:lang w:val="uk-UA"/>
        </w:rPr>
        <w:object w:dxaOrig="200" w:dyaOrig="300">
          <v:shape id="_x0000_i1030" type="#_x0000_t75" style="width:9.75pt;height:15pt" o:ole="">
            <v:imagedata r:id="rId9" o:title=""/>
          </v:shape>
          <o:OLEObject Type="Embed" ProgID="Equation.3" ShapeID="_x0000_i1030" DrawAspect="Content" ObjectID="_1413181876" r:id="rId15"/>
        </w:object>
      </w:r>
      <w:r w:rsidRPr="00DB57CE">
        <w:rPr>
          <w:rFonts w:ascii="Cambria" w:hAnsi="Cambria"/>
          <w:sz w:val="32"/>
          <w:szCs w:val="32"/>
          <w:lang w:val="uk-UA"/>
        </w:rPr>
        <w:t xml:space="preserve"> років тому.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2775E8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2. </w:t>
      </w:r>
      <w:r w:rsidRPr="002775E8">
        <w:rPr>
          <w:rFonts w:ascii="Cambria" w:hAnsi="Cambria"/>
          <w:sz w:val="32"/>
          <w:szCs w:val="32"/>
          <w:lang w:val="uk-UA"/>
        </w:rPr>
        <w:t>З яких спостережень можна встановити, що орбіта Землі не є колом?</w:t>
      </w:r>
    </w:p>
    <w:p w:rsidR="002A0381" w:rsidRPr="00A3075A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 вимірів протягом року кутових розмірів Сонця;</w:t>
      </w:r>
    </w:p>
    <w:p w:rsidR="002A0381" w:rsidRPr="0067623A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б)</w:t>
      </w:r>
      <w:r w:rsidRPr="0067623A">
        <w:rPr>
          <w:rFonts w:ascii="Cambria" w:hAnsi="Cambria"/>
          <w:sz w:val="32"/>
          <w:szCs w:val="32"/>
          <w:lang w:val="uk-UA"/>
        </w:rPr>
        <w:t>зі спостережень сонячних затемнень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7623A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в)</w:t>
      </w:r>
      <w:r w:rsidRPr="0067623A">
        <w:rPr>
          <w:rFonts w:ascii="Cambria" w:hAnsi="Cambria"/>
          <w:sz w:val="32"/>
          <w:szCs w:val="32"/>
          <w:lang w:val="uk-UA"/>
        </w:rPr>
        <w:t>зі спостережень місячних затемнень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7623A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г)</w:t>
      </w:r>
      <w:r w:rsidRPr="0067623A">
        <w:rPr>
          <w:rFonts w:ascii="Cambria" w:hAnsi="Cambria"/>
          <w:sz w:val="32"/>
          <w:szCs w:val="32"/>
          <w:lang w:val="uk-UA"/>
        </w:rPr>
        <w:t>спостереженням руху планет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д)</w:t>
      </w:r>
      <w:r w:rsidRPr="0067623A">
        <w:rPr>
          <w:rFonts w:ascii="Cambria" w:hAnsi="Cambria"/>
          <w:sz w:val="32"/>
          <w:szCs w:val="32"/>
          <w:lang w:val="uk-UA"/>
        </w:rPr>
        <w:t>з дослідів Фуко</w: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2775E8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3. </w:t>
      </w:r>
      <w:r w:rsidRPr="002775E8">
        <w:rPr>
          <w:rFonts w:ascii="Cambria" w:hAnsi="Cambria"/>
          <w:sz w:val="32"/>
          <w:szCs w:val="32"/>
          <w:lang w:val="uk-UA"/>
        </w:rPr>
        <w:t>Найбільш віддалена від Місяця точка орбіти його штучного супутника - ...</w:t>
      </w:r>
    </w:p>
    <w:p w:rsidR="002A0381" w:rsidRPr="00A3075A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а)перигей;  б)апогей;  в)периселеній;  </w:t>
      </w:r>
      <w:r w:rsidRPr="00A3075A">
        <w:rPr>
          <w:rFonts w:ascii="Cambria" w:hAnsi="Cambria"/>
          <w:sz w:val="32"/>
          <w:szCs w:val="32"/>
          <w:lang w:val="uk-UA"/>
        </w:rPr>
        <w:t>г)апоселеній.</w:t>
      </w:r>
    </w:p>
    <w:p w:rsidR="002A0381" w:rsidRPr="00A3075A" w:rsidRDefault="002A0381" w:rsidP="006762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2775E8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4. </w:t>
      </w:r>
      <w:r w:rsidRPr="002775E8">
        <w:rPr>
          <w:rFonts w:ascii="Cambria" w:hAnsi="Cambria"/>
          <w:sz w:val="32"/>
          <w:szCs w:val="32"/>
          <w:lang w:val="uk-UA"/>
        </w:rPr>
        <w:t>Символ якого небесного тіла Сонячної системи представлений на малюнку?</w:t>
      </w:r>
    </w:p>
    <w:p w:rsidR="002A0381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noProof/>
          <w:lang w:eastAsia="ru-RU"/>
        </w:rPr>
        <w:pict>
          <v:shape id="Рисунок 6" o:spid="_x0000_s1029" type="#_x0000_t75" style="position:absolute;left:0;text-align:left;margin-left:-3.45pt;margin-top:8.8pt;width:74.55pt;height:55.75pt;z-index:-251656704;visibility:visible">
            <v:imagedata r:id="rId16" o:title=""/>
          </v:shape>
        </w:pict>
      </w:r>
    </w:p>
    <w:p w:rsidR="002A0381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931F90">
        <w:rPr>
          <w:rFonts w:ascii="Cambria" w:hAnsi="Cambria"/>
          <w:sz w:val="32"/>
          <w:szCs w:val="32"/>
          <w:lang w:val="uk-UA"/>
        </w:rPr>
        <w:t>Меркур</w:t>
      </w:r>
      <w:r w:rsidRPr="00DB57CE">
        <w:rPr>
          <w:rFonts w:ascii="Cambria" w:hAnsi="Cambria"/>
          <w:sz w:val="32"/>
          <w:szCs w:val="32"/>
          <w:lang w:val="uk-UA"/>
        </w:rPr>
        <w:t>і</w:t>
      </w:r>
      <w:r w:rsidRPr="00931F90">
        <w:rPr>
          <w:rFonts w:ascii="Cambria" w:hAnsi="Cambria"/>
          <w:sz w:val="32"/>
          <w:szCs w:val="32"/>
          <w:lang w:val="uk-UA"/>
        </w:rPr>
        <w:t>й</w:t>
      </w:r>
      <w:r>
        <w:rPr>
          <w:rFonts w:ascii="Cambria" w:hAnsi="Cambria"/>
          <w:sz w:val="32"/>
          <w:szCs w:val="32"/>
          <w:lang w:val="uk-UA"/>
        </w:rPr>
        <w:t>;  б)</w:t>
      </w:r>
      <w:r w:rsidRPr="00931F90">
        <w:rPr>
          <w:rFonts w:ascii="Cambria" w:hAnsi="Cambria"/>
          <w:sz w:val="32"/>
          <w:szCs w:val="32"/>
          <w:lang w:val="uk-UA"/>
        </w:rPr>
        <w:t>Земля</w:t>
      </w:r>
      <w:r>
        <w:rPr>
          <w:rFonts w:ascii="Cambria" w:hAnsi="Cambria"/>
          <w:sz w:val="32"/>
          <w:szCs w:val="32"/>
          <w:lang w:val="uk-UA"/>
        </w:rPr>
        <w:t xml:space="preserve">;  в)Марс;  </w:t>
      </w:r>
      <w:r w:rsidRPr="00A3075A">
        <w:rPr>
          <w:rFonts w:ascii="Cambria" w:hAnsi="Cambria"/>
          <w:sz w:val="32"/>
          <w:szCs w:val="32"/>
          <w:lang w:val="uk-UA"/>
        </w:rPr>
        <w:t>г)Венера.</w:t>
      </w:r>
    </w:p>
    <w:p w:rsidR="002A0381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5.</w:t>
      </w:r>
      <w:r w:rsidRPr="00CE6422">
        <w:rPr>
          <w:rFonts w:ascii="Cambria" w:hAnsi="Cambria"/>
          <w:sz w:val="32"/>
          <w:szCs w:val="32"/>
          <w:lang w:val="uk-UA"/>
        </w:rPr>
        <w:t xml:space="preserve"> </w:t>
      </w:r>
      <w:r w:rsidRPr="00DB57CE">
        <w:rPr>
          <w:rFonts w:ascii="Cambria" w:hAnsi="Cambria"/>
          <w:sz w:val="32"/>
          <w:szCs w:val="32"/>
          <w:lang w:val="uk-UA"/>
        </w:rPr>
        <w:t>Серед планет земної групи має найбільш щільну атмосферу:</w:t>
      </w:r>
    </w:p>
    <w:p w:rsidR="002A0381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DB57CE">
        <w:rPr>
          <w:rFonts w:ascii="Cambria" w:hAnsi="Cambria"/>
          <w:sz w:val="32"/>
          <w:szCs w:val="32"/>
          <w:lang w:val="uk-UA"/>
        </w:rPr>
        <w:t xml:space="preserve">  </w:t>
      </w:r>
      <w:r>
        <w:rPr>
          <w:rFonts w:ascii="Cambria" w:hAnsi="Cambria"/>
          <w:sz w:val="32"/>
          <w:szCs w:val="32"/>
          <w:lang w:val="uk-UA"/>
        </w:rPr>
        <w:t>а)</w:t>
      </w:r>
      <w:r w:rsidRPr="00DB57CE">
        <w:rPr>
          <w:rFonts w:ascii="Cambria" w:hAnsi="Cambria"/>
          <w:sz w:val="32"/>
          <w:szCs w:val="32"/>
          <w:lang w:val="uk-UA"/>
        </w:rPr>
        <w:t>Меркурій</w:t>
      </w:r>
      <w:r>
        <w:rPr>
          <w:rFonts w:ascii="Cambria" w:hAnsi="Cambria"/>
          <w:sz w:val="32"/>
          <w:szCs w:val="32"/>
          <w:lang w:val="uk-UA"/>
        </w:rPr>
        <w:t>;  б)</w:t>
      </w:r>
      <w:r w:rsidRPr="00DB57CE">
        <w:rPr>
          <w:rFonts w:ascii="Cambria" w:hAnsi="Cambria"/>
          <w:sz w:val="32"/>
          <w:szCs w:val="32"/>
          <w:lang w:val="uk-UA"/>
        </w:rPr>
        <w:t>Земля</w:t>
      </w:r>
      <w:r>
        <w:rPr>
          <w:rFonts w:ascii="Cambria" w:hAnsi="Cambria"/>
          <w:sz w:val="32"/>
          <w:szCs w:val="32"/>
          <w:lang w:val="uk-UA"/>
        </w:rPr>
        <w:t xml:space="preserve">;  </w:t>
      </w:r>
      <w:r w:rsidRPr="00A3075A">
        <w:rPr>
          <w:rFonts w:ascii="Cambria" w:hAnsi="Cambria"/>
          <w:sz w:val="32"/>
          <w:szCs w:val="32"/>
          <w:lang w:val="uk-UA"/>
        </w:rPr>
        <w:t>в)Венера;</w:t>
      </w:r>
      <w:r>
        <w:rPr>
          <w:rFonts w:ascii="Cambria" w:hAnsi="Cambria"/>
          <w:sz w:val="32"/>
          <w:szCs w:val="32"/>
          <w:lang w:val="uk-UA"/>
        </w:rPr>
        <w:t xml:space="preserve">  г)</w:t>
      </w:r>
      <w:r w:rsidRPr="00DB57CE">
        <w:rPr>
          <w:rFonts w:ascii="Cambria" w:hAnsi="Cambria"/>
          <w:sz w:val="32"/>
          <w:szCs w:val="32"/>
          <w:lang w:val="uk-UA"/>
        </w:rPr>
        <w:t>Марс</w: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6.</w:t>
      </w:r>
      <w:r w:rsidRPr="00284E11">
        <w:rPr>
          <w:rFonts w:ascii="Cambria" w:hAnsi="Cambria"/>
          <w:sz w:val="32"/>
          <w:szCs w:val="32"/>
          <w:lang w:val="uk-UA"/>
        </w:rPr>
        <w:t xml:space="preserve"> Згадайте </w:t>
      </w:r>
      <w:r>
        <w:rPr>
          <w:rFonts w:ascii="Cambria" w:hAnsi="Cambria"/>
          <w:sz w:val="32"/>
          <w:szCs w:val="32"/>
          <w:lang w:val="uk-UA"/>
        </w:rPr>
        <w:t>четверт</w:t>
      </w:r>
      <w:r w:rsidRPr="00DB57CE">
        <w:rPr>
          <w:rFonts w:ascii="Cambria" w:hAnsi="Cambria"/>
          <w:sz w:val="32"/>
          <w:szCs w:val="32"/>
          <w:lang w:val="uk-UA"/>
        </w:rPr>
        <w:t>у</w:t>
      </w:r>
      <w:r w:rsidRPr="00284E11">
        <w:rPr>
          <w:rFonts w:ascii="Cambria" w:hAnsi="Cambria"/>
          <w:sz w:val="32"/>
          <w:szCs w:val="32"/>
          <w:lang w:val="uk-UA"/>
        </w:rPr>
        <w:t xml:space="preserve"> по віддаленості від Сонця планету.</w:t>
      </w:r>
    </w:p>
    <w:p w:rsidR="002A038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284E11">
        <w:rPr>
          <w:rFonts w:ascii="Cambria" w:hAnsi="Cambria"/>
          <w:sz w:val="32"/>
          <w:szCs w:val="32"/>
          <w:lang w:val="uk-UA"/>
        </w:rPr>
        <w:t>Венера</w:t>
      </w:r>
      <w:r>
        <w:rPr>
          <w:rFonts w:ascii="Cambria" w:hAnsi="Cambria"/>
          <w:sz w:val="32"/>
          <w:szCs w:val="32"/>
          <w:lang w:val="uk-UA"/>
        </w:rPr>
        <w:t xml:space="preserve">;  </w:t>
      </w:r>
      <w:r w:rsidRPr="00A3075A">
        <w:rPr>
          <w:rFonts w:ascii="Cambria" w:hAnsi="Cambria"/>
          <w:sz w:val="32"/>
          <w:szCs w:val="32"/>
          <w:lang w:val="uk-UA"/>
        </w:rPr>
        <w:t>б)Марс</w:t>
      </w:r>
      <w:r>
        <w:rPr>
          <w:rFonts w:ascii="Cambria" w:hAnsi="Cambria"/>
          <w:sz w:val="32"/>
          <w:szCs w:val="32"/>
          <w:lang w:val="uk-UA"/>
        </w:rPr>
        <w:t>;  в)</w:t>
      </w:r>
      <w:r w:rsidRPr="00284E11">
        <w:rPr>
          <w:rFonts w:ascii="Cambria" w:hAnsi="Cambria"/>
          <w:sz w:val="32"/>
          <w:szCs w:val="32"/>
          <w:lang w:val="uk-UA"/>
        </w:rPr>
        <w:t>Юп</w:t>
      </w:r>
      <w:r w:rsidRPr="00DB57CE">
        <w:rPr>
          <w:rFonts w:ascii="Cambria" w:hAnsi="Cambria"/>
          <w:sz w:val="32"/>
          <w:szCs w:val="32"/>
          <w:lang w:val="uk-UA"/>
        </w:rPr>
        <w:t>і</w:t>
      </w:r>
      <w:r w:rsidRPr="00284E11">
        <w:rPr>
          <w:rFonts w:ascii="Cambria" w:hAnsi="Cambria"/>
          <w:sz w:val="32"/>
          <w:szCs w:val="32"/>
          <w:lang w:val="uk-UA"/>
        </w:rPr>
        <w:t>тер</w:t>
      </w:r>
      <w:r>
        <w:rPr>
          <w:rFonts w:ascii="Cambria" w:hAnsi="Cambria"/>
          <w:sz w:val="32"/>
          <w:szCs w:val="32"/>
          <w:lang w:val="uk-UA"/>
        </w:rPr>
        <w:t>; г)Земля.</w:t>
      </w:r>
    </w:p>
    <w:p w:rsidR="002A038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CD17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7.</w:t>
      </w:r>
      <w:r w:rsidRPr="00CD170A">
        <w:rPr>
          <w:rFonts w:ascii="Cambria" w:hAnsi="Cambria"/>
          <w:sz w:val="32"/>
          <w:szCs w:val="32"/>
          <w:lang w:val="uk-UA"/>
        </w:rPr>
        <w:t xml:space="preserve"> </w:t>
      </w:r>
      <w:r w:rsidRPr="00DB57CE">
        <w:rPr>
          <w:rFonts w:ascii="Cambria" w:hAnsi="Cambria"/>
          <w:sz w:val="32"/>
          <w:szCs w:val="32"/>
          <w:lang w:val="uk-UA"/>
        </w:rPr>
        <w:t>На якій планеті Сонце може зупинитися на небі і навіть якийсь час рухатися в зворотному напрямку?</w:t>
      </w:r>
    </w:p>
    <w:p w:rsidR="002A0381" w:rsidRPr="00A3075A" w:rsidRDefault="002A0381" w:rsidP="00CD17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а)Марс;  б)Меркурій;  в)Венера;  г)Нептун;  д)Юпітер.</w:t>
      </w:r>
    </w:p>
    <w:p w:rsidR="002A0381" w:rsidRPr="00A3075A" w:rsidRDefault="002A0381" w:rsidP="00CD17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D0E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Яка планета з земної групи найбільша за розмірами?</w:t>
      </w:r>
    </w:p>
    <w:p w:rsidR="002A0381" w:rsidRPr="00A3075A" w:rsidRDefault="002A0381" w:rsidP="00AD0E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а)Земля;  б)Марс;  в)Юпітер;  г)Венера;  д)Нептун;</w:t>
      </w:r>
    </w:p>
    <w:p w:rsidR="002A0381" w:rsidRPr="00A3075A" w:rsidRDefault="002A0381" w:rsidP="00AD0E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е)Меркурій; є)Еріда.</w:t>
      </w:r>
    </w:p>
    <w:p w:rsidR="002A0381" w:rsidRPr="00A3075A" w:rsidRDefault="002A0381" w:rsidP="00AD0E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E412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На поверхні Марса зареєстровано таку найнижчу температуру:</w:t>
      </w:r>
    </w:p>
    <w:p w:rsidR="002A0381" w:rsidRPr="00A3075A" w:rsidRDefault="002A0381" w:rsidP="002044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а)-50°С;  б) -66°С;  в) -133°С;  г) -163°С;  д) -88°С.</w:t>
      </w:r>
    </w:p>
    <w:p w:rsidR="002A0381" w:rsidRPr="00A3075A" w:rsidRDefault="002A0381" w:rsidP="002044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E412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Найвища гора в Сонячній системі знаходиться:</w:t>
      </w:r>
    </w:p>
    <w:p w:rsidR="002A0381" w:rsidRPr="00A3075A" w:rsidRDefault="002A0381" w:rsidP="000A1EF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а)на Меркурії; б)на Місяці; в)на Землі; г)на Марсі; д)на Венері.</w:t>
      </w:r>
    </w:p>
    <w:p w:rsidR="002A0381" w:rsidRPr="00A3075A" w:rsidRDefault="002A0381" w:rsidP="000A1EFE">
      <w:pPr>
        <w:spacing w:after="0" w:line="240" w:lineRule="auto"/>
        <w:ind w:left="360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 </w:t>
      </w:r>
    </w:p>
    <w:p w:rsidR="002A0381" w:rsidRPr="00A3075A" w:rsidRDefault="002A0381" w:rsidP="004A05B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Коли Земля внаслідок свого річного руху по орбіті найближче до Сонця?</w:t>
      </w:r>
    </w:p>
    <w:p w:rsidR="002A0381" w:rsidRPr="00A3075A" w:rsidRDefault="002A0381" w:rsidP="004A05B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а)влітку;   б)в перигелії;   в)взимку;   г)в афелії.</w:t>
      </w:r>
    </w:p>
    <w:p w:rsidR="002A0381" w:rsidRPr="00A3075A" w:rsidRDefault="002A0381" w:rsidP="004A05B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4A05B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12. Яка планета схожа на Місяць зовні, а на Землю усередині?</w:t>
      </w:r>
    </w:p>
    <w:p w:rsidR="002A0381" w:rsidRPr="00A3075A" w:rsidRDefault="002A0381" w:rsidP="002F4F7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б)Меркурій;  в)Юпітер;  г)Марс;  д)Венера.</w:t>
      </w:r>
    </w:p>
    <w:p w:rsidR="002A0381" w:rsidRPr="00A3075A" w:rsidRDefault="002A0381" w:rsidP="004A05B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Які речовини є основою всіх живих організмів на Землі?</w:t>
      </w: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а)водень та кисень;  б)кисень і кремній;  </w:t>
      </w: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в)кремній та водень;  г)вода та вуглець.</w:t>
      </w: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61F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Земля буває ближче всього до Сонця:</w:t>
      </w:r>
    </w:p>
    <w:p w:rsidR="002A0381" w:rsidRPr="00A3075A" w:rsidRDefault="002A0381" w:rsidP="00061F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а)3 - 6 вересня;  б)2 - 5 липня;  в)1 - 5 січня;  г)18 - 22 грудня;</w:t>
      </w:r>
    </w:p>
    <w:p w:rsidR="002A0381" w:rsidRPr="00A3075A" w:rsidRDefault="002A0381" w:rsidP="00061F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д)20 - 23 березня.</w:t>
      </w:r>
    </w:p>
    <w:p w:rsidR="002A0381" w:rsidRPr="00A3075A" w:rsidRDefault="002A0381" w:rsidP="00061FB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8196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Перша людина, що вступила на поверхню Місяця</w:t>
      </w:r>
    </w:p>
    <w:p w:rsidR="002A0381" w:rsidRPr="00A3075A" w:rsidRDefault="002A0381" w:rsidP="0028196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а)Ю. О. Гагарін;  б)В. Г. Тітов;  в)Н. Амстронг; г)О. А. Леонов.</w:t>
      </w: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105460" w:rsidRDefault="002A0381" w:rsidP="001054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Символ якого небесного тіла Сонячної</w:t>
      </w:r>
      <w:r w:rsidRPr="00105460">
        <w:rPr>
          <w:rFonts w:ascii="Cambria" w:hAnsi="Cambria"/>
          <w:sz w:val="32"/>
          <w:szCs w:val="32"/>
          <w:lang w:val="uk-UA"/>
        </w:rPr>
        <w:t xml:space="preserve"> системи представлений на малюнку?</w:t>
      </w:r>
    </w:p>
    <w:p w:rsidR="002A0381" w:rsidRPr="00931F90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Рисунок 11" o:spid="_x0000_i1031" type="#_x0000_t75" style="width:75pt;height:54.75pt;visibility:visible">
            <v:imagedata r:id="rId17" o:title=""/>
          </v:shape>
        </w:pict>
      </w:r>
    </w:p>
    <w:p w:rsidR="002A0381" w:rsidRPr="00A3075A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931F90">
        <w:rPr>
          <w:rFonts w:ascii="Cambria" w:hAnsi="Cambria"/>
          <w:sz w:val="32"/>
          <w:szCs w:val="32"/>
          <w:lang w:val="uk-UA"/>
        </w:rPr>
        <w:t>Меркур</w:t>
      </w:r>
      <w:r w:rsidRPr="00DB57CE">
        <w:rPr>
          <w:rFonts w:ascii="Cambria" w:hAnsi="Cambria"/>
          <w:sz w:val="32"/>
          <w:szCs w:val="32"/>
          <w:lang w:val="uk-UA"/>
        </w:rPr>
        <w:t>і</w:t>
      </w:r>
      <w:r w:rsidRPr="00931F90">
        <w:rPr>
          <w:rFonts w:ascii="Cambria" w:hAnsi="Cambria"/>
          <w:sz w:val="32"/>
          <w:szCs w:val="32"/>
          <w:lang w:val="uk-UA"/>
        </w:rPr>
        <w:t>й</w:t>
      </w:r>
      <w:r>
        <w:rPr>
          <w:rFonts w:ascii="Cambria" w:hAnsi="Cambria"/>
          <w:sz w:val="32"/>
          <w:szCs w:val="32"/>
          <w:lang w:val="uk-UA"/>
        </w:rPr>
        <w:t>;  б)Марс</w:t>
      </w:r>
      <w:r w:rsidRPr="00A3075A">
        <w:rPr>
          <w:rFonts w:ascii="Cambria" w:hAnsi="Cambria"/>
          <w:sz w:val="32"/>
          <w:szCs w:val="32"/>
          <w:lang w:val="uk-UA"/>
        </w:rPr>
        <w:t>;  в)Земля;  г)</w:t>
      </w:r>
      <w:r w:rsidRPr="00A3075A">
        <w:rPr>
          <w:rFonts w:ascii="Cambria" w:hAnsi="Cambria"/>
          <w:sz w:val="32"/>
          <w:szCs w:val="32"/>
        </w:rPr>
        <w:t>Венера</w:t>
      </w:r>
      <w:r w:rsidRPr="00A3075A">
        <w:rPr>
          <w:rFonts w:ascii="Cambria" w:hAnsi="Cambria"/>
          <w:sz w:val="32"/>
          <w:szCs w:val="32"/>
          <w:lang w:val="uk-UA"/>
        </w:rPr>
        <w:t>.</w:t>
      </w:r>
    </w:p>
    <w:p w:rsidR="002A0381" w:rsidRPr="00A3075A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Яка планета земної групи розташована найдалі від Сонця?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б)Земля;  в)Марс;  г)Венера.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613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Найяскравішою на небі планетою є:</w:t>
      </w:r>
    </w:p>
    <w:p w:rsidR="002A0381" w:rsidRPr="00A3075A" w:rsidRDefault="002A0381" w:rsidP="001613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а)Земля;  б)Меркурій;  в)Сонце;  г)Венера;  д)Марс.</w:t>
      </w:r>
    </w:p>
    <w:p w:rsidR="002A0381" w:rsidRPr="00A3075A" w:rsidRDefault="002A0381" w:rsidP="001613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</w:t>
      </w:r>
      <w:r w:rsidRPr="00A3075A">
        <w:rPr>
          <w:rFonts w:ascii="Cambria" w:hAnsi="Cambria"/>
          <w:sz w:val="32"/>
          <w:szCs w:val="32"/>
        </w:rPr>
        <w:t xml:space="preserve"> </w:t>
      </w:r>
      <w:r w:rsidRPr="00A3075A">
        <w:rPr>
          <w:rFonts w:ascii="Cambria" w:hAnsi="Cambria"/>
          <w:sz w:val="32"/>
          <w:szCs w:val="32"/>
          <w:lang w:val="uk-UA"/>
        </w:rPr>
        <w:t>Згадайте третю по віддаленості від Сонця планету.</w:t>
      </w: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а)Марс;  б)Земля;  в)Венера;  г)Сатурн.</w:t>
      </w: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43383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На якій планеті Сонце може зупинитися на небі і навіть якийсь час рухатися в зворотному напрямку?</w:t>
      </w:r>
    </w:p>
    <w:p w:rsidR="002A0381" w:rsidRPr="00A3075A" w:rsidRDefault="002A0381" w:rsidP="0043383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а)Марс; б)Меркурій;  в)Венера;  г)Нептун;  д)Юпітер.</w:t>
      </w:r>
    </w:p>
    <w:p w:rsidR="002A0381" w:rsidRPr="00A3075A" w:rsidRDefault="002A0381" w:rsidP="0043383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Парниковий ефект в атмосфері Венери створює:</w:t>
      </w: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а)вуглекислий газ;  б)кисень;  в)азот;  г)чадний газ;  д)хмари;  е)вуглекислий газ та хмари.</w:t>
      </w: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Чому на поверхні Венери переважають червоні кольори?</w:t>
      </w: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а)на Венері атмосфера пропускає сонячне випромінювання практично тільки в червоній частині спектра;</w:t>
      </w: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б)поверхня Венери має температуру +480°С і світиться в червоній частині спектра;</w:t>
      </w:r>
    </w:p>
    <w:p w:rsidR="002A0381" w:rsidRPr="00A3075A" w:rsidRDefault="002A0381" w:rsidP="007F507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в)на Венері багато діючих вулканів, із яких витікає розплавлена магма червоного кольору;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г)на Венері дують сильні вітри й виникають пилові бурі, під час яких червоний пісок здіймається в повітря;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д)на Венері багато заліза, тому іржа дає червоній колір поверхні;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е)відповіді А,Б;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є)відповіді Б,Г.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По орбіті Земля рухається швидше, якщо: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а)вона знаходиться ближче до Сонця;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б)вона знаходиться ближче до Місяця;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в) вночі;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д) вдень.</w:t>
      </w:r>
    </w:p>
    <w:p w:rsidR="002A0381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12. Яка планета є двійником Землі?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б)Меркурій;  в)Юпітер;  г)Марс;  д)Венера.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A3075A" w:rsidRDefault="002A0381" w:rsidP="002775E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Кругосвітні подорожі є доказом ... Землі.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а)кулястості;  б)замкнутості;  в)обертання;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г)унікальності;  д)всі відповіді справедливі.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442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 За який час Земля здійснює  повне коло навколо Сонця?</w:t>
      </w:r>
    </w:p>
    <w:p w:rsidR="002A0381" w:rsidRPr="00A3075A" w:rsidRDefault="002A0381" w:rsidP="00442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а)за 224 дні;   б)за 88 днів;   в)за рік;   г)за добу.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4427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Тепловий потік з надр Місяця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а)втричі більше ніж на Землі;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б)втричі менше ніж на Землі;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в)такий же як на Землі;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г)вдвічі більше ніж на Землі.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105460" w:rsidRDefault="002A0381" w:rsidP="001054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4. </w:t>
      </w:r>
      <w:r w:rsidRPr="00105460">
        <w:rPr>
          <w:rFonts w:ascii="Cambria" w:hAnsi="Cambria"/>
          <w:sz w:val="32"/>
          <w:szCs w:val="32"/>
          <w:lang w:val="uk-UA"/>
        </w:rPr>
        <w:t>Символ якого небесного тіла Сонячної системи представлений на малюнку?</w:t>
      </w:r>
    </w:p>
    <w:p w:rsidR="002A0381" w:rsidRPr="00931F90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noProof/>
          <w:lang w:eastAsia="ru-RU"/>
        </w:rPr>
        <w:pict>
          <v:shape id="Рисунок 5" o:spid="_x0000_s1030" type="#_x0000_t75" style="position:absolute;left:0;text-align:left;margin-left:2.7pt;margin-top:2.25pt;width:75pt;height:56.25pt;z-index:-251657728;visibility:visible">
            <v:imagedata r:id="rId18" o:title=""/>
          </v:shape>
        </w:pict>
      </w:r>
    </w:p>
    <w:p w:rsidR="002A0381" w:rsidRPr="00931F90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931F90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а)Марс;  б)Венера;  в)Земля;  г)Меркурій.</w:t>
      </w:r>
    </w:p>
    <w:p w:rsidR="002A0381" w:rsidRPr="00A3075A" w:rsidRDefault="002A0381" w:rsidP="00931F9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Яка планета з земної групи найбільша за розмірами?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а)Венера;  б)Марс;  в)Меркурій;  г)Земля.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Стародавні астрономи принципову відмінність планет від зірок бачили в тому, що планети ...</w:t>
      </w:r>
    </w:p>
    <w:p w:rsidR="002A0381" w:rsidRPr="00A3075A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а)яскравіше зірок;            б)більш схожі на Землю;</w:t>
      </w:r>
    </w:p>
    <w:p w:rsidR="002A0381" w:rsidRDefault="002A0381" w:rsidP="0022559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в)блукають серед зірок;  г)ближче до Землі</w:t>
      </w:r>
      <w:r w:rsidRPr="0022559C">
        <w:rPr>
          <w:rFonts w:ascii="Cambria" w:hAnsi="Cambria"/>
          <w:sz w:val="32"/>
          <w:szCs w:val="32"/>
          <w:lang w:val="uk-UA"/>
        </w:rPr>
        <w:t>.</w:t>
      </w:r>
    </w:p>
    <w:p w:rsidR="002A0381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 Згадайте другу по віддаленості від Сонця планету.</w:t>
      </w: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а)Земля;  б)Венера;  в)Меркурій;  г)Марс.</w:t>
      </w: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Ця планета має назву на честь римського бога війни</w:t>
      </w:r>
    </w:p>
    <w:p w:rsidR="002A0381" w:rsidRPr="00A3075A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б)Меркурій;  в)Юпітер;  г)Марс;  д)Сатурн.</w:t>
      </w:r>
    </w:p>
    <w:p w:rsidR="002A0381" w:rsidRPr="00A3075A" w:rsidRDefault="002A0381" w:rsidP="003D7D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3D7D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Яку планету називають ранковою або вечірньою зіркою?</w:t>
      </w:r>
    </w:p>
    <w:p w:rsidR="002A0381" w:rsidRPr="00A3075A" w:rsidRDefault="002A0381" w:rsidP="0043383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а)Марс;  б)Венеру;  в)Нептун;  г)Меркурій.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 xml:space="preserve"> 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10.Чи зможуть космонавти ходити по поверхні Венери?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а)зможуть ходити без скафандрів, бо там такі ж умови, як на Землі;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б)зможуть ходити в скафандрах;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в)не зможуть ходити навіть у скафандрах, бо атмосферний тиск 90 атм не витримає жоден скафандр;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г)не зможуть ходити навіть у скафандрах, бо на Венері нема твердої поверхні;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д)не зможуть ходити, бо сильні кислоті дощі виведуть із ладу будь-який скафандр.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 У якому році перший землянин ступив на поверхню Місяця?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а)21.06.1969;    б)12.04.1961;    в)19.09.1972;   г)18.07.1959.</w:t>
      </w:r>
    </w:p>
    <w:p w:rsidR="002A0381" w:rsidRPr="00A3075A" w:rsidRDefault="002A0381" w:rsidP="0010546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B0379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12. На якій планеті Сонце сходить на заході і заходить на сході?</w:t>
      </w:r>
    </w:p>
    <w:p w:rsidR="002A0381" w:rsidRPr="00A3075A" w:rsidRDefault="002A0381" w:rsidP="00B037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б)Меркурій;  в)Юпітер;  г)Венера;  д)Сатурн;  е)Марс.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1.Космонавт з висоти 400 км може охопити поглядом ... (%) земної поверхні?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а)10;   б)1;    в)2;    г)3;    д)4.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За який час Земля здійснює повний оберт навколо своєї вісі?</w:t>
      </w:r>
    </w:p>
    <w:p w:rsidR="002A0381" w:rsidRPr="00A3075A" w:rsidRDefault="002A0381" w:rsidP="00D577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а)за місяць;   б)за рік;   в)за неділю;   г)за добу.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D5778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На якому тілі Сонячної системи розташовані Кавказ, Аппеніни, Альпи, Алтай?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а)Меркурії;  б)Марс;  в)Місяці;  г)Венері;  д)Церері. </w:t>
      </w:r>
    </w:p>
    <w:p w:rsidR="002A0381" w:rsidRPr="00A3075A" w:rsidRDefault="002A0381" w:rsidP="00931F90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105460" w:rsidRDefault="002A0381" w:rsidP="001054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Символ якого небесного тіла Сонячної</w:t>
      </w:r>
      <w:r w:rsidRPr="00105460">
        <w:rPr>
          <w:rFonts w:ascii="Cambria" w:hAnsi="Cambria"/>
          <w:sz w:val="32"/>
          <w:szCs w:val="32"/>
          <w:lang w:val="uk-UA"/>
        </w:rPr>
        <w:t xml:space="preserve"> системи представлений на малюнку?</w:t>
      </w:r>
    </w:p>
    <w:p w:rsidR="002A0381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Рисунок 16" o:spid="_x0000_i1032" type="#_x0000_t75" style="width:75pt;height:54.75pt;visibility:visible">
            <v:imagedata r:id="rId19" o:title=""/>
          </v:shape>
        </w:pic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931F90">
        <w:rPr>
          <w:rFonts w:ascii="Cambria" w:hAnsi="Cambria"/>
          <w:sz w:val="32"/>
          <w:szCs w:val="32"/>
          <w:lang w:val="uk-UA"/>
        </w:rPr>
        <w:t>Меркур</w:t>
      </w:r>
      <w:r w:rsidRPr="00DB57CE">
        <w:rPr>
          <w:rFonts w:ascii="Cambria" w:hAnsi="Cambria"/>
          <w:sz w:val="32"/>
          <w:szCs w:val="32"/>
          <w:lang w:val="uk-UA"/>
        </w:rPr>
        <w:t>і</w:t>
      </w:r>
      <w:r w:rsidRPr="00931F90">
        <w:rPr>
          <w:rFonts w:ascii="Cambria" w:hAnsi="Cambria"/>
          <w:sz w:val="32"/>
          <w:szCs w:val="32"/>
          <w:lang w:val="uk-UA"/>
        </w:rPr>
        <w:t>й</w:t>
      </w:r>
      <w:r>
        <w:rPr>
          <w:rFonts w:ascii="Cambria" w:hAnsi="Cambria"/>
          <w:sz w:val="32"/>
          <w:szCs w:val="32"/>
          <w:lang w:val="uk-UA"/>
        </w:rPr>
        <w:t>;  б)</w:t>
      </w:r>
      <w:r w:rsidRPr="00931F90">
        <w:rPr>
          <w:rFonts w:ascii="Cambria" w:hAnsi="Cambria"/>
          <w:sz w:val="32"/>
          <w:szCs w:val="32"/>
          <w:lang w:val="uk-UA"/>
        </w:rPr>
        <w:t>Земля</w:t>
      </w:r>
      <w:r>
        <w:rPr>
          <w:rFonts w:ascii="Cambria" w:hAnsi="Cambria"/>
          <w:sz w:val="32"/>
          <w:szCs w:val="32"/>
          <w:lang w:val="uk-UA"/>
        </w:rPr>
        <w:t xml:space="preserve">;  в)Марс;  </w:t>
      </w:r>
      <w:r w:rsidRPr="00A3075A">
        <w:rPr>
          <w:rFonts w:ascii="Cambria" w:hAnsi="Cambria"/>
          <w:sz w:val="32"/>
          <w:szCs w:val="32"/>
          <w:lang w:val="uk-UA"/>
        </w:rPr>
        <w:t>г)Місяць.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Найменшою планетою земної групи є: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 а)Земля;  б)Венера;  в)Меркурій;  г)Марс.</w:t>
      </w:r>
    </w:p>
    <w:p w:rsidR="002A0381" w:rsidRPr="00A3075A" w:rsidRDefault="002A0381" w:rsidP="00CE64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 Зміна пір року на планеті відбувається тому що: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а)планети рухаються навколо Сонця;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б)планети обертаються навколо своєї осі;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в)вісь обертання планети нахилена до площини орбіти;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г)вісь обертання планети лежить в площині орбіти.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Згадайте найближчу до Сонця планету.</w:t>
      </w:r>
    </w:p>
    <w:p w:rsidR="002A0381" w:rsidRPr="00A3075A" w:rsidRDefault="002A0381" w:rsidP="00284E1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а)Меркурій;  б)Нептун;  в)Венера;  г)Земля.</w:t>
      </w:r>
    </w:p>
    <w:p w:rsidR="002A0381" w:rsidRPr="00A3075A" w:rsidRDefault="002A0381" w:rsidP="00B037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На поверхні цієї планети дуже багато заліза, температура вночі зменшується до мінус 85 градусів.</w:t>
      </w:r>
    </w:p>
    <w:p w:rsidR="002A0381" w:rsidRPr="00A3075A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б)Сатурн;  в)Меркурій;  г)Марс;  д)Венера.</w:t>
      </w:r>
    </w:p>
    <w:p w:rsidR="002A0381" w:rsidRPr="00A3075A" w:rsidRDefault="002A0381" w:rsidP="00075E0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4B62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Який газ є основним компонентом атмосфери Венери?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а)кисень;  б)водень;  в)азот;  г)вуглекислий газ;  д)гелій.</w:t>
      </w:r>
    </w:p>
    <w:p w:rsidR="002A0381" w:rsidRPr="00A3075A" w:rsidRDefault="002A0381" w:rsidP="0005305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3D7D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Чому зникли «канали» на Марсі?</w:t>
      </w:r>
    </w:p>
    <w:p w:rsidR="002A0381" w:rsidRPr="00A3075A" w:rsidRDefault="002A0381" w:rsidP="003D7D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а)канали випарувались;</w:t>
      </w:r>
    </w:p>
    <w:p w:rsidR="002A0381" w:rsidRPr="00A3075A" w:rsidRDefault="002A0381" w:rsidP="003D7D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б)канали були оптичною ілюзією;</w:t>
      </w:r>
    </w:p>
    <w:p w:rsidR="002A0381" w:rsidRPr="00A3075A" w:rsidRDefault="002A0381" w:rsidP="003D7D7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в)канали занесло піском;</w:t>
      </w:r>
    </w:p>
    <w:p w:rsidR="002A0381" w:rsidRPr="00A3075A" w:rsidRDefault="002A0381" w:rsidP="00C70EDA">
      <w:pPr>
        <w:tabs>
          <w:tab w:val="left" w:pos="3813"/>
        </w:tabs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г)канали замулило під час сильних дощів;</w:t>
      </w:r>
    </w:p>
    <w:p w:rsidR="002A0381" w:rsidRPr="00A3075A" w:rsidRDefault="002A0381" w:rsidP="00C70EDA">
      <w:pPr>
        <w:tabs>
          <w:tab w:val="left" w:pos="3813"/>
        </w:tabs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д)канали замерзли, бо на Марсі змінився клімат.</w:t>
      </w:r>
    </w:p>
    <w:p w:rsidR="002A0381" w:rsidRPr="00A3075A" w:rsidRDefault="002A0381" w:rsidP="00FE69BC">
      <w:pPr>
        <w:tabs>
          <w:tab w:val="left" w:pos="2495"/>
        </w:tabs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ab/>
      </w:r>
    </w:p>
    <w:p w:rsidR="002A0381" w:rsidRPr="00A3075A" w:rsidRDefault="002A0381" w:rsidP="00FE69B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Чим можна пояснити відсутність у Місяця магнітного поля?</w:t>
      </w:r>
    </w:p>
    <w:p w:rsidR="002A0381" w:rsidRPr="00A3075A" w:rsidRDefault="002A0381" w:rsidP="00FE69B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а)слабким притяганням; </w:t>
      </w:r>
    </w:p>
    <w:p w:rsidR="002A0381" w:rsidRPr="00A3075A" w:rsidRDefault="002A0381" w:rsidP="00FE69B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б)повільним осьовим обертанням;</w:t>
      </w:r>
    </w:p>
    <w:p w:rsidR="002A0381" w:rsidRPr="00A3075A" w:rsidRDefault="002A0381" w:rsidP="00FE69B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в)великими перепадами температур; </w:t>
      </w:r>
    </w:p>
    <w:p w:rsidR="002A0381" w:rsidRPr="00A3075A" w:rsidRDefault="002A0381" w:rsidP="00FE69B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г)поганою електропровідністю мантії.</w:t>
      </w:r>
    </w:p>
    <w:p w:rsidR="002A0381" w:rsidRPr="00A3075A" w:rsidRDefault="002A0381" w:rsidP="00C70EDA">
      <w:pPr>
        <w:tabs>
          <w:tab w:val="left" w:pos="3813"/>
        </w:tabs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2A0381" w:rsidRPr="00A3075A" w:rsidRDefault="002A0381" w:rsidP="002775E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12. Яка планета обертається повільніше за всіх планет?</w:t>
      </w:r>
    </w:p>
    <w:p w:rsidR="002A0381" w:rsidRPr="00A3075A" w:rsidRDefault="002A0381" w:rsidP="00E82C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а)Сатурн;   б)Земля;   в)Марс;   г)Юпітер;   д)Уран;   е)Венера.</w:t>
      </w:r>
    </w:p>
    <w:p w:rsidR="002A0381" w:rsidRPr="00A3075A" w:rsidRDefault="002A0381" w:rsidP="00E82C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172904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17290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№8</w:t>
      </w:r>
    </w:p>
    <w:p w:rsidR="002A0381" w:rsidRDefault="002A0381" w:rsidP="007A7BA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Планети – гіганти та Плутон. </w:t>
      </w:r>
    </w:p>
    <w:p w:rsidR="002A0381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8646F1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A3075A" w:rsidRDefault="002A0381" w:rsidP="00286BC6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1. </w:t>
      </w:r>
      <w:r w:rsidRPr="00286BC6">
        <w:rPr>
          <w:rFonts w:ascii="Cambria" w:hAnsi="Cambria"/>
          <w:sz w:val="32"/>
          <w:szCs w:val="32"/>
          <w:lang w:val="uk-UA"/>
        </w:rPr>
        <w:t xml:space="preserve">Скільки планет у сонячній системі за останніми даними (не </w:t>
      </w:r>
      <w:r w:rsidRPr="00A3075A">
        <w:rPr>
          <w:rFonts w:ascii="Cambria" w:hAnsi="Cambria"/>
          <w:color w:val="000000"/>
          <w:sz w:val="32"/>
          <w:szCs w:val="32"/>
          <w:lang w:val="uk-UA"/>
        </w:rPr>
        <w:t>рахуючи карликових)?</w:t>
      </w:r>
    </w:p>
    <w:p w:rsidR="002A0381" w:rsidRPr="00A3075A" w:rsidRDefault="002A0381" w:rsidP="00286BC6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а)3;    б)5;    в)6;    г)7;    д)8;    е)9;    є)10.</w:t>
      </w:r>
    </w:p>
    <w:p w:rsidR="002A0381" w:rsidRPr="00A3075A" w:rsidRDefault="002A0381" w:rsidP="00286BC6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2. На який з перерахованих планет немає зміни пір року?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а)Юпітер;   б)Меркурій;   в)Венера;   г)Нептун;   д)Марс.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3. За якими орбітами рухаються планети?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 xml:space="preserve">а)круговими;       б)гіперболічними; 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в)еліптичними;    г)параболічними.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4. Самі великі приливи виникають на: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а)Європі;   б)Венері;   в)Меркурії;   г)Місяці;   д)Марсі.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color w:val="000000"/>
          <w:sz w:val="32"/>
          <w:szCs w:val="32"/>
          <w:lang w:val="uk-UA"/>
        </w:rPr>
      </w:pPr>
    </w:p>
    <w:p w:rsidR="002A0381" w:rsidRPr="00DB57CE" w:rsidRDefault="002A0381" w:rsidP="00172904">
      <w:pPr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color w:val="000000"/>
          <w:sz w:val="32"/>
          <w:szCs w:val="32"/>
          <w:lang w:val="uk-UA"/>
        </w:rPr>
        <w:t>5. Символ якого небесного тіла</w:t>
      </w:r>
      <w:r w:rsidRPr="00DB57CE">
        <w:rPr>
          <w:rFonts w:ascii="Cambria" w:hAnsi="Cambria"/>
          <w:sz w:val="32"/>
          <w:szCs w:val="32"/>
          <w:lang w:val="uk-UA"/>
        </w:rPr>
        <w:t xml:space="preserve"> Сонячної системи представлений на малюнку?</w:t>
      </w:r>
    </w:p>
    <w:p w:rsidR="002A0381" w:rsidRPr="00172904" w:rsidRDefault="002A0381" w:rsidP="001729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Рисунок 6" o:spid="_x0000_i1033" type="#_x0000_t75" style="width:75pt;height:54.75pt;visibility:visible">
            <v:imagedata r:id="rId20" o:title=""/>
          </v:shape>
        </w:pict>
      </w:r>
    </w:p>
    <w:p w:rsidR="002A0381" w:rsidRPr="00A3075A" w:rsidRDefault="002A0381" w:rsidP="001729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172904">
        <w:rPr>
          <w:rFonts w:ascii="Cambria" w:hAnsi="Cambria"/>
          <w:sz w:val="32"/>
          <w:szCs w:val="32"/>
          <w:lang w:val="uk-UA"/>
        </w:rPr>
        <w:t>Земля</w:t>
      </w:r>
      <w:r>
        <w:rPr>
          <w:rFonts w:ascii="Cambria" w:hAnsi="Cambria"/>
          <w:sz w:val="32"/>
          <w:szCs w:val="32"/>
          <w:lang w:val="uk-UA"/>
        </w:rPr>
        <w:t>;    б)</w:t>
      </w:r>
      <w:r w:rsidRPr="00A3075A">
        <w:rPr>
          <w:rFonts w:ascii="Cambria" w:hAnsi="Cambria"/>
          <w:sz w:val="32"/>
          <w:szCs w:val="32"/>
          <w:lang w:val="uk-UA"/>
        </w:rPr>
        <w:t>Марс;   в)Юпітер;   г)Уран;   д)Плутон.</w:t>
      </w:r>
    </w:p>
    <w:p w:rsidR="002A0381" w:rsidRPr="00A3075A" w:rsidRDefault="002A0381" w:rsidP="001729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Згадайте сьому по віддаленості від Сонця планету.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  б)Нептун;    в)Сатурн;    г)Плутон;   д)Юпітер.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Які гази є основним компонентом атмосфер планет – гігантів?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а)кисень і азот;  б)водень і кисень;  в)азот і водень;  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г)кисень і вуглекислий газ;  д)водень і гелій.</w:t>
      </w:r>
    </w:p>
    <w:p w:rsidR="002A0381" w:rsidRPr="00A3075A" w:rsidRDefault="002A0381" w:rsidP="00E82C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E003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Температура під хмарами планет – гігантів: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а)збільшується, бо в надрах цих планет відбуваються термоядерні реакції;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 збільшується, бо в надрах цих планет зростають тиск і густина;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в)зменшується, бо білі хмари на цих планетах відбивають сонячну енергію;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г)зменьшується,бо суцільна хмарність не пропускає сонячної енергії і на поверхні цих планет стоїть лютий мороз - 200°С;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д)залишається сталою.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A2AE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На якій планеті атмосферний тиск влітку в 250 разів більший, ніж узимку?</w:t>
      </w:r>
    </w:p>
    <w:p w:rsidR="002A0381" w:rsidRPr="00A3075A" w:rsidRDefault="002A0381" w:rsidP="005A2A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а)Нептун;    б)Сатурн;    в)Венера;    г)Уран;    д)Плутон.</w:t>
      </w:r>
    </w:p>
    <w:p w:rsidR="002A0381" w:rsidRPr="00A3075A" w:rsidRDefault="002A0381" w:rsidP="005A2A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B145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Яка планета випромінює енергії менше, ніж одержує її від Сонця?</w:t>
      </w:r>
    </w:p>
    <w:p w:rsidR="002A0381" w:rsidRPr="00A3075A" w:rsidRDefault="002A0381" w:rsidP="006B145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  б)Нептун;    в)Сатурн;    г)Плутон;   д)Юпітер  е)Земля;</w:t>
      </w:r>
    </w:p>
    <w:p w:rsidR="002A0381" w:rsidRPr="00A3075A" w:rsidRDefault="002A0381" w:rsidP="006B145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є)всі планети.</w:t>
      </w:r>
    </w:p>
    <w:p w:rsidR="002A0381" w:rsidRPr="00A3075A" w:rsidRDefault="002A0381" w:rsidP="006B145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EE53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Чим відрізняється відкриття Нептуна від відкриття інших планет?</w:t>
      </w:r>
    </w:p>
    <w:p w:rsidR="002A0381" w:rsidRPr="00A3075A" w:rsidRDefault="002A0381" w:rsidP="00E0033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Яка планета найбільша в Сонячній системі?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а)Сатурн;    б)Марс;    в)Земля;    г)Юпітер.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Ця планета відображується голубим кольором, температура на її поверхні мінус 200 градусів.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а)Нептун;    б)Сатурн;    в)Венера;    г)Уран.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Планета, яка має назву на честь римського бога землеробства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  б)Уран;    в)Сатурн;    г)Нептун.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Густина якої планети Сонячної системи менше густини води?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а)Меркурія;   б)Сатурна;   в)Нептуна;   г)Урана;   д)Венери.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5. </w:t>
      </w:r>
      <w:r w:rsidRPr="00DB57CE">
        <w:rPr>
          <w:rFonts w:ascii="Cambria" w:hAnsi="Cambria"/>
          <w:sz w:val="32"/>
          <w:szCs w:val="32"/>
          <w:lang w:val="uk-UA"/>
        </w:rPr>
        <w:t>Символ якого небесного тіла Сонячної системи представлений на малюнку?</w:t>
      </w:r>
    </w:p>
    <w:p w:rsidR="002A0381" w:rsidRPr="00E47919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_x0000_i1034" type="#_x0000_t75" style="width:75pt;height:54.75pt;visibility:visible">
            <v:imagedata r:id="rId21" o:title=""/>
          </v:shape>
        </w:pict>
      </w:r>
    </w:p>
    <w:p w:rsidR="002A0381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E47919">
        <w:rPr>
          <w:rFonts w:ascii="Cambria" w:hAnsi="Cambria"/>
          <w:sz w:val="32"/>
          <w:szCs w:val="32"/>
          <w:lang w:val="uk-UA"/>
        </w:rPr>
        <w:t>Марс</w:t>
      </w:r>
      <w:r>
        <w:rPr>
          <w:rFonts w:ascii="Cambria" w:hAnsi="Cambria"/>
          <w:sz w:val="32"/>
          <w:szCs w:val="32"/>
          <w:lang w:val="uk-UA"/>
        </w:rPr>
        <w:t xml:space="preserve">;    </w:t>
      </w:r>
      <w:r w:rsidRPr="00A3075A">
        <w:rPr>
          <w:rFonts w:ascii="Cambria" w:hAnsi="Cambria"/>
          <w:sz w:val="32"/>
          <w:szCs w:val="32"/>
          <w:lang w:val="uk-UA"/>
        </w:rPr>
        <w:t>б)Сатурн;</w:t>
      </w:r>
      <w:r>
        <w:rPr>
          <w:rFonts w:ascii="Cambria" w:hAnsi="Cambria"/>
          <w:color w:val="FF0000"/>
          <w:sz w:val="32"/>
          <w:szCs w:val="32"/>
          <w:lang w:val="uk-UA"/>
        </w:rPr>
        <w:t xml:space="preserve">    </w:t>
      </w:r>
      <w:r>
        <w:rPr>
          <w:rFonts w:ascii="Cambria" w:hAnsi="Cambria"/>
          <w:sz w:val="32"/>
          <w:szCs w:val="32"/>
          <w:lang w:val="uk-UA"/>
        </w:rPr>
        <w:t>в)</w:t>
      </w:r>
      <w:r w:rsidRPr="00E47919">
        <w:rPr>
          <w:rFonts w:ascii="Cambria" w:hAnsi="Cambria"/>
          <w:sz w:val="32"/>
          <w:szCs w:val="32"/>
          <w:lang w:val="uk-UA"/>
        </w:rPr>
        <w:t>Юп</w:t>
      </w:r>
      <w:r w:rsidRPr="00DB57CE">
        <w:rPr>
          <w:rFonts w:ascii="Cambria" w:hAnsi="Cambria"/>
          <w:sz w:val="32"/>
          <w:szCs w:val="32"/>
          <w:lang w:val="uk-UA"/>
        </w:rPr>
        <w:t>і</w:t>
      </w:r>
      <w:r w:rsidRPr="00E47919">
        <w:rPr>
          <w:rFonts w:ascii="Cambria" w:hAnsi="Cambria"/>
          <w:sz w:val="32"/>
          <w:szCs w:val="32"/>
          <w:lang w:val="uk-UA"/>
        </w:rPr>
        <w:t>тер</w:t>
      </w:r>
      <w:r>
        <w:rPr>
          <w:rFonts w:ascii="Cambria" w:hAnsi="Cambria"/>
          <w:sz w:val="32"/>
          <w:szCs w:val="32"/>
          <w:lang w:val="uk-UA"/>
        </w:rPr>
        <w:t>;    г)Нептун;    д)Уран.</w:t>
      </w:r>
    </w:p>
    <w:p w:rsidR="002A0381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Велика Червона Пляма помічена на планеті: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а)Плутон;    б)Юпітер;    в)Уран;    г)Сатурн;    д)Нептун.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Велика Чорна Пляма знаходиться на планеті: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  б)Сатурн;    в)Уран;    г)Нептун;    д)Плутон.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Під хмарами на поверхні Юпітера можуть існувати: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а)материки й океани рідкої води за температури +20°С;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б)тверда поверхня з металічного водню за температури -250°С;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в)океан рідкого водню за температури +2000°С;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г)крига й замерзлий океан із води;</w:t>
      </w:r>
    </w:p>
    <w:p w:rsidR="002A0381" w:rsidRPr="00A3075A" w:rsidRDefault="002A0381" w:rsidP="00FB240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д)крига й замерзлий океан із метану.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Які планети володіють найбільшою кількістю супутників?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а)Юпітера та Сатурна;    б)Урана та Сатурна;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в)Марса та Нептуна;        г)Урана та Нептуна.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У якої планети наймогутніше природнє радіовипромінювання?</w:t>
      </w:r>
    </w:p>
    <w:p w:rsidR="002A0381" w:rsidRPr="00A3075A" w:rsidRDefault="002A0381" w:rsidP="006B145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а)Сатурна;  б)Юпітера;  в)Марса; г)Урана; д)Нептуна;  е)Землі.</w:t>
      </w:r>
    </w:p>
    <w:p w:rsidR="002A0381" w:rsidRPr="00A3075A" w:rsidRDefault="002A0381" w:rsidP="006B145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B145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Які спостереження доводять, що кільця Сатурна не є суцільними?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Які планети розташовані у порядку віддалення від Сонця?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а)Юпітер, Сатурн, Уран, Нептун, Плутон;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б)Меркурій, Венера, Земля, Марс, Сатурн;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в)Юпітер, Сатурн, Марс, Нептун, Плутон;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г)Венера, Земля , Марс, Нептун, Плутон.</w:t>
      </w:r>
    </w:p>
    <w:p w:rsidR="002A0381" w:rsidRPr="00A3075A" w:rsidRDefault="002A0381" w:rsidP="00077E5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Яка з цих планет не відноситься до зовнішних планет?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  б)Марс;    б)Сатурн;    г)Уран.</w:t>
      </w:r>
    </w:p>
    <w:p w:rsidR="002A0381" w:rsidRPr="00A3075A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У якої планети в теперішній час термінатор практично співпадає з його екватором?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а)Венери;    б)Марсу;    в)Юпітера;    г)Урана;    д)Нептуна. 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Перша невидима неозброєним оком на небі планета Нептун була відкрита в: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а) 1609р;     б) 1600р;     в</w:t>
      </w:r>
      <w:r w:rsidRPr="00A3075A">
        <w:rPr>
          <w:rFonts w:ascii="Cambria" w:hAnsi="Cambria"/>
          <w:sz w:val="32"/>
          <w:szCs w:val="32"/>
        </w:rPr>
        <w:t>) 1846р</w:t>
      </w:r>
      <w:r w:rsidRPr="00A3075A">
        <w:rPr>
          <w:rFonts w:ascii="Cambria" w:hAnsi="Cambria"/>
          <w:sz w:val="32"/>
          <w:szCs w:val="32"/>
          <w:lang w:val="uk-UA"/>
        </w:rPr>
        <w:t xml:space="preserve">;     </w:t>
      </w:r>
      <w:r w:rsidRPr="00A3075A">
        <w:rPr>
          <w:rFonts w:ascii="Cambria" w:hAnsi="Cambria"/>
          <w:sz w:val="32"/>
          <w:szCs w:val="32"/>
        </w:rPr>
        <w:t xml:space="preserve"> </w:t>
      </w:r>
      <w:r w:rsidRPr="00A3075A">
        <w:rPr>
          <w:rFonts w:ascii="Cambria" w:hAnsi="Cambria"/>
          <w:sz w:val="32"/>
          <w:szCs w:val="32"/>
          <w:lang w:val="uk-UA"/>
        </w:rPr>
        <w:t>г</w:t>
      </w:r>
      <w:r w:rsidRPr="00A3075A">
        <w:rPr>
          <w:rFonts w:ascii="Cambria" w:hAnsi="Cambria"/>
          <w:sz w:val="32"/>
          <w:szCs w:val="32"/>
        </w:rPr>
        <w:t>) 1543</w:t>
      </w:r>
      <w:r w:rsidRPr="00A3075A">
        <w:rPr>
          <w:rFonts w:ascii="Cambria" w:hAnsi="Cambria"/>
          <w:sz w:val="32"/>
          <w:szCs w:val="32"/>
          <w:lang w:val="uk-UA"/>
        </w:rPr>
        <w:t>р.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Символ якого небесного тіла Сонячної с</w:t>
      </w:r>
      <w:r w:rsidRPr="00DB57CE">
        <w:rPr>
          <w:rFonts w:ascii="Cambria" w:hAnsi="Cambria"/>
          <w:sz w:val="32"/>
          <w:szCs w:val="32"/>
          <w:lang w:val="uk-UA"/>
        </w:rPr>
        <w:t>истеми представлений на малюнку?</w:t>
      </w:r>
    </w:p>
    <w:p w:rsidR="002A0381" w:rsidRPr="00E47919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_x0000_i1035" type="#_x0000_t75" style="width:75pt;height:54.75pt;visibility:visible">
            <v:imagedata r:id="rId22" o:title=""/>
          </v:shape>
        </w:pict>
      </w:r>
    </w:p>
    <w:p w:rsidR="002A0381" w:rsidRPr="00A3075A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а)Сатурн;    б)Уран;    в)Юпітер;    г)Марс;    д)Плутон.</w:t>
      </w:r>
    </w:p>
    <w:p w:rsidR="002A0381" w:rsidRPr="00A3075A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Згадайте п</w:t>
      </w:r>
      <w:r w:rsidRPr="00A3075A">
        <w:rPr>
          <w:rFonts w:ascii="Cambria" w:hAnsi="Cambria"/>
          <w:sz w:val="32"/>
          <w:szCs w:val="32"/>
        </w:rPr>
        <w:t>’</w:t>
      </w:r>
      <w:r w:rsidRPr="00A3075A">
        <w:rPr>
          <w:rFonts w:ascii="Cambria" w:hAnsi="Cambria"/>
          <w:sz w:val="32"/>
          <w:szCs w:val="32"/>
          <w:lang w:val="uk-UA"/>
        </w:rPr>
        <w:t>яту по віддаленості від Сонця планету.</w:t>
      </w: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а)Сатурн;    б)Юпітер;    в)Марс;   г)Уран;   д)Венера.</w:t>
      </w: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Велику Чорну Пляму утворює: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а)велетенський вулкан на поверхні Сатурна;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 велетенське провалля на поверхні Урана;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в)вихор в атмосфері Юпітера;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 вихор в атмосфері Нептуна;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д)чорна діра в хмарах Урана.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Яка планета по хімічному складу аналогічна зірці, а по внутрішній будові не схожа ні на зірку, ні на Землю?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а)Уран;   б)Меркурій;   в)Венера;   г)Марс;   д)Юпітер. 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У якої планети найтемніші кільця?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а)Сатурна;    б)Юпітера;    в)Марса;   г)Урана;   д)Нептуна.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Які планети випромінюють енергії більше, ніж одержують від Сонця?</w:t>
      </w: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а)Уран, Нептун, Плутон;   б)Меркурій, Венера, Марс;   </w:t>
      </w: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в)Венера, Земля, Марс; г)Марс, Юпітер, Сатурн;   </w:t>
      </w: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д)Юпітер, Сатурн, Нептун. </w:t>
      </w: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Яка внутрішня будова планет – гігантів?</w:t>
      </w:r>
    </w:p>
    <w:p w:rsidR="002A0381" w:rsidRPr="00F17288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Варіант 4 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Яка планета сонячної системи була відкрита останньою?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а)Плутон;    б)Уран;    в)Нептун;     г)Сатурн.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Яка планета обертається швидше від усіх інших планет?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а)Земля;   б)Меркурій;   в)Венера;   г)Марс;   д)Юпітер. 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Небесні тіла розташовані в порядку зростання їх мас наступним чином ...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а)Місяць, Марс, Земля, Юпітер;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б)Марс, Земля, Місяць, Юпітер;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в)Місяць, Юпітер, Марс, Земля;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г)Місяць, Земля, Юпітер, Марс.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Всі планети-гіганти характеризуються ...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 швидким обертанням;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 повільним обертанням;</w:t>
      </w:r>
    </w:p>
    <w:p w:rsidR="002A0381" w:rsidRPr="00A3075A" w:rsidRDefault="002A0381" w:rsidP="00F1728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 однаковою кількістю супутників;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 набагато щільніші, ніж планети земної групи.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Символ якого небесного тіла Сонячної</w:t>
      </w:r>
      <w:r w:rsidRPr="00DB57CE">
        <w:rPr>
          <w:rFonts w:ascii="Cambria" w:hAnsi="Cambria"/>
          <w:sz w:val="32"/>
          <w:szCs w:val="32"/>
          <w:lang w:val="uk-UA"/>
        </w:rPr>
        <w:t xml:space="preserve"> системи представлений на малюнку?</w:t>
      </w:r>
    </w:p>
    <w:p w:rsidR="002A0381" w:rsidRPr="00E47919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Рисунок 21" o:spid="_x0000_i1036" type="#_x0000_t75" style="width:75pt;height:54.75pt;visibility:visible">
            <v:imagedata r:id="rId23" o:title=""/>
          </v:shape>
        </w:pict>
      </w:r>
    </w:p>
    <w:p w:rsidR="002A0381" w:rsidRPr="00A3075A" w:rsidRDefault="002A0381" w:rsidP="00E4791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а)Нептун;    б)Сатурн;    в)Уран;    г)Плутон;    д)Юпітер.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Згадайте восьму по віддаленості від Сонця планету.</w:t>
      </w: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а)Плутон;    б)Сатурн;   в)Нептун;    г)Уран;    д)Марс.</w:t>
      </w: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Велику Червону Пляму утворює: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а)велетенський вулкан на поверхні Юпітера;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 велетенський вулкан на поверхні Сатурна;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в)вихор в атмосфері Юпітера;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 вихор в атмосфері Нептуна;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д)вогнище аборигенів на супутнику Юпітера – Європі.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На якій планеті Сонячної системи в хмарах найнижча температура опускається до -215°С?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а)на Землі;  б)на Марсі;  в)на Юпітері; 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г)на Сатурні;  д)на Урані;  е)на Нептуні.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У якої планети найвужча система кілець?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а)Сатурна;    б)Юпітера;    в)Марса;   г)Урана;   д)Нептуна.</w:t>
      </w: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B2E0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Чому температури верхніх шарів планет - гігантів дуже низькі (менше -100°С)?</w:t>
      </w: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а)ці планети швидко обертаються навколо своїх осей;</w:t>
      </w: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б)ці планети знаходяться далеко від Сонця;</w:t>
      </w: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в)мають великі маси;</w:t>
      </w: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г)мають велику кількість супутників.</w:t>
      </w: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Чим пояснюється наявність у Юпітера та Сатурна</w:t>
      </w:r>
      <w:r w:rsidRPr="00A3075A">
        <w:t xml:space="preserve"> </w:t>
      </w:r>
      <w:r w:rsidRPr="00A3075A">
        <w:rPr>
          <w:rFonts w:ascii="Cambria" w:hAnsi="Cambria"/>
          <w:sz w:val="32"/>
          <w:szCs w:val="32"/>
          <w:lang w:val="uk-UA"/>
        </w:rPr>
        <w:t>щільних і протяжних атмосфер?</w:t>
      </w:r>
    </w:p>
    <w:p w:rsidR="002A0381" w:rsidRPr="00A3075A" w:rsidRDefault="002A0381" w:rsidP="007531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Як називається межа світла і тіні на поверхні планет?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a)альмукантарат;   б)параллакс;   в)термінатор;   г)факуль.</w:t>
      </w:r>
    </w:p>
    <w:p w:rsidR="002A0381" w:rsidRPr="00A3075A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Назва цієї планети має назву римського бога морів.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а)Нептун;    б)Уран;   в)Меркурій;   г)Марс.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На якій планеті сонячної системи найбільша сила тяжіння?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a)Уран;    б)Земля;    в)Юпітер;    г)Сатурн.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729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Згадайте найбільшу планету Сонячної системи.</w:t>
      </w:r>
    </w:p>
    <w:p w:rsidR="002A0381" w:rsidRPr="00A3075A" w:rsidRDefault="002A0381" w:rsidP="001729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а)Марс;    б)Сатурн;    в)Юпітер;    г)Нептун.</w:t>
      </w:r>
    </w:p>
    <w:p w:rsidR="002A0381" w:rsidRPr="00A3075A" w:rsidRDefault="002A0381" w:rsidP="0017290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9B5C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Символ якого небесного тіла Сонячної</w:t>
      </w:r>
      <w:r w:rsidRPr="00DB57CE">
        <w:rPr>
          <w:rFonts w:ascii="Cambria" w:hAnsi="Cambria"/>
          <w:sz w:val="32"/>
          <w:szCs w:val="32"/>
          <w:lang w:val="uk-UA"/>
        </w:rPr>
        <w:t xml:space="preserve"> системи представлений на малюнку?</w:t>
      </w:r>
    </w:p>
    <w:p w:rsidR="002A0381" w:rsidRPr="009B5C60" w:rsidRDefault="002A0381" w:rsidP="009B5C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Рисунок 26" o:spid="_x0000_i1037" type="#_x0000_t75" style="width:75pt;height:54.75pt;visibility:visible">
            <v:imagedata r:id="rId24" o:title=""/>
          </v:shape>
        </w:pict>
      </w:r>
    </w:p>
    <w:p w:rsidR="002A0381" w:rsidRPr="00A3075A" w:rsidRDefault="002A0381" w:rsidP="009B5C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9B5C60">
        <w:rPr>
          <w:rFonts w:ascii="Cambria" w:hAnsi="Cambria"/>
          <w:sz w:val="32"/>
          <w:szCs w:val="32"/>
          <w:lang w:val="uk-UA"/>
        </w:rPr>
        <w:t>Нептун</w:t>
      </w:r>
      <w:r>
        <w:rPr>
          <w:rFonts w:ascii="Cambria" w:hAnsi="Cambria"/>
          <w:sz w:val="32"/>
          <w:szCs w:val="32"/>
          <w:lang w:val="uk-UA"/>
        </w:rPr>
        <w:t xml:space="preserve">;    </w:t>
      </w:r>
      <w:r w:rsidRPr="00A3075A">
        <w:rPr>
          <w:rFonts w:ascii="Cambria" w:hAnsi="Cambria"/>
          <w:sz w:val="32"/>
          <w:szCs w:val="32"/>
          <w:lang w:val="uk-UA"/>
        </w:rPr>
        <w:t>б)Плутон;    в)Уран;    г)Юпітер;    д)Сатурн.</w:t>
      </w:r>
    </w:p>
    <w:p w:rsidR="002A0381" w:rsidRPr="00A3075A" w:rsidRDefault="002A0381" w:rsidP="009B5C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Згадайте шосту від Сонця планету, що має систему кілець.</w:t>
      </w:r>
    </w:p>
    <w:p w:rsidR="002A0381" w:rsidRPr="00B25068" w:rsidRDefault="002A0381" w:rsidP="00B2506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  б)Нептун;    в)Сатурн;   г)Юпітер;     д)</w:t>
      </w:r>
      <w:r>
        <w:rPr>
          <w:rFonts w:ascii="Cambria" w:hAnsi="Cambria"/>
          <w:sz w:val="32"/>
          <w:szCs w:val="32"/>
          <w:lang w:val="uk-UA"/>
        </w:rPr>
        <w:t>Марс.</w:t>
      </w:r>
    </w:p>
    <w:p w:rsidR="002A0381" w:rsidRPr="00172904" w:rsidRDefault="002A0381" w:rsidP="009B5C6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Коли астрономи відкрили велику Червону Пляму на Юпітері?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а)300 років тому;     б)100 років тому;  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в)20 років тому(АМС «Піонер»);  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г)10 років тому(АМС «Вояджер - 1»);  </w:t>
      </w:r>
    </w:p>
    <w:p w:rsidR="002A0381" w:rsidRPr="00A3075A" w:rsidRDefault="002A0381" w:rsidP="005257C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д)2000 років (космічним телескопом «Габбл»).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Яка планета Сонячної системи наприкінці ХХ ст.. знаходилась найдалі від Сонця?</w:t>
      </w:r>
    </w:p>
    <w:p w:rsidR="002A0381" w:rsidRPr="00A3075A" w:rsidRDefault="002A0381" w:rsidP="009A252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б)Сатурн;  в)Уран;  г)Нептун;  д)Плутон.</w:t>
      </w:r>
    </w:p>
    <w:p w:rsidR="002A0381" w:rsidRPr="00A3075A" w:rsidRDefault="002A0381" w:rsidP="007A7BA4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Як впливає зменшення маси Сонця, в результаті випромінювання, на відстань планет до Світила?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а)відстані планет від Сонця залишаються постійними;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б)відстані планет від Сонця збільшуються;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в)відстані планет від Сонця зменшуються;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г)відстані планет від Сонця періодично збільшуються і зменшуються;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д)немає правильної відповіді.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На якій планеті існує гігантський довго живучий атмосферний вихор?</w:t>
      </w: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а)Юпітер;  б)Сатурн;  в)Уран;  г)Нептун;  д)Плутон;  е)Меркурій.</w:t>
      </w: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902B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Який хімічний склад атмосфер планет – гігантів?</w:t>
      </w: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432F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EE53C7">
      <w:pPr>
        <w:jc w:val="center"/>
        <w:rPr>
          <w:b/>
          <w:sz w:val="32"/>
          <w:szCs w:val="32"/>
          <w:lang w:val="uk-UA"/>
        </w:rPr>
      </w:pPr>
      <w:r w:rsidRPr="00A3075A">
        <w:rPr>
          <w:b/>
          <w:sz w:val="32"/>
          <w:szCs w:val="32"/>
          <w:lang w:val="uk-UA"/>
        </w:rPr>
        <w:t>Самостійна робота №9</w:t>
      </w:r>
    </w:p>
    <w:p w:rsidR="002A0381" w:rsidRPr="00A3075A" w:rsidRDefault="002A0381" w:rsidP="00EE53C7">
      <w:pPr>
        <w:jc w:val="center"/>
        <w:rPr>
          <w:b/>
          <w:sz w:val="32"/>
          <w:szCs w:val="32"/>
          <w:lang w:val="uk-UA"/>
        </w:rPr>
      </w:pPr>
      <w:r w:rsidRPr="00A3075A">
        <w:rPr>
          <w:b/>
          <w:sz w:val="32"/>
          <w:szCs w:val="32"/>
          <w:lang w:val="uk-UA"/>
        </w:rPr>
        <w:t xml:space="preserve">Супутники планет. </w:t>
      </w:r>
    </w:p>
    <w:p w:rsidR="002A0381" w:rsidRPr="00A3075A" w:rsidRDefault="002A0381" w:rsidP="00EE53C7">
      <w:pPr>
        <w:jc w:val="center"/>
        <w:rPr>
          <w:b/>
          <w:sz w:val="32"/>
          <w:szCs w:val="32"/>
          <w:lang w:val="uk-UA"/>
        </w:rPr>
      </w:pPr>
      <w:r w:rsidRPr="00A3075A">
        <w:rPr>
          <w:b/>
          <w:sz w:val="32"/>
          <w:szCs w:val="32"/>
          <w:lang w:val="uk-UA"/>
        </w:rPr>
        <w:t>Малі тіла Сонячної системи.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Скільки всього супутників у всіх планет земної групи?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а)0;    б)1;    в)2;    г)3.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Ганімед - супутник однієї з планет Сонячної системи розміром більше Меркурія. Що це за планета?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а)Уран;    б)Сатурн;    в)Юпітер;    г)Марс.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36607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Який супутник постійно звернений до своєї планети однією і тією ж стороною?</w:t>
      </w:r>
    </w:p>
    <w:p w:rsidR="002A0381" w:rsidRPr="00A3075A" w:rsidRDefault="002A0381" w:rsidP="0036607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а)Епітемій;    б)Титан;    в)Нереїда;    г)Метис;    д)Деймос.</w:t>
      </w:r>
    </w:p>
    <w:p w:rsidR="002A0381" w:rsidRPr="00A3075A" w:rsidRDefault="002A0381" w:rsidP="0036607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36607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Які супутники відкрив Галілей за допомогою першого телескопа?</w:t>
      </w:r>
    </w:p>
    <w:p w:rsidR="002A0381" w:rsidRPr="00A3075A" w:rsidRDefault="002A0381" w:rsidP="00DE25C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а)Фобос і Деймос;      б)Тритон, Харон, Медузу та Нереїду;</w:t>
      </w:r>
    </w:p>
    <w:p w:rsidR="002A0381" w:rsidRPr="00A3075A" w:rsidRDefault="002A0381" w:rsidP="00DE25C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в)Мімас, Янус, Рею та Тефію;    г)Титан, Япет та Енцелад;  </w:t>
      </w:r>
    </w:p>
    <w:p w:rsidR="002A0381" w:rsidRPr="00A3075A" w:rsidRDefault="002A0381" w:rsidP="00DE25C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д)Іо, Ганімед, Каліссто та Європу.</w:t>
      </w:r>
    </w:p>
    <w:p w:rsidR="002A0381" w:rsidRPr="00A3075A" w:rsidRDefault="002A0381" w:rsidP="00DE25C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DE25C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 У перекладі з грецької мови слово «комета» означає…</w:t>
      </w:r>
    </w:p>
    <w:p w:rsidR="002A0381" w:rsidRPr="00A3075A" w:rsidRDefault="002A0381" w:rsidP="00DE25C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а)довговолоса;   б)швидка;   в)тьмяна;   г)періодична.</w:t>
      </w:r>
    </w:p>
    <w:p w:rsidR="002A0381" w:rsidRPr="00A3075A" w:rsidRDefault="002A0381" w:rsidP="00DE25C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53B4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До малих тіл Сонячної системи відносяться:</w:t>
      </w:r>
    </w:p>
    <w:p w:rsidR="002A0381" w:rsidRPr="00A3075A" w:rsidRDefault="002A0381" w:rsidP="00253B4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а)зірки;    б)комети;    в)астероїди;    г)планети.</w:t>
      </w:r>
    </w:p>
    <w:p w:rsidR="002A0381" w:rsidRPr="00A3075A" w:rsidRDefault="002A0381" w:rsidP="00253B4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Який з відомих астероїдів має найбільшу витягнуту орбіту?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а)Церера;    б)Юнона;    в)Ікар;    г)Фаетон;    д)Веста.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Астроблемами називають: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а)проблеми, які виникають під час падіння метеоритів на Землю;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 проблеми, які виникають під час зіткнення космічного корабля з метеоритом;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в)великі зруйновані кратери, що утворились після падіння метеоритів;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г)уламки після зіткнення двох астероїдів;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д)космічне сміття.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Хмара Оорта складається: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а)із пилу;   б)із планет;   в)із комет;   г)із газу;   д) із зірок.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Що з того, що ми можемо побачити неозброєним оком, світиться далі від Землі: комети чи метеори?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Астероїди – це зореподібні об’єкти. Як на фотографіях зображення астероїдів відрізняють від зображення зір?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З перерахованих супутників виберіть ті, які видно неозброєним оком: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а)Місяць;    б)Іо;    в)Европа;    г)Ганімед;    д)Фобос.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 У якої планети є супутник Титан?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а)Марса;    б)Юпітера;    в)Сатурна;    г)Урана;    д)Нептуна.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На якому супутнику існує океан рідкої води?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а)Титан;    б)Європа;    в)Іо;    г)Калісто;    д)Харон.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Як перекладаються назви супутників Марса Фобос і Деймос?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а)туман і мряка;   б)сніг і дощ;   в)страх і жах;   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г)війна і голод;   д)сміх і радість.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Слово «астероїд» означає: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а)схожий на зорю;   б)шматок льоду;   в)мала планета;  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в)велика планета;   г)кам</w:t>
      </w:r>
      <w:r w:rsidRPr="00A3075A">
        <w:rPr>
          <w:rFonts w:ascii="Cambria" w:hAnsi="Cambria"/>
          <w:sz w:val="32"/>
          <w:szCs w:val="32"/>
        </w:rPr>
        <w:t>’</w:t>
      </w:r>
      <w:r w:rsidRPr="00A3075A">
        <w:rPr>
          <w:rFonts w:ascii="Cambria" w:hAnsi="Cambria"/>
          <w:sz w:val="32"/>
          <w:szCs w:val="32"/>
          <w:lang w:val="uk-UA"/>
        </w:rPr>
        <w:t>яна брила.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Космічне тіло, що впало на поверхню Землі, називається:</w:t>
      </w: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а)метеорні тіло;   б)метеорит;   в)болід;</w:t>
      </w: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г)астероїд;    д)мала комета.</w:t>
      </w: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Найбільший метеорит, відомий на Землі, знаходиться:</w:t>
      </w:r>
    </w:p>
    <w:p w:rsidR="002A0381" w:rsidRPr="00A3075A" w:rsidRDefault="002A0381" w:rsidP="00AF0F0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 пустелі Адрар (Західна Африка);</w:t>
      </w:r>
    </w:p>
    <w:p w:rsidR="002A0381" w:rsidRPr="00A3075A" w:rsidRDefault="002A0381" w:rsidP="00AF0F0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б)в Південно-Західній Африці;</w:t>
      </w:r>
    </w:p>
    <w:p w:rsidR="002A0381" w:rsidRPr="00A3075A" w:rsidRDefault="002A0381" w:rsidP="00AF0F0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 Нью-Йорку;   г)в Сибіру;     д)в Південній Америці.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Як називається перша комета для якої була визначена орбіта?</w:t>
      </w: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а)Галлея;   б)Ікея-Секі;    в)Енке;    г)Донаті.</w:t>
      </w: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Пояс Койпера знаходиться:</w:t>
      </w: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а)між Сонцем і Меркурієм;   б)між Землею та Марсом;</w:t>
      </w: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в)між Марсом і Юпітером;    в)між Юпітером і Сатурном;</w:t>
      </w:r>
    </w:p>
    <w:p w:rsidR="002A0381" w:rsidRPr="00A3075A" w:rsidRDefault="002A0381" w:rsidP="00926B3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д)за Нептуном і Плутоном.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CA341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Як можна відрізнити на зоряному небі астероїд від зірки?</w:t>
      </w:r>
    </w:p>
    <w:p w:rsidR="002A0381" w:rsidRPr="00A3075A" w:rsidRDefault="002A0381" w:rsidP="00CA341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CA341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Який зв'язок комет з метеорами і астероїдами? Відповідь поясніть.</w:t>
      </w:r>
    </w:p>
    <w:p w:rsidR="002A0381" w:rsidRPr="00A3075A" w:rsidRDefault="002A0381" w:rsidP="00CA341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Яка з цих планет не є супутником планети Юпітер?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a) Іо;    б) Фіва;    в) Європа;    г)Ганімед;    д)Титан.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У якого супутника є атмосфера?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а)Каллісто;   б)Тритона;    в)Ганімеда;    г)Харона;    д)Місяця.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Із чого складаються кільця навколо планет – гігантів?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а)із загубленого вантажу космічних пасажирів;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б)із водяних хмар;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в)із діамантів;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г)зі шматків заліза;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д)із брил льоду та каменю.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Що означає межа Роша?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а)межу, за яку не можуть долетіти сучасні ракети;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б)межа на відстані 100 а. о. від Сонця, куди ще не долетіли автоматичні міжпланетні станції;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в)межа на відстані 2,4 радіуса планети, де не можуть обертатись штучні супутники Землі;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 межа на відстані 2,4 радіуса планети, де не можуть обертатись великі супутники планет;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д)Чорна діра, куди зникають супутники планет.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Слово «метеорит» означає: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а)вогняний змій;   б)повітряний камінь;   в)дракон;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г)святий камінь;   д)пакунок від інопланетян.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Астероїди обертаються між орбітами ...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а)Венери і Землі;    б)Марса і Юпітера;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в)Нептуна і Плутона;   г)Юпітера і Сатурна.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Перед сходом Сонця на півдні у горизонта знаходиться комета. Як щодо горизонту направлений її хвіст?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а)вліво;    б)вниз;    в)вправо;    г)вгору.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Під час падіння на Землю більшість метеоритних тіл вибухають, бо: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а)вони складаються з тротилу;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б)кінетична енергія руху перетворюється на тепло;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в)вони складаються зі шматків урану;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г)вони складаються з антиречовини, і відбувається анігіляція речовини та антиречовини;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д)це розвідувальні апарати чужих цивілізацій.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Де могла існувати планета Фаетон?</w:t>
      </w: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а)між Венерою та Землею;   б)між Марсом і Юпітером;</w:t>
      </w: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в)між Сатурном і Ураном;    в)між Сонцем і Меркурієм;</w:t>
      </w: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д)поза Плутоном.</w:t>
      </w: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У чому полягає відмінність між метеором і метеоритом?</w:t>
      </w: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362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У якому стані знаходиться речовина, що становить ядро комети і її хвіст? Чим зумовлене утворення хвостів комети?</w:t>
      </w:r>
    </w:p>
    <w:p w:rsidR="002A0381" w:rsidRPr="00A3075A" w:rsidRDefault="002A0381" w:rsidP="0073404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Який супутник притягається Сонцем сильніше, ніж своєю планетою?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а)Ганімед;    б)Іо;    в)Європа;    г)Місяць;    д)Фобос.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У якої планети є супутник Тритон?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а)Марса;    б)Юпітера;    в)Сатурна;    г)Урана;    д)Нептуна.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Який газ є основним компонентом атмосфери Титана?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а)кисень;    б)водень;    в)азот;    г)вуглекислий газ;   д)гелій.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На поверхні якого супутника зареєстровано найнижчу в Сонячній системі денну температуру -236°С?</w:t>
      </w:r>
    </w:p>
    <w:p w:rsidR="002A0381" w:rsidRPr="00A3075A" w:rsidRDefault="002A0381" w:rsidP="009F46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а)Тритона;    б)Титана;    в)Європи;    г)Діони;    д)Харона.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Болід – світлове явище, що супроводжує: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а)політ реактивного літака в стратосфері;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б)політ НЛО;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в)політ кулястої блискавки;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г)спалах полярного сяйва;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д)політ метеорного тіла в атмосфері.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Комета має кому та хвіст…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а)тільки пролітаючи поблизу Сонця;    б)завжди;</w:t>
      </w: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в) тільки пролітаючи поблизу Землі;    </w:t>
      </w: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 тільки пролітаючи далеко від Сонця.</w:t>
      </w:r>
    </w:p>
    <w:p w:rsidR="002A0381" w:rsidRPr="00A3075A" w:rsidRDefault="002A0381" w:rsidP="00811CD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Єдина мала планета, яку можна побачити неозброєним оком, називається: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а)Церера;    б)Юнона;    в)Ікар;    г)Фаетон;    д)Веста.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Зоряний дощ спостерігається, коли: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а)тисячі зір одночасно падають на Землю;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б)відбувається висока іонізація повітря космічними променями;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в)у земну атмосферу влітають корпускулярні потоки після спалаху на Сонці;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г)Земля зустрічається з метеорним потоком;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д)Сонце, обертаючись навколо центра Галактики, зустрічається з потоком античастинок.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Вся маса комети практично зосереджена…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а)в ядрі;  б)в голові;  в)в хвості;  г)рівномірно по всій поверхні.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Які бувають метеорити по хімічному складу?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Чому хвости комет звичайно спрямовані в бік, протилежний Сонцю? Відповідь поясніть.</w:t>
      </w:r>
    </w:p>
    <w:p w:rsidR="002A0381" w:rsidRPr="00A3075A" w:rsidRDefault="002A0381" w:rsidP="0073404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34046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Фобос чий супутник?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 а)Марса;    б)Юпітера;    в)Сатурна;    г)Урана;    д)Нептуна.</w:t>
      </w:r>
    </w:p>
    <w:p w:rsidR="002A0381" w:rsidRPr="00A3075A" w:rsidRDefault="002A0381" w:rsidP="002D44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Самий масивний супутник з перерахованих: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а)Тритон;    б)Титан;    в)Ганімед;    г)Місяць;    д)Деймос.</w:t>
      </w:r>
    </w:p>
    <w:p w:rsidR="002A0381" w:rsidRPr="00A3075A" w:rsidRDefault="002A0381" w:rsidP="000A450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2B6E1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На поверхні якого супутника не можна спостерігати сонячних затемнень?</w:t>
      </w:r>
    </w:p>
    <w:p w:rsidR="002A0381" w:rsidRPr="00A3075A" w:rsidRDefault="002A0381" w:rsidP="002B6E1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а)Харона;    б)Титана;    в)Європи;    г)Іо;    д)Діони.</w:t>
      </w:r>
    </w:p>
    <w:p w:rsidR="002A0381" w:rsidRPr="00A3075A" w:rsidRDefault="002A0381" w:rsidP="002B6E1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23D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Який термін зайвий?</w:t>
      </w:r>
    </w:p>
    <w:p w:rsidR="002A0381" w:rsidRPr="00A3075A" w:rsidRDefault="002A0381" w:rsidP="00923D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а)метеор;   б)астероїд;   в)планета;   г)комета.</w:t>
      </w:r>
    </w:p>
    <w:p w:rsidR="002A0381" w:rsidRPr="00A3075A" w:rsidRDefault="002A0381" w:rsidP="00923D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73F5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Тіла Сонячної системи, що складаються з пилу та льоду і мають хвіст.</w:t>
      </w:r>
    </w:p>
    <w:p w:rsidR="002A0381" w:rsidRPr="00A3075A" w:rsidRDefault="002A0381" w:rsidP="00A73F5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а)комети;   б)астероїди;   в)сузір’я;   г)планети.</w:t>
      </w:r>
    </w:p>
    <w:p w:rsidR="002A0381" w:rsidRPr="00A3075A" w:rsidRDefault="002A0381" w:rsidP="00A73F5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Як називається газова оболонка ядра комети, що утворює з ним голову комети?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a)квазар;    б)корона;    в)апекс;    г)кома.</w:t>
      </w:r>
    </w:p>
    <w:p w:rsidR="002A0381" w:rsidRPr="00A3075A" w:rsidRDefault="002A0381" w:rsidP="00811CD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За якими орбітами переважно рухаються метеорні тіла?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а)параболічними;   б)гіперболічними;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в)круговими;    г)еліптичними.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Сонячний вітер відхиляє хвости комет у напрямку: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а)протилежному напрямкові на Сонце;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б)протилежному вектору швидкості комети;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в)паралельно векторові швидкості комети;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г)на Землю;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д)протилежному напрямкові на Землю.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Метеором називається…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а)тіло, яке рухається навколо Сонця;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б)явище згоряння метеорного тіла в земній атмосфері;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в)залишок метеорного тіла, що впав на Землю;</w:t>
      </w:r>
    </w:p>
    <w:p w:rsidR="002A0381" w:rsidRPr="00A3075A" w:rsidRDefault="002A0381" w:rsidP="00AF0F06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г)світлове явище, яке відбувається завдяки вторгненню в земну атмосферу метеорного тіла.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Яка форма більшості астероїдів? Які їх розміри?</w:t>
      </w: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61201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11. Які з перерахованих явищ можна спостерігати на Місяці: метеори, комети, затемнення, полярні сяйва? Відповідь поясніть.</w:t>
      </w:r>
    </w:p>
    <w:p w:rsidR="002A0381" w:rsidRPr="00A3075A" w:rsidRDefault="002A0381" w:rsidP="00923D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923DE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E2478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A3075A">
        <w:rPr>
          <w:rFonts w:ascii="Cambria" w:hAnsi="Cambria"/>
          <w:b/>
          <w:sz w:val="40"/>
          <w:szCs w:val="40"/>
          <w:lang w:val="uk-UA"/>
        </w:rPr>
        <w:t>Тема V</w:t>
      </w:r>
    </w:p>
    <w:p w:rsidR="002A0381" w:rsidRPr="00A3075A" w:rsidRDefault="002A0381" w:rsidP="005E2478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A3075A">
        <w:rPr>
          <w:rFonts w:ascii="Cambria" w:hAnsi="Cambria"/>
          <w:b/>
          <w:sz w:val="44"/>
          <w:szCs w:val="44"/>
          <w:lang w:val="uk-UA"/>
        </w:rPr>
        <w:t>Сонце – найближча зоря</w:t>
      </w:r>
    </w:p>
    <w:p w:rsidR="002A0381" w:rsidRPr="00A3075A" w:rsidRDefault="002A0381" w:rsidP="005E2478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Pr="00A3075A" w:rsidRDefault="002A0381" w:rsidP="005E2478">
      <w:pPr>
        <w:jc w:val="center"/>
        <w:rPr>
          <w:b/>
          <w:sz w:val="32"/>
          <w:szCs w:val="32"/>
          <w:lang w:val="uk-UA"/>
        </w:rPr>
      </w:pPr>
      <w:r w:rsidRPr="00A3075A">
        <w:rPr>
          <w:b/>
          <w:sz w:val="32"/>
          <w:szCs w:val="32"/>
          <w:lang w:val="uk-UA"/>
        </w:rPr>
        <w:t>Самостійна робота №10</w:t>
      </w:r>
    </w:p>
    <w:p w:rsidR="002A0381" w:rsidRPr="00A3075A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1. Зоряна система в яку входить Сонце.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а)галактика;    б)сузір’я;    в)небо;    г)кратер.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2. Які з перерахованих нижче тіл не рухаються навколо Сонця?</w:t>
      </w:r>
    </w:p>
    <w:p w:rsidR="002A0381" w:rsidRPr="00A3075A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а)планети;    б)астероїди;    в)супутники;    г)комети.</w:t>
      </w:r>
    </w:p>
    <w:p w:rsidR="002A0381" w:rsidRPr="00A3075A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3. Відношення маси Сонця до маси Землі становить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а)432000;    б)150000;    в)333000;    г)50000.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4. Яких хімічних елементів найбільше на Сонці?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а)Н та Не;    б)</w:t>
      </w:r>
      <w:r w:rsidRPr="00A3075A">
        <w:rPr>
          <w:rFonts w:ascii="Cambria" w:hAnsi="Cambria"/>
          <w:sz w:val="32"/>
          <w:szCs w:val="32"/>
          <w:lang w:val="en-US"/>
        </w:rPr>
        <w:t>N</w:t>
      </w:r>
      <w:r w:rsidRPr="00A3075A">
        <w:rPr>
          <w:rFonts w:ascii="Cambria" w:hAnsi="Cambria"/>
          <w:sz w:val="32"/>
          <w:szCs w:val="32"/>
        </w:rPr>
        <w:t xml:space="preserve"> </w:t>
      </w:r>
      <w:r w:rsidRPr="00A3075A">
        <w:rPr>
          <w:rFonts w:ascii="Cambria" w:hAnsi="Cambria"/>
          <w:sz w:val="32"/>
          <w:szCs w:val="32"/>
          <w:lang w:val="uk-UA"/>
        </w:rPr>
        <w:t xml:space="preserve">та О;    в) </w:t>
      </w:r>
      <w:r w:rsidRPr="00A3075A">
        <w:rPr>
          <w:rFonts w:ascii="Cambria" w:hAnsi="Cambria"/>
          <w:sz w:val="32"/>
          <w:szCs w:val="32"/>
          <w:lang w:val="en-US"/>
        </w:rPr>
        <w:t>Fe</w:t>
      </w:r>
      <w:r w:rsidRPr="00A3075A">
        <w:rPr>
          <w:rFonts w:ascii="Cambria" w:hAnsi="Cambria"/>
          <w:sz w:val="32"/>
          <w:szCs w:val="32"/>
        </w:rPr>
        <w:t xml:space="preserve"> </w:t>
      </w:r>
      <w:r w:rsidRPr="00A3075A">
        <w:rPr>
          <w:rFonts w:ascii="Cambria" w:hAnsi="Cambria"/>
          <w:sz w:val="32"/>
          <w:szCs w:val="32"/>
          <w:lang w:val="uk-UA"/>
        </w:rPr>
        <w:t>та</w:t>
      </w:r>
      <w:r w:rsidRPr="00A3075A">
        <w:rPr>
          <w:rFonts w:ascii="Cambria" w:hAnsi="Cambria"/>
          <w:sz w:val="32"/>
          <w:szCs w:val="32"/>
        </w:rPr>
        <w:t xml:space="preserve"> </w:t>
      </w:r>
      <w:r w:rsidRPr="00A3075A">
        <w:rPr>
          <w:rFonts w:ascii="Cambria" w:hAnsi="Cambria"/>
          <w:sz w:val="32"/>
          <w:szCs w:val="32"/>
          <w:lang w:val="en-US"/>
        </w:rPr>
        <w:t>Ni</w:t>
      </w:r>
      <w:r w:rsidRPr="00A3075A">
        <w:rPr>
          <w:rFonts w:ascii="Cambria" w:hAnsi="Cambria"/>
          <w:sz w:val="32"/>
          <w:szCs w:val="32"/>
        </w:rPr>
        <w:t>;    г)</w:t>
      </w:r>
      <w:r w:rsidRPr="00A3075A">
        <w:rPr>
          <w:rFonts w:ascii="Cambria" w:hAnsi="Cambria"/>
          <w:sz w:val="32"/>
          <w:szCs w:val="32"/>
          <w:lang w:val="en-US"/>
        </w:rPr>
        <w:t>Ag</w:t>
      </w:r>
      <w:r w:rsidRPr="00A3075A">
        <w:rPr>
          <w:rFonts w:ascii="Cambria" w:hAnsi="Cambria"/>
          <w:sz w:val="32"/>
          <w:szCs w:val="32"/>
          <w:lang w:val="uk-UA"/>
        </w:rPr>
        <w:t xml:space="preserve"> та</w:t>
      </w:r>
      <w:r w:rsidRPr="00A3075A">
        <w:rPr>
          <w:rFonts w:ascii="Cambria" w:hAnsi="Cambria"/>
          <w:sz w:val="32"/>
          <w:szCs w:val="32"/>
        </w:rPr>
        <w:t xml:space="preserve"> </w:t>
      </w:r>
      <w:r w:rsidRPr="00A3075A">
        <w:rPr>
          <w:rFonts w:ascii="Cambria" w:hAnsi="Cambria"/>
          <w:sz w:val="32"/>
          <w:szCs w:val="32"/>
          <w:lang w:val="en-US"/>
        </w:rPr>
        <w:t>Au</w:t>
      </w:r>
      <w:r w:rsidRPr="00A3075A">
        <w:rPr>
          <w:rFonts w:ascii="Cambria" w:hAnsi="Cambria"/>
          <w:sz w:val="32"/>
          <w:szCs w:val="32"/>
          <w:lang w:val="uk-UA"/>
        </w:rPr>
        <w:t>.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5. Речовина на Сонці перебуває в такому стані: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а)твердому;  б)газоподібному;  в)рідини;  г)плазми;  д)м</w:t>
      </w:r>
      <w:r w:rsidRPr="00A3075A">
        <w:rPr>
          <w:rFonts w:ascii="Cambria" w:hAnsi="Cambria"/>
          <w:sz w:val="32"/>
          <w:szCs w:val="32"/>
        </w:rPr>
        <w:t>’</w:t>
      </w:r>
      <w:r w:rsidRPr="00A3075A">
        <w:rPr>
          <w:rFonts w:ascii="Cambria" w:hAnsi="Cambria"/>
          <w:sz w:val="32"/>
          <w:szCs w:val="32"/>
          <w:lang w:val="uk-UA"/>
        </w:rPr>
        <w:t>якому.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6. Грануляція у фотосфері Сонця – це вияв: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а)конвенції та гравітації;   б)конвекції та закону Архімеда;   в)гравітації та закону Кулона;  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г)закону Архімеда;    д)закону Кулона.</w:t>
      </w:r>
    </w:p>
    <w:p w:rsidR="002A0381" w:rsidRPr="00A3075A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7. Зі збільшенням кількості плям на Сонці блиск зірки:</w:t>
      </w:r>
    </w:p>
    <w:p w:rsidR="002A0381" w:rsidRPr="00A3075A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а)збільшується;    б)практично не змінюється;</w:t>
      </w:r>
    </w:p>
    <w:p w:rsidR="002A0381" w:rsidRPr="00A3075A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 xml:space="preserve">в)зменшується;     г)коливається періодично.                               </w:t>
      </w: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8. З якого шару атмосфери Сонця ми отримуємо основний потік сонячного випромінювання?</w:t>
      </w: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а)сонячної корони;   б)хромосфери;</w:t>
      </w: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в)фотосфери;             г)іоносфери.</w:t>
      </w: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9.  Що таке екліптика? Які сузір'я на ній знаходяться?</w:t>
      </w: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A3075A" w:rsidRDefault="002A0381" w:rsidP="007750B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10. Що спричиняє появу плям на поверхні Сонця?</w:t>
      </w:r>
    </w:p>
    <w:p w:rsidR="002A0381" w:rsidRPr="00A3075A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A3075A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A3075A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DB57CE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A3075A">
        <w:rPr>
          <w:rFonts w:ascii="Cambria" w:hAnsi="Cambria"/>
          <w:sz w:val="32"/>
          <w:szCs w:val="32"/>
          <w:lang w:val="uk-UA"/>
        </w:rPr>
        <w:t>Символ якого небесного тіла Сонячної системи</w:t>
      </w:r>
      <w:r w:rsidRPr="00DB57CE">
        <w:rPr>
          <w:rFonts w:ascii="Cambria" w:hAnsi="Cambria"/>
          <w:sz w:val="32"/>
          <w:szCs w:val="32"/>
          <w:lang w:val="uk-UA"/>
        </w:rPr>
        <w:t xml:space="preserve"> представлений на малюнку?</w:t>
      </w:r>
    </w:p>
    <w:p w:rsidR="002A0381" w:rsidRPr="005E2478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317BAE">
        <w:rPr>
          <w:rFonts w:ascii="Cambria" w:hAnsi="Cambria"/>
          <w:noProof/>
          <w:sz w:val="32"/>
          <w:szCs w:val="32"/>
          <w:lang w:eastAsia="ru-RU"/>
        </w:rPr>
        <w:pict>
          <v:shape id="_x0000_i1038" type="#_x0000_t75" style="width:75pt;height:54.75pt;visibility:visible">
            <v:imagedata r:id="rId25" o:title=""/>
          </v:shape>
        </w:pict>
      </w:r>
    </w:p>
    <w:p w:rsidR="002A0381" w:rsidRPr="00657C39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DB57CE">
        <w:rPr>
          <w:rFonts w:ascii="Cambria" w:hAnsi="Cambria"/>
          <w:sz w:val="32"/>
          <w:szCs w:val="32"/>
          <w:lang w:val="uk-UA"/>
        </w:rPr>
        <w:t>Місяць</w:t>
      </w:r>
      <w:r>
        <w:rPr>
          <w:rFonts w:ascii="Cambria" w:hAnsi="Cambria"/>
          <w:sz w:val="32"/>
          <w:szCs w:val="32"/>
          <w:lang w:val="uk-UA"/>
        </w:rPr>
        <w:t xml:space="preserve">;    </w:t>
      </w:r>
      <w:r w:rsidRPr="00657C39">
        <w:rPr>
          <w:rFonts w:ascii="Cambria" w:hAnsi="Cambria"/>
          <w:sz w:val="32"/>
          <w:szCs w:val="32"/>
          <w:lang w:val="uk-UA"/>
        </w:rPr>
        <w:t>б)Сонце;    в)Плутон;    г)зоря.</w:t>
      </w:r>
    </w:p>
    <w:p w:rsidR="002A0381" w:rsidRPr="00657C39" w:rsidRDefault="002A0381" w:rsidP="005E24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Який шар Сонця є основним джерелом видимого випромінювання?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а)хромосфера;  б)фотосфера;  в)сонячна корона;  г)атмосфера.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E2BD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Чому приблизно дорівнює один Галактичний рік?</w:t>
      </w:r>
    </w:p>
    <w:p w:rsidR="002A0381" w:rsidRPr="00657C39" w:rsidRDefault="002A0381" w:rsidP="00FE2BD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а)50 млн. земних років;    б)100 млн. земних років;</w:t>
      </w:r>
    </w:p>
    <w:p w:rsidR="002A0381" w:rsidRPr="00657C39" w:rsidRDefault="002A0381" w:rsidP="00FE2BD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в)250 млн. земних років;   г)150 млн. земних років.</w:t>
      </w:r>
    </w:p>
    <w:p w:rsidR="002A0381" w:rsidRPr="00657C39" w:rsidRDefault="002A0381" w:rsidP="00FE2BD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Потоки плазми, які летять від Сонця у міжпланетне середовище, називають сонячним…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а)дощем;    б)градом;    в)вітром;    г)спалахом.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Магнітна буря – це явище збурення магнітного поля Землі під дією: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а)космічних променів із міжгалактичного простору;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б)магнітного поля сонячних плям;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в)спалаху на Сонці;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г)полярного сяйва;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д)грозових розрядів в атмосфері.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Температура в плямі знижується, бо: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а)Сонце гасне;    б)на сонці закінчується ядерне паливо;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в)магнітне поле гальмує в плямі конвекцію;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г)у плямі виникає чорна діра;</w:t>
      </w:r>
    </w:p>
    <w:p w:rsidR="002A0381" w:rsidRPr="00657C39" w:rsidRDefault="002A0381" w:rsidP="00FE01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д)у плямі плавають шматки урану.</w:t>
      </w:r>
    </w:p>
    <w:p w:rsidR="002A0381" w:rsidRPr="00657C39" w:rsidRDefault="002A0381" w:rsidP="005E24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Сонячний вітер має швидкість на відстані Землі, рівну: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а)100 м/с;   б)100 км/год;   в)5000 км/с;  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г)400 км/с;     д)750 м/с.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F679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У спектрі Сонця виявлено лініі 72 хімічних елементів. Які два з них складають 98% маси Сонця?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а)водень та гелій;    б)водень та азот;    в)гелій та аргон;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г)аміак та метан;     д)азот та аміак.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E04BF">
      <w:pPr>
        <w:shd w:val="clear" w:color="auto" w:fill="FFFFFF"/>
        <w:tabs>
          <w:tab w:val="left" w:pos="425"/>
        </w:tabs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Чим зумовлений річний видимий рух Сонця по екліптиці?</w:t>
      </w:r>
    </w:p>
    <w:p w:rsidR="002A0381" w:rsidRPr="00657C39" w:rsidRDefault="002A0381" w:rsidP="008E04BF">
      <w:pPr>
        <w:shd w:val="clear" w:color="auto" w:fill="FFFFFF"/>
        <w:tabs>
          <w:tab w:val="left" w:pos="425"/>
        </w:tabs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За рахунок яких джерел енергії Сонце випромінює? Які зміни при цьому відбуваються з його речовиною?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Який хімічний елемент переважає в складі Сонця?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a)азот;    б)гелій;    в)кисень;    г)водень.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Коли у нас Сонце піднімається вище за все над горизонтом протягом року?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а)22 грудня;  б)21 березня;    в)22 червня;    г)23 вересня.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Яка температура в центрі Сонця?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а)6000К;    б)100 000К;    в)15 000 000К;   г)1 000 000К.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Зовнішній шар атмосфери Сонця називається…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а)фотосферою;    б)конвективною зоною;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в)короною;    г)хромосферою.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Температура сонячної корони сягає: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а)2 000 000К;  б)20 000К;  в)10 000К;  г)6 000К;  д)2 000К.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B68A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Яке схилення Сонця в дні рівнодень?</w:t>
      </w:r>
    </w:p>
    <w:p w:rsidR="002A0381" w:rsidRPr="00657C39" w:rsidRDefault="002A0381" w:rsidP="009B68A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230 27 °;    б) 0 °;    в) 460 54 °;    г) 90°.</w:t>
      </w:r>
    </w:p>
    <w:p w:rsidR="002A0381" w:rsidRDefault="002A0381" w:rsidP="009B68A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16F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Якби на Сонці зникла сила газового тиску, то воно стиснулося б в точку через: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а)4 доби;   б)4 хвилини;   в)4 роки;   г)40 годин;   д)40 хвилин.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Речовина, яка підіймається над сонячною поверхнею і утримується над нею завдяки магнітному полю називається…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а)факели;   б)протуберанці;   в)плями;    г)сонячний вітер.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E04B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Чи можна розглядати річний рух Сонця по екліптиці як доказ обертання Землі навколо Сонця?</w:t>
      </w:r>
    </w:p>
    <w:p w:rsidR="002A0381" w:rsidRPr="00657C39" w:rsidRDefault="002A0381" w:rsidP="008E04B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E04B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Як змінюється температура в атмосфері Сонця?</w:t>
      </w:r>
    </w:p>
    <w:p w:rsidR="002A0381" w:rsidRPr="00657C39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57C39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До якого класу зірок відноситься наше Сонце?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а)жовтий карлик;  б)білий карлик;  в)жовто-білий кралік;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г)субкоричневий карлик;   д)червоний карлик; е)жовтий гігант;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є)червоний гігант;     ж)червоний надгігант.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Як називається частина атмосфери Сонця видима під час повних затемнень?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a)Ореол;    б)Вінець;    в)Німб;    г)Корона.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Яка циклічність сонячної активності?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а)7 років;    б)11 років;    в)15 років;    г)100 років.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Який хімічний елемент має другу назву «сонячний»?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а)Гідроген;  б)Стронцій;  в)Селен;  г)Гелій.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Кількість сонячних плям змінюється з періодом: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а)5 років;  б)3 роки; в)11 років;  г)19 років;  д)28 роки.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B3B4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Яка лінійна швидкість обертання на екваторі Сонця?</w:t>
      </w:r>
    </w:p>
    <w:p w:rsidR="002A0381" w:rsidRPr="00657C39" w:rsidRDefault="002A0381" w:rsidP="007B3B4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а)2000 м/сек;  б)2800 м/сек;  в)3200 м/сек;  г)3600м/с.  </w:t>
      </w:r>
    </w:p>
    <w:p w:rsidR="002A0381" w:rsidRPr="00657C39" w:rsidRDefault="002A0381" w:rsidP="007B3B4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024E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Що називається екліптикою? Вкажіть неправильне твердження.</w:t>
      </w:r>
    </w:p>
    <w:p w:rsidR="002A0381" w:rsidRPr="00657C39" w:rsidRDefault="002A0381" w:rsidP="00F024E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вісь видимого обертання небесної сфери, що з'єднує обидва полюси світу;</w:t>
      </w:r>
    </w:p>
    <w:p w:rsidR="002A0381" w:rsidRPr="00657C39" w:rsidRDefault="002A0381" w:rsidP="00F024E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кутова відстань світила від небесного екватора.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уявна лінія, по якій Сонце здійснює своє видиме річне рух на тлі сузір'їв.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                                                                                                       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8. Якого шару атмосфери не має на Сонці?</w:t>
      </w:r>
    </w:p>
    <w:p w:rsidR="002A0381" w:rsidRPr="00657C39" w:rsidRDefault="002A0381" w:rsidP="00BA49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а)фотосфери;    б)стратосфери;     в)корони;    г)хромосфеи.</w:t>
      </w:r>
    </w:p>
    <w:p w:rsidR="002A0381" w:rsidRPr="00657C39" w:rsidRDefault="002A0381" w:rsidP="00BA49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A49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Внаслідок чого змінюється полуденна висота Сонця протягом року?</w:t>
      </w:r>
    </w:p>
    <w:p w:rsidR="002A0381" w:rsidRPr="00657C39" w:rsidRDefault="002A0381" w:rsidP="00BA49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A49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Що на сьогодні відомо про хімічний склад Сонця?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E24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Вік Сонця становить (приблизно):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а)5 млрд. років;      б)15 млрд. років;    в)100 млрд. років;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г)25 млрд. років;    д)1000 млн. років.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Дивлячись на Сонце, яку ми бачимо доступну для спостереження "поверхню"?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а)корону;   б)хромосферу;  в)фотосферу;  г)конвекційну зону.</w:t>
      </w:r>
    </w:p>
    <w:p w:rsidR="002A0381" w:rsidRPr="00657C39" w:rsidRDefault="002A0381" w:rsidP="001A285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Які явища на Землі пов'язані з прояв сонячної активності?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 полярне сяйво та міраж; б) магнітні бурі та полярне сяйво; 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веселка та полярне сяйво; г) міраж та веселка.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Температуру на поверхні Сонця можна визначити за допомогою: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а)термометра;  б)законів Кеплера;  в)спектра Сонця;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г)закону всесвітнього тяжіння;  д)закону Гука.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Джерелом енергії в ядрі Сонця є термоядерні реакції, у яких «паливом» слугує: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а)уран;   б)радій;   в)плутоній;   г)водень;   д)гелій.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Плями на Сонці темні тому, що ...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а)температура плям приблизно на 500 K нижче температури фотосфери;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б)температура плям приблизно на 5500 K нижче температури фотосфери;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в)температура плям приблизно на 1500 K нижче температури фотосфери;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г)температура плям приблизно на 500 K вища за температуру фотосфери;</w:t>
      </w:r>
    </w:p>
    <w:p w:rsidR="002A0381" w:rsidRPr="00657C39" w:rsidRDefault="002A0381" w:rsidP="007B3B4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д)температура плям приблизно на 1500 K вища за температуру фотосфери.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CF1FC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Скільки часу світло від Сонця йде до Землі?</w:t>
      </w:r>
    </w:p>
    <w:p w:rsidR="002A0381" w:rsidRPr="00657C39" w:rsidRDefault="002A0381" w:rsidP="00CF1FC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а)приходить миттєво; б)приблизно 8хв; </w:t>
      </w:r>
    </w:p>
    <w:p w:rsidR="002A0381" w:rsidRPr="00657C39" w:rsidRDefault="002A0381" w:rsidP="00CF1FC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в)1св.рік;                         г)близько доби.</w:t>
      </w:r>
    </w:p>
    <w:p w:rsidR="002A0381" w:rsidRPr="00657C39" w:rsidRDefault="002A0381" w:rsidP="00CF1FC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200B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Вкажіть, яке з перерахованих нижче сузір'їв не є зодіакальним.</w:t>
      </w:r>
    </w:p>
    <w:p w:rsidR="002A0381" w:rsidRPr="00657C39" w:rsidRDefault="002A0381" w:rsidP="004200B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а)Телець; б) Змієносець; в) Рак; г)Скорпіон; д)Козеріг.</w:t>
      </w:r>
    </w:p>
    <w:p w:rsidR="002A0381" w:rsidRPr="00657C39" w:rsidRDefault="002A0381" w:rsidP="004200B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Коли добова паралель Сонця збігається з небесним екватором?</w:t>
      </w:r>
    </w:p>
    <w:p w:rsidR="002A0381" w:rsidRPr="00657C39" w:rsidRDefault="002A0381" w:rsidP="005B242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A2857">
      <w:pPr>
        <w:ind w:right="-81"/>
        <w:jc w:val="both"/>
        <w:rPr>
          <w:rFonts w:ascii="Cambria" w:hAnsi="Cambria"/>
          <w:sz w:val="32"/>
          <w:szCs w:val="32"/>
          <w:lang w:val="uk-UA" w:eastAsia="ru-RU"/>
        </w:rPr>
      </w:pPr>
      <w:r w:rsidRPr="00657C39">
        <w:rPr>
          <w:rFonts w:ascii="Cambria" w:hAnsi="Cambria"/>
          <w:sz w:val="32"/>
          <w:szCs w:val="32"/>
          <w:lang w:val="uk-UA" w:eastAsia="ru-RU"/>
        </w:rPr>
        <w:t>10. Чому Сонце не вибухає як термоядерна бомба?</w:t>
      </w:r>
    </w:p>
    <w:p w:rsidR="002A0381" w:rsidRPr="00657C39" w:rsidRDefault="002A0381" w:rsidP="001A2857">
      <w:pPr>
        <w:ind w:right="-81"/>
        <w:jc w:val="both"/>
        <w:rPr>
          <w:rFonts w:ascii="Cambria" w:hAnsi="Cambria"/>
          <w:sz w:val="32"/>
          <w:szCs w:val="32"/>
          <w:lang w:val="uk-UA" w:eastAsia="ru-RU"/>
        </w:rPr>
      </w:pPr>
    </w:p>
    <w:p w:rsidR="002A0381" w:rsidRPr="00657C39" w:rsidRDefault="002A0381" w:rsidP="00571FAB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657C39">
        <w:rPr>
          <w:rFonts w:ascii="Cambria" w:hAnsi="Cambria"/>
          <w:b/>
          <w:sz w:val="40"/>
          <w:szCs w:val="40"/>
          <w:lang w:val="uk-UA"/>
        </w:rPr>
        <w:t>Тема VІ</w:t>
      </w:r>
    </w:p>
    <w:p w:rsidR="002A0381" w:rsidRPr="00657C39" w:rsidRDefault="002A0381" w:rsidP="00571FAB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657C39">
        <w:rPr>
          <w:rFonts w:ascii="Cambria" w:hAnsi="Cambria"/>
          <w:b/>
          <w:sz w:val="44"/>
          <w:szCs w:val="44"/>
          <w:lang w:val="uk-UA"/>
        </w:rPr>
        <w:t>Зорі. Еволюція зір.</w:t>
      </w:r>
    </w:p>
    <w:p w:rsidR="002A0381" w:rsidRPr="00657C39" w:rsidRDefault="002A0381" w:rsidP="00571FAB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Pr="00657C39" w:rsidRDefault="002A0381" w:rsidP="00571FAB">
      <w:pPr>
        <w:jc w:val="center"/>
        <w:rPr>
          <w:b/>
          <w:sz w:val="32"/>
          <w:szCs w:val="32"/>
          <w:lang w:val="uk-UA"/>
        </w:rPr>
      </w:pPr>
      <w:r w:rsidRPr="00657C39">
        <w:rPr>
          <w:b/>
          <w:sz w:val="32"/>
          <w:szCs w:val="32"/>
          <w:lang w:val="uk-UA"/>
        </w:rPr>
        <w:t>Самостійна робота №11</w:t>
      </w:r>
    </w:p>
    <w:p w:rsidR="002A0381" w:rsidRPr="00657C39" w:rsidRDefault="002A0381" w:rsidP="00571FAB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57C39" w:rsidRDefault="002A0381" w:rsidP="00571FA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Які з названих зір мають найнижчу температуру поверхні?</w:t>
      </w:r>
    </w:p>
    <w:p w:rsidR="002A0381" w:rsidRPr="00657C39" w:rsidRDefault="002A0381" w:rsidP="00571FA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а)білі зорі;  б)жовті зорі;  в)червоні зорі;</w:t>
      </w:r>
    </w:p>
    <w:p w:rsidR="002A0381" w:rsidRPr="00657C39" w:rsidRDefault="002A0381" w:rsidP="009A1C6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г)блакитні зорі;   д)оранжеві зорі.</w:t>
      </w:r>
    </w:p>
    <w:p w:rsidR="002A0381" w:rsidRPr="00657C39" w:rsidRDefault="002A0381" w:rsidP="009A1C6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32DC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Річний паралакс зорі дорівнює 1</w:t>
      </w:r>
      <w:r w:rsidRPr="00657C39">
        <w:rPr>
          <w:rFonts w:ascii="Cambria" w:hAnsi="Cambria"/>
          <w:sz w:val="32"/>
          <w:szCs w:val="32"/>
          <w:vertAlign w:val="superscript"/>
        </w:rPr>
        <w:t>’’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На якій відстані знаходиться зоря?</w:t>
      </w:r>
    </w:p>
    <w:p w:rsidR="002A0381" w:rsidRPr="00657C39" w:rsidRDefault="002A0381" w:rsidP="00732DC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а)1пк;  б)1а. о. ;  в)1 св. р;    г)9,5 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. </w:t>
      </w:r>
      <w:r w:rsidRPr="00657C39">
        <w:rPr>
          <w:rFonts w:ascii="Cambria" w:hAnsi="Cambria"/>
          <w:sz w:val="32"/>
          <w:szCs w:val="32"/>
          <w:lang w:val="uk-UA"/>
        </w:rPr>
        <w:t>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15 </w:t>
      </w:r>
      <w:r w:rsidRPr="00657C39">
        <w:rPr>
          <w:rFonts w:ascii="Cambria" w:hAnsi="Cambria"/>
          <w:sz w:val="32"/>
          <w:szCs w:val="32"/>
          <w:lang w:val="uk-UA"/>
        </w:rPr>
        <w:t>м;   д)365 діб.</w:t>
      </w:r>
    </w:p>
    <w:p w:rsidR="002A0381" w:rsidRPr="00657C39" w:rsidRDefault="002A0381" w:rsidP="00732DC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5015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Яка зоря є найяскравішою на земному небі?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а)Вега;  б)Сіріус;  в)Капелла;  г)Сонце;   д)Альтаїр.  </w:t>
      </w:r>
    </w:p>
    <w:p w:rsidR="002A0381" w:rsidRPr="00657C39" w:rsidRDefault="002A0381" w:rsidP="00C84B7E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C84B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Яка сама найближча зірка до Сонця?</w:t>
      </w:r>
    </w:p>
    <w:p w:rsidR="002A0381" w:rsidRPr="00657C39" w:rsidRDefault="002A0381" w:rsidP="00C84B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а)зірка Барнарда;  б)Проксима Центавра;  в)Сіріус;</w:t>
      </w:r>
    </w:p>
    <w:p w:rsidR="002A0381" w:rsidRPr="00657C39" w:rsidRDefault="002A0381" w:rsidP="00486F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г)Вега;   д)Полярна зірка;    е)Альтаїр.</w:t>
      </w:r>
    </w:p>
    <w:p w:rsidR="002A0381" w:rsidRPr="00657C39" w:rsidRDefault="002A0381" w:rsidP="00486F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62D3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Що означає термін «наднова зірка»?</w:t>
      </w:r>
    </w:p>
    <w:p w:rsidR="002A0381" w:rsidRPr="00657C39" w:rsidRDefault="002A0381" w:rsidP="00E62D3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а)народження нової зірки;  б)зіткнення космічних тіл;</w:t>
      </w:r>
    </w:p>
    <w:p w:rsidR="002A0381" w:rsidRPr="00657C39" w:rsidRDefault="002A0381" w:rsidP="00E62D3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в)смерть зірки; д)зоряне скупчення.</w:t>
      </w:r>
    </w:p>
    <w:p w:rsidR="002A0381" w:rsidRPr="00657C39" w:rsidRDefault="002A0381" w:rsidP="00E62D3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Ядра зірок можна спостерігати у: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а)зірок головної послідовності;   б)надгігантів;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в)білих карликів;  г)нейтронних зірок;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д)червоних гігантів.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DE030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Який колір зірки спектрального класу К?</w:t>
      </w:r>
    </w:p>
    <w:p w:rsidR="002A0381" w:rsidRPr="00657C39" w:rsidRDefault="002A0381" w:rsidP="00DE030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а)білий; б)червоний; в)жовтий; г)блакитний.</w:t>
      </w:r>
    </w:p>
    <w:p w:rsidR="002A0381" w:rsidRPr="00657C39" w:rsidRDefault="002A0381" w:rsidP="00DE030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3F59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Зірка якої зоряної величини яскравіше 1m або 6m та у скільки разів?</w:t>
      </w:r>
    </w:p>
    <w:p w:rsidR="002A0381" w:rsidRPr="00657C39" w:rsidRDefault="002A0381" w:rsidP="003F59C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 в 100;   б)6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 в 100;  в)1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 в 2,512;    г)6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 в 2,512.</w:t>
      </w:r>
    </w:p>
    <w:p w:rsidR="002A0381" w:rsidRPr="00657C39" w:rsidRDefault="002A0381" w:rsidP="00571FAB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До якої послідовності на діаграмі Герцшпрунга – Рессела належить понад 90% усіх зірок?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а)до послідовності субкарликів;  б)до Головної послідовності;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в)до послідовності надгігантів;   г)до послідовності гігантів.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Останньою стадією еволюції Сонця є…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а)чорна діра;   б)нейтронна зоря;   в)білий карлик;   г)квазар.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71FAB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57C39" w:rsidRDefault="002A0381" w:rsidP="009A1C6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Астрономи називають Сонце:</w:t>
      </w:r>
    </w:p>
    <w:p w:rsidR="002A0381" w:rsidRPr="00657C39" w:rsidRDefault="002A0381" w:rsidP="009A1C6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а)білою зорею;  б)жовтою зорею;  в)синьою зорею;  </w:t>
      </w:r>
    </w:p>
    <w:p w:rsidR="002A0381" w:rsidRPr="00657C39" w:rsidRDefault="002A0381" w:rsidP="009A1C6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г)червоною зорею;   д)блакитною зорею.   </w:t>
      </w:r>
    </w:p>
    <w:p w:rsidR="002A0381" w:rsidRPr="00657C39" w:rsidRDefault="002A0381" w:rsidP="009A1C6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D328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Зорі білі карлики бувають:</w:t>
      </w:r>
    </w:p>
    <w:p w:rsidR="002A0381" w:rsidRPr="00657C39" w:rsidRDefault="002A0381" w:rsidP="009D32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а)за розмірами менші від Землі;  </w:t>
      </w:r>
    </w:p>
    <w:p w:rsidR="002A0381" w:rsidRPr="00657C39" w:rsidRDefault="002A0381" w:rsidP="009D32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б)за розмірами більші від Сонця;  </w:t>
      </w:r>
    </w:p>
    <w:p w:rsidR="002A0381" w:rsidRPr="00657C39" w:rsidRDefault="002A0381" w:rsidP="009D32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в)за масою менші від Землі;  </w:t>
      </w:r>
    </w:p>
    <w:p w:rsidR="002A0381" w:rsidRPr="00657C39" w:rsidRDefault="002A0381" w:rsidP="009D32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г)за густоною менші від густини води;   </w:t>
      </w:r>
    </w:p>
    <w:p w:rsidR="002A0381" w:rsidRPr="00657C39" w:rsidRDefault="002A0381" w:rsidP="009D32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д)за масою менші від Сонця.   </w:t>
      </w:r>
    </w:p>
    <w:p w:rsidR="002A0381" w:rsidRPr="00657C39" w:rsidRDefault="002A0381" w:rsidP="009D3287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C84B7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Які з цих зірок ближче до нас?</w:t>
      </w:r>
    </w:p>
    <w:p w:rsidR="002A0381" w:rsidRPr="00657C39" w:rsidRDefault="002A0381" w:rsidP="00C84B7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а)Проціон;  б)Сіріус;  в)Денеб;  г)Арктур;  д)Альтаїр.</w:t>
      </w:r>
    </w:p>
    <w:p w:rsidR="002A0381" w:rsidRPr="00657C39" w:rsidRDefault="002A0381" w:rsidP="00C84B7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C84B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Яка з цих зірок на небі яскравіша?</w:t>
      </w:r>
    </w:p>
    <w:p w:rsidR="002A0381" w:rsidRPr="00657C39" w:rsidRDefault="002A0381" w:rsidP="00C84B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а)Бетельгейзе;  б)Вега;  в)Капела;  г)Проксима Центавра.</w:t>
      </w:r>
    </w:p>
    <w:p w:rsidR="002A0381" w:rsidRPr="00657C39" w:rsidRDefault="002A0381" w:rsidP="00EB291D">
      <w:pPr>
        <w:ind w:right="-81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B29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Полярна зірка-це</w:t>
      </w:r>
    </w:p>
    <w:p w:rsidR="002A0381" w:rsidRPr="00657C39" w:rsidRDefault="002A0381" w:rsidP="00EB29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а)пульсар;  б)нова зірка;  в)подвійна зоря;</w:t>
      </w:r>
    </w:p>
    <w:p w:rsidR="002A0381" w:rsidRPr="00657C39" w:rsidRDefault="002A0381" w:rsidP="00EB29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г)цефеида;  д)надгігант.</w:t>
      </w:r>
    </w:p>
    <w:p w:rsidR="002A0381" w:rsidRPr="00657C39" w:rsidRDefault="002A0381" w:rsidP="00EB291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91F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 Скільки зірок у нашій сонячній системі?</w:t>
      </w:r>
    </w:p>
    <w:p w:rsidR="002A0381" w:rsidRPr="00657C39" w:rsidRDefault="002A0381" w:rsidP="00091F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а)9;  б)437352;  в)88;  г)1млрд.;  д)1.</w:t>
      </w:r>
    </w:p>
    <w:p w:rsidR="002A0381" w:rsidRPr="00657C39" w:rsidRDefault="002A0381" w:rsidP="00091F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DE030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Відмінність  спектрів зірок визначається в першу чергу…</w:t>
      </w:r>
    </w:p>
    <w:p w:rsidR="002A0381" w:rsidRPr="00657C39" w:rsidRDefault="002A0381" w:rsidP="00DE030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а)температурою; б)віком; в)світністю; г)розміром.</w:t>
      </w:r>
    </w:p>
    <w:p w:rsidR="002A0381" w:rsidRPr="00657C39" w:rsidRDefault="002A0381" w:rsidP="00DE030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У яке угрупування зірок на діаграмі Герцшпрунга-Рессела входить Сонце?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 послідовність надгігантів;   б)у послідовність субкарликів;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в)в головну послідовність;      г)в послідовність білих карликів.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Найбільша світність наднової зорі сягає: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3</w:t>
      </w:r>
      <w:r w:rsidRPr="00657C39">
        <w:rPr>
          <w:rFonts w:ascii="Cambria" w:hAnsi="Cambria"/>
          <w:sz w:val="32"/>
          <w:szCs w:val="32"/>
          <w:lang w:val="uk-UA"/>
        </w:rPr>
        <w:t>;   б)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5</w:t>
      </w:r>
      <w:r w:rsidRPr="00657C39">
        <w:rPr>
          <w:rFonts w:ascii="Cambria" w:hAnsi="Cambria"/>
          <w:sz w:val="32"/>
          <w:szCs w:val="32"/>
          <w:lang w:val="uk-UA"/>
        </w:rPr>
        <w:t>;   в)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8</w:t>
      </w:r>
      <w:r w:rsidRPr="00657C39">
        <w:rPr>
          <w:rFonts w:ascii="Cambria" w:hAnsi="Cambria"/>
          <w:sz w:val="32"/>
          <w:szCs w:val="32"/>
          <w:lang w:val="uk-UA"/>
        </w:rPr>
        <w:t>;   г)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11</w:t>
      </w:r>
      <w:r w:rsidRPr="00657C39">
        <w:rPr>
          <w:rFonts w:ascii="Cambria" w:hAnsi="Cambria"/>
          <w:sz w:val="32"/>
          <w:szCs w:val="32"/>
          <w:lang w:val="uk-UA"/>
        </w:rPr>
        <w:t>;   д)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30</w:t>
      </w:r>
      <w:r w:rsidRPr="00657C39">
        <w:rPr>
          <w:rFonts w:ascii="Cambria" w:hAnsi="Cambria"/>
          <w:sz w:val="32"/>
          <w:szCs w:val="32"/>
          <w:lang w:val="uk-UA"/>
        </w:rPr>
        <w:t xml:space="preserve"> світностей Сонця.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Зорі яких спектральних класів світять найдовше?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а)блакитні гіганти;   б)білі гіганти;   в)жовті карлики;  </w:t>
      </w:r>
    </w:p>
    <w:p w:rsidR="002A0381" w:rsidRPr="00657C39" w:rsidRDefault="002A0381" w:rsidP="004264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г)білі карлики;   д)червоні карлики.</w:t>
      </w:r>
    </w:p>
    <w:p w:rsidR="002A0381" w:rsidRPr="00657C39" w:rsidRDefault="002A0381" w:rsidP="00C84B7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71FAB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57C39" w:rsidRDefault="002A0381" w:rsidP="00C2479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Що вимірюється парсеками?</w:t>
      </w:r>
    </w:p>
    <w:p w:rsidR="002A0381" w:rsidRPr="00657C39" w:rsidRDefault="002A0381" w:rsidP="00C2479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а)паралакси;  б)відстань до планет;  в)світність зір;  </w:t>
      </w:r>
    </w:p>
    <w:p w:rsidR="002A0381" w:rsidRPr="00657C39" w:rsidRDefault="002A0381" w:rsidP="00C2479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г)відстань до зір;   д)схилення світила. </w:t>
      </w:r>
    </w:p>
    <w:p w:rsidR="002A0381" w:rsidRPr="00657C39" w:rsidRDefault="002A0381" w:rsidP="00C2479E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  </w:t>
      </w:r>
    </w:p>
    <w:p w:rsidR="002A0381" w:rsidRPr="00657C39" w:rsidRDefault="002A0381" w:rsidP="00732DC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Зорі якого кольору мають найнижчу температуру?</w:t>
      </w:r>
    </w:p>
    <w:p w:rsidR="002A0381" w:rsidRPr="00657C39" w:rsidRDefault="002A0381" w:rsidP="00732DC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а)білі;  б)жовті;  в)червоні;  г)зелені;   д)сині.   </w:t>
      </w:r>
    </w:p>
    <w:p w:rsidR="002A0381" w:rsidRPr="00657C39" w:rsidRDefault="002A0381" w:rsidP="00732DC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B686D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Абсолютна зоряна величина Сонця дорівнює:</w:t>
      </w:r>
    </w:p>
    <w:p w:rsidR="002A0381" w:rsidRPr="00657C39" w:rsidRDefault="002A0381" w:rsidP="00BB686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а)-26,7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б) -7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в) 0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г) +5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 д) +10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.   </w:t>
      </w:r>
    </w:p>
    <w:p w:rsidR="002A0381" w:rsidRPr="00657C39" w:rsidRDefault="002A0381" w:rsidP="00BB686D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2347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У майбутньому Сонце може перетворитись:</w:t>
      </w:r>
    </w:p>
    <w:p w:rsidR="002A0381" w:rsidRPr="00657C39" w:rsidRDefault="002A0381" w:rsidP="0092347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а)на планетарну туманність;  б)на пульсар;  в)на чорну діру;  </w:t>
      </w:r>
    </w:p>
    <w:p w:rsidR="002A0381" w:rsidRPr="00657C39" w:rsidRDefault="002A0381" w:rsidP="0092347A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г)на білий карлик;   д)на жовтий карлик.   </w:t>
      </w:r>
    </w:p>
    <w:p w:rsidR="002A0381" w:rsidRPr="00657C39" w:rsidRDefault="002A0381" w:rsidP="00B879F7">
      <w:pPr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879F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Які речовини переважають в атмосферах зірок?</w:t>
      </w:r>
    </w:p>
    <w:p w:rsidR="002A0381" w:rsidRPr="00657C39" w:rsidRDefault="002A0381" w:rsidP="00B879F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водень і гелій; б)гелій і кисень;</w:t>
      </w:r>
    </w:p>
    <w:p w:rsidR="002A0381" w:rsidRPr="00657C39" w:rsidRDefault="002A0381" w:rsidP="00B879F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в)азот і гелій;  г)водень і кисень.</w:t>
      </w:r>
    </w:p>
    <w:p w:rsidR="002A0381" w:rsidRPr="00657C39" w:rsidRDefault="002A0381" w:rsidP="00B879F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 Назва якої зірки утворено від імені планети?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а)α Оріона;  б)α Скорпіона;  в)α Ліри;  г)α Великого Пса;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д)α Орла.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45AA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Як називається в сузір'ї Оріона третя за яскравостю зірка?</w:t>
      </w:r>
    </w:p>
    <w:p w:rsidR="002A0381" w:rsidRPr="00657C39" w:rsidRDefault="002A0381" w:rsidP="00B45AA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Гамма Оріона; б) зірка 3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 в Оріоні; в)Дельта Оріона; г)3-я в Оріоні.</w:t>
      </w:r>
    </w:p>
    <w:p w:rsidR="002A0381" w:rsidRPr="00657C39" w:rsidRDefault="002A0381" w:rsidP="00091F5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264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Основні умови протікання термоядерної реакції всередині зірок:</w:t>
      </w:r>
    </w:p>
    <w:p w:rsidR="002A0381" w:rsidRPr="00657C39" w:rsidRDefault="002A0381" w:rsidP="004264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висока температура; б)великий тиск;  в)обидві перші умови;</w:t>
      </w:r>
    </w:p>
    <w:p w:rsidR="002A0381" w:rsidRPr="00657C39" w:rsidRDefault="002A0381" w:rsidP="004264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г)дуже велика швидкість руху атомних ядер.</w:t>
      </w:r>
    </w:p>
    <w:p w:rsidR="002A0381" w:rsidRPr="00657C39" w:rsidRDefault="002A0381" w:rsidP="004264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Світність нової зорі в максимуму сягає: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3</w:t>
      </w:r>
      <w:r w:rsidRPr="00657C39">
        <w:rPr>
          <w:rFonts w:ascii="Cambria" w:hAnsi="Cambria"/>
          <w:sz w:val="32"/>
          <w:szCs w:val="32"/>
          <w:lang w:val="uk-UA"/>
        </w:rPr>
        <w:t>;   б)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12</w:t>
      </w:r>
      <w:r w:rsidRPr="00657C39">
        <w:rPr>
          <w:rFonts w:ascii="Cambria" w:hAnsi="Cambria"/>
          <w:sz w:val="32"/>
          <w:szCs w:val="32"/>
          <w:lang w:val="uk-UA"/>
        </w:rPr>
        <w:t>;   в)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5</w:t>
      </w:r>
      <w:r w:rsidRPr="00657C39">
        <w:rPr>
          <w:rFonts w:ascii="Cambria" w:hAnsi="Cambria"/>
          <w:sz w:val="32"/>
          <w:szCs w:val="32"/>
          <w:lang w:val="uk-UA"/>
        </w:rPr>
        <w:t>;   г) 103;   д) 10 світностей Сонця.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Цефеїди привернули увагу астрономів тим, що: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а)це чорні дири, які були відкриті в сузір’ї Цефей;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б)це подвійні зорі, які періодично затемняють одна одну;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в)це змінні зорі, які періодично закриваються планетами;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г)це перші пульсари, які були відкриті в сузір’ї Цефей;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д)це змінні зорі, які періодично змінюють свій радіус і коливаються в своєму гравітаційному полі.</w:t>
      </w:r>
    </w:p>
    <w:p w:rsidR="002A0381" w:rsidRPr="00657C39" w:rsidRDefault="002A0381" w:rsidP="00C572A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71FAB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57C39" w:rsidRDefault="002A0381" w:rsidP="008D2A4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Неозброєним оком на небі можна побачити найслабкіші зорі такої видимої зоряної величини:</w:t>
      </w:r>
    </w:p>
    <w:p w:rsidR="002A0381" w:rsidRPr="00657C39" w:rsidRDefault="002A0381" w:rsidP="008D2A4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а)+1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б) +6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в) +10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г) -1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>;   д) 0</w:t>
      </w:r>
      <w:r w:rsidRPr="00657C39">
        <w:rPr>
          <w:rFonts w:ascii="Cambria" w:hAnsi="Cambria"/>
          <w:sz w:val="32"/>
          <w:szCs w:val="32"/>
          <w:vertAlign w:val="superscript"/>
          <w:lang w:val="en-US"/>
        </w:rPr>
        <w:t>m</w:t>
      </w:r>
      <w:r w:rsidRPr="00657C39">
        <w:rPr>
          <w:rFonts w:ascii="Cambria" w:hAnsi="Cambria"/>
          <w:sz w:val="32"/>
          <w:szCs w:val="32"/>
          <w:lang w:val="uk-UA"/>
        </w:rPr>
        <w:t xml:space="preserve">.   </w:t>
      </w:r>
    </w:p>
    <w:p w:rsidR="002A0381" w:rsidRPr="00657C39" w:rsidRDefault="002A0381" w:rsidP="008D2A4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57C39" w:rsidRDefault="002A0381" w:rsidP="009D328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1 парсек дорівнює:</w:t>
      </w:r>
    </w:p>
    <w:p w:rsidR="002A0381" w:rsidRPr="00657C39" w:rsidRDefault="002A0381" w:rsidP="009D328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а)≈10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13 </w:t>
      </w:r>
      <w:r w:rsidRPr="00657C39">
        <w:rPr>
          <w:rFonts w:ascii="Cambria" w:hAnsi="Cambria"/>
          <w:sz w:val="32"/>
          <w:szCs w:val="32"/>
          <w:lang w:val="uk-UA"/>
        </w:rPr>
        <w:t>км;  б)≈3,26 св. р. ;  в)10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10  </w:t>
      </w:r>
      <w:r w:rsidRPr="00657C39">
        <w:rPr>
          <w:rFonts w:ascii="Cambria" w:hAnsi="Cambria"/>
          <w:sz w:val="32"/>
          <w:szCs w:val="32"/>
          <w:lang w:val="uk-UA"/>
        </w:rPr>
        <w:t xml:space="preserve">км;    г)9,5 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. </w:t>
      </w:r>
      <w:r w:rsidRPr="00657C39">
        <w:rPr>
          <w:rFonts w:ascii="Cambria" w:hAnsi="Cambria"/>
          <w:sz w:val="32"/>
          <w:szCs w:val="32"/>
          <w:lang w:val="uk-UA"/>
        </w:rPr>
        <w:t>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15 </w:t>
      </w:r>
      <w:r w:rsidRPr="00657C39">
        <w:rPr>
          <w:rFonts w:ascii="Cambria" w:hAnsi="Cambria"/>
          <w:sz w:val="32"/>
          <w:szCs w:val="32"/>
          <w:lang w:val="uk-UA"/>
        </w:rPr>
        <w:t>м;   д) 1а. о..</w:t>
      </w:r>
    </w:p>
    <w:p w:rsidR="002A0381" w:rsidRPr="00657C39" w:rsidRDefault="002A0381" w:rsidP="009D3287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5015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Зорі червоні гіганти бувають: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а)за розмірами менші від Землі;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б)за розмірами менші від Сонце;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в)за масою менші від Землі;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г)за густоною більші за густину води; 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д)за масою більші за Сонце.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  </w:t>
      </w:r>
    </w:p>
    <w:p w:rsidR="002A0381" w:rsidRPr="00657C39" w:rsidRDefault="002A0381" w:rsidP="00B879F7">
      <w:pPr>
        <w:ind w:right="-81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Зіркою якого сузір'я є Сіріус?                                                   а)Терезів;  б)Великий ведмедиці; в)Малої медведиці;          г)Льва;  д)Великого пса.</w:t>
      </w:r>
    </w:p>
    <w:p w:rsidR="002A0381" w:rsidRPr="00657C39" w:rsidRDefault="002A0381" w:rsidP="007F79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Спостерігаючи вночі за зоряним небом протягом години ви помітили, що зірки переміщуються по небу. Це відбувається тому, що:</w:t>
      </w:r>
    </w:p>
    <w:p w:rsidR="002A0381" w:rsidRPr="00657C39" w:rsidRDefault="002A0381" w:rsidP="007F79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 Земля рухається навколо Сонця; </w:t>
      </w:r>
    </w:p>
    <w:p w:rsidR="002A0381" w:rsidRPr="00657C39" w:rsidRDefault="002A0381" w:rsidP="007F79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Сонце рухається по екліптиці;</w:t>
      </w:r>
    </w:p>
    <w:p w:rsidR="002A0381" w:rsidRPr="00657C39" w:rsidRDefault="002A0381" w:rsidP="007F79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Земля обертається навколо своєї осі;</w:t>
      </w:r>
    </w:p>
    <w:p w:rsidR="002A0381" w:rsidRPr="00657C39" w:rsidRDefault="002A0381" w:rsidP="007F79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зірки рухаються навколо Землі.</w:t>
      </w:r>
    </w:p>
    <w:p w:rsidR="002A0381" w:rsidRPr="00657C39" w:rsidRDefault="002A0381" w:rsidP="007F79B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Найяскравішою зіркою північної півсфери є:</w:t>
      </w:r>
    </w:p>
    <w:p w:rsidR="002A0381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а)Сіріус;  б)Бетельгейзе;  в)Проціон;  г)Вега;  д)Ригель</w: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45AA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7. Скільки зірок неозброєним оком можна побачити в сузір'ї? </w:t>
      </w:r>
    </w:p>
    <w:p w:rsidR="002A0381" w:rsidRPr="00657C39" w:rsidRDefault="002A0381" w:rsidP="00B45AA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а)50-100;  б)10-20;  в)5-10;  г)1000-3000.</w:t>
      </w: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Еволюція зорі залежить від її…</w:t>
      </w:r>
    </w:p>
    <w:p w:rsidR="002A0381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а)розмірів;  б)розташування у Всесвіті;  в)температури; г)маси</w: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33D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Річний паралакса зірки - це ...</w:t>
      </w:r>
    </w:p>
    <w:p w:rsidR="002A0381" w:rsidRPr="00657C39" w:rsidRDefault="002A0381" w:rsidP="00833D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а)кут, під яким із зірки можна було б бачити велику піввісь земної орбіти, якщо вона перпендикулярна променю зору;</w:t>
      </w:r>
    </w:p>
    <w:p w:rsidR="002A0381" w:rsidRPr="00657C39" w:rsidRDefault="002A0381" w:rsidP="00833D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б)кут, під яким з світила видно радіус Землі, перпендикулярний до променя зору;</w:t>
      </w:r>
    </w:p>
    <w:p w:rsidR="002A0381" w:rsidRPr="00657C39" w:rsidRDefault="002A0381" w:rsidP="00833D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в)кут, під яким видно із Землі діаметр Місяця, перпендикулярний променю зору;</w:t>
      </w: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г)кут між напрямом на світило з якої – небудь точки земної поверхні і напрямом з центра Землі.</w:t>
      </w: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10. Скільки часу можуть світити в стані рівноваги зорі спектрального класу </w:t>
      </w:r>
      <w:r w:rsidRPr="00657C39">
        <w:rPr>
          <w:rFonts w:ascii="Cambria" w:hAnsi="Cambria"/>
          <w:sz w:val="32"/>
          <w:szCs w:val="32"/>
          <w:lang w:val="en-US"/>
        </w:rPr>
        <w:t>G</w:t>
      </w:r>
      <w:r w:rsidRPr="00657C39">
        <w:rPr>
          <w:rFonts w:ascii="Cambria" w:hAnsi="Cambria"/>
          <w:sz w:val="32"/>
          <w:szCs w:val="32"/>
        </w:rPr>
        <w:t>?</w:t>
      </w:r>
    </w:p>
    <w:p w:rsidR="002A0381" w:rsidRPr="00657C39" w:rsidRDefault="002A0381" w:rsidP="00B764D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 xml:space="preserve">10 </w:t>
      </w:r>
      <w:r w:rsidRPr="00657C39">
        <w:rPr>
          <w:rFonts w:ascii="Cambria" w:hAnsi="Cambria"/>
          <w:sz w:val="32"/>
          <w:szCs w:val="32"/>
          <w:lang w:val="uk-UA"/>
        </w:rPr>
        <w:t>років;    б)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11</w:t>
      </w:r>
      <w:r w:rsidRPr="00657C39">
        <w:rPr>
          <w:rFonts w:ascii="Cambria" w:hAnsi="Cambria"/>
          <w:sz w:val="32"/>
          <w:szCs w:val="32"/>
          <w:lang w:val="uk-UA"/>
        </w:rPr>
        <w:t xml:space="preserve"> років;    в)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8</w:t>
      </w:r>
      <w:r w:rsidRPr="00657C39">
        <w:rPr>
          <w:rFonts w:ascii="Cambria" w:hAnsi="Cambria"/>
          <w:sz w:val="32"/>
          <w:szCs w:val="32"/>
          <w:lang w:val="uk-UA"/>
        </w:rPr>
        <w:t xml:space="preserve"> років;  </w:t>
      </w:r>
    </w:p>
    <w:p w:rsidR="002A0381" w:rsidRPr="00657C39" w:rsidRDefault="002A0381" w:rsidP="00B764D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6</w:t>
      </w:r>
      <w:r w:rsidRPr="00657C39">
        <w:rPr>
          <w:rFonts w:ascii="Cambria" w:hAnsi="Cambria"/>
          <w:sz w:val="32"/>
          <w:szCs w:val="32"/>
          <w:lang w:val="uk-UA"/>
        </w:rPr>
        <w:t xml:space="preserve"> років;     д)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19</w:t>
      </w:r>
      <w:r w:rsidRPr="00657C39">
        <w:rPr>
          <w:rFonts w:ascii="Cambria" w:hAnsi="Cambria"/>
          <w:sz w:val="32"/>
          <w:szCs w:val="32"/>
          <w:lang w:val="uk-UA"/>
        </w:rPr>
        <w:t>років.</w:t>
      </w:r>
    </w:p>
    <w:p w:rsidR="002A0381" w:rsidRPr="00657C39" w:rsidRDefault="002A0381" w:rsidP="004A24D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71FAB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57C39" w:rsidRDefault="002A0381" w:rsidP="008D2A4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Яка зоря є найяскравішою на нашому нічному небі?</w:t>
      </w:r>
    </w:p>
    <w:p w:rsidR="002A0381" w:rsidRPr="00657C39" w:rsidRDefault="002A0381" w:rsidP="008D2A4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а)Вега;  б)Сіріус;  в)Капелла;  </w:t>
      </w:r>
    </w:p>
    <w:p w:rsidR="002A0381" w:rsidRPr="00657C39" w:rsidRDefault="002A0381" w:rsidP="008D2A4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г)Полярна зоря;   д)Альтаїр.  </w:t>
      </w:r>
    </w:p>
    <w:p w:rsidR="002A0381" w:rsidRPr="00657C39" w:rsidRDefault="002A0381" w:rsidP="008D2A4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57C39" w:rsidRDefault="002A0381" w:rsidP="0075015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Світність зорі визначає: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а)видиму зоряну величину;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б)абсолютну температуру зорі;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в)радіус зорі;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г)масу зорі; 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д)абсолютну зоряну величину.  </w:t>
      </w:r>
    </w:p>
    <w:p w:rsidR="002A0381" w:rsidRPr="00657C39" w:rsidRDefault="002A0381" w:rsidP="007501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</w:t>
      </w:r>
    </w:p>
    <w:p w:rsidR="002A0381" w:rsidRPr="00657C39" w:rsidRDefault="002A0381" w:rsidP="00B0227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У майбутньому Сонце може перетворитись:</w:t>
      </w:r>
    </w:p>
    <w:p w:rsidR="002A0381" w:rsidRPr="00657C39" w:rsidRDefault="002A0381" w:rsidP="00B02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а)на планетарну туманність;  б)на пульсар;  в)на чорну діру;  </w:t>
      </w:r>
    </w:p>
    <w:p w:rsidR="002A0381" w:rsidRPr="00657C39" w:rsidRDefault="002A0381" w:rsidP="00B0227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г)на червоний гігант;   д)на жовтий карлик.   </w:t>
      </w:r>
    </w:p>
    <w:p w:rsidR="002A0381" w:rsidRPr="00657C39" w:rsidRDefault="002A0381" w:rsidP="008D2A4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07E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Обертання зірок вивчається за їх:</w:t>
      </w:r>
    </w:p>
    <w:p w:rsidR="002A0381" w:rsidRPr="00657C39" w:rsidRDefault="002A0381" w:rsidP="00507E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а)променевими швидкостями;   б)теоретичними моделями;</w:t>
      </w:r>
    </w:p>
    <w:p w:rsidR="002A0381" w:rsidRPr="00657C39" w:rsidRDefault="002A0381" w:rsidP="00507E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в)яскравістю;     г)спектрами.</w:t>
      </w:r>
    </w:p>
    <w:p w:rsidR="002A0381" w:rsidRPr="00657C39" w:rsidRDefault="002A0381" w:rsidP="00507E7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E0FD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5. Мінлива зірка - це зірка, у якої з часом помітно змінюється: а)орбіта;  б)склад;  в)блиск; г)маса. </w:t>
      </w:r>
    </w:p>
    <w:p w:rsidR="002A0381" w:rsidRPr="00657C39" w:rsidRDefault="002A0381" w:rsidP="004E0FD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6) Коли зірка світить за рахунок енергії гравітаційного стиснення, то вона:</w:t>
      </w: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а)знаходиться на стадії протозірок;</w:t>
      </w: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б)знаходиться в тісній подвійній системі з гарячою зіркою, яка підсвічує поверхню більш холодного компонента;</w:t>
      </w: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в)світить за рахунок теплової енергії світла;</w:t>
      </w: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г)світить за рахунок розпаду радіоактивних нуклідів;</w:t>
      </w: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д)знаходиться на головній послідовності.</w:t>
      </w:r>
    </w:p>
    <w:p w:rsidR="002A0381" w:rsidRPr="00657C39" w:rsidRDefault="002A0381" w:rsidP="004A24D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3F59C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Третій уточнений закон І. Кеплера дозволяє визначити у зірок:</w:t>
      </w:r>
    </w:p>
    <w:p w:rsidR="002A0381" w:rsidRPr="00657C39" w:rsidRDefault="002A0381" w:rsidP="003F59C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а)масу;   б)світність;   в)радіус;   г)відстань.</w:t>
      </w:r>
    </w:p>
    <w:p w:rsidR="002A0381" w:rsidRPr="00657C39" w:rsidRDefault="002A0381" w:rsidP="003F59C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Зорі поділяють на надгіганти, гіганти та карлики за…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а)масою;   б)розміром;   в)світністю;   г)віком. 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Абсолютна зоряна величина…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а)зоряна величина, яку б мала зоря, перебуваючи від спостерігача на відстані 10пк;</w:t>
      </w:r>
    </w:p>
    <w:p w:rsidR="002A0381" w:rsidRPr="00657C39" w:rsidRDefault="002A0381" w:rsidP="00E7731F">
      <w:pPr>
        <w:spacing w:after="0" w:line="240" w:lineRule="auto"/>
        <w:rPr>
          <w:rFonts w:ascii="Cambria" w:hAnsi="Cambria"/>
          <w:sz w:val="32"/>
          <w:szCs w:val="32"/>
        </w:rPr>
      </w:pPr>
      <w:r w:rsidRPr="00657C39">
        <w:rPr>
          <w:rFonts w:ascii="Cambria" w:hAnsi="Cambria"/>
          <w:sz w:val="32"/>
          <w:szCs w:val="32"/>
          <w:lang w:val="uk-UA"/>
        </w:rPr>
        <w:t>б)м</w:t>
      </w:r>
      <w:r w:rsidRPr="00657C39">
        <w:rPr>
          <w:rFonts w:ascii="Cambria" w:hAnsi="Cambria"/>
          <w:sz w:val="32"/>
          <w:szCs w:val="32"/>
        </w:rPr>
        <w:t>аса з</w:t>
      </w:r>
      <w:r w:rsidRPr="00657C39">
        <w:rPr>
          <w:rFonts w:ascii="Cambria" w:hAnsi="Cambria"/>
          <w:sz w:val="32"/>
          <w:szCs w:val="32"/>
          <w:lang w:val="uk-UA"/>
        </w:rPr>
        <w:t>ірки;</w:t>
      </w: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 xml:space="preserve">                                       </w:t>
      </w: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в)ро</w:t>
      </w:r>
      <w:r w:rsidRPr="00657C39">
        <w:rPr>
          <w:rFonts w:ascii="Cambria" w:hAnsi="Cambria"/>
          <w:sz w:val="32"/>
          <w:szCs w:val="32"/>
        </w:rPr>
        <w:t>зм</w:t>
      </w:r>
      <w:r w:rsidRPr="00657C39">
        <w:rPr>
          <w:rFonts w:ascii="Cambria" w:hAnsi="Cambria"/>
          <w:sz w:val="32"/>
          <w:szCs w:val="32"/>
          <w:lang w:val="uk-UA"/>
        </w:rPr>
        <w:t>і</w:t>
      </w:r>
      <w:r w:rsidRPr="00657C39">
        <w:rPr>
          <w:rFonts w:ascii="Cambria" w:hAnsi="Cambria"/>
          <w:sz w:val="32"/>
          <w:szCs w:val="32"/>
        </w:rPr>
        <w:t>р з</w:t>
      </w:r>
      <w:r w:rsidRPr="00657C39">
        <w:rPr>
          <w:rFonts w:ascii="Cambria" w:hAnsi="Cambria"/>
          <w:sz w:val="32"/>
          <w:szCs w:val="32"/>
          <w:lang w:val="uk-UA"/>
        </w:rPr>
        <w:t>ірки;</w:t>
      </w:r>
      <w:r w:rsidRPr="00657C39">
        <w:rPr>
          <w:rFonts w:ascii="Cambria" w:hAnsi="Cambria"/>
          <w:sz w:val="32"/>
          <w:szCs w:val="32"/>
        </w:rPr>
        <w:t xml:space="preserve"> </w:t>
      </w:r>
    </w:p>
    <w:p w:rsidR="002A0381" w:rsidRPr="00657C39" w:rsidRDefault="002A0381" w:rsidP="00E7731F">
      <w:pPr>
        <w:spacing w:after="0" w:line="240" w:lineRule="auto"/>
        <w:rPr>
          <w:rFonts w:ascii="Cambria" w:hAnsi="Cambria"/>
          <w:sz w:val="32"/>
          <w:szCs w:val="32"/>
        </w:rPr>
      </w:pP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г)кількість</w:t>
      </w:r>
      <w:r w:rsidRPr="00657C39">
        <w:rPr>
          <w:rFonts w:ascii="Cambria" w:hAnsi="Cambria"/>
          <w:sz w:val="32"/>
          <w:szCs w:val="32"/>
        </w:rPr>
        <w:t xml:space="preserve"> тепла, </w:t>
      </w:r>
      <w:r w:rsidRPr="00657C39">
        <w:rPr>
          <w:rFonts w:ascii="Cambria" w:hAnsi="Cambria"/>
          <w:sz w:val="32"/>
          <w:szCs w:val="32"/>
          <w:lang w:val="uk-UA"/>
        </w:rPr>
        <w:t>що випромінюється</w:t>
      </w: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будь-яким</w:t>
      </w:r>
      <w:r w:rsidRPr="00657C39">
        <w:rPr>
          <w:rFonts w:ascii="Cambria" w:hAnsi="Cambria"/>
          <w:sz w:val="32"/>
          <w:szCs w:val="32"/>
        </w:rPr>
        <w:t xml:space="preserve"> об’</w:t>
      </w:r>
      <w:r w:rsidRPr="00657C39">
        <w:rPr>
          <w:rFonts w:ascii="Cambria" w:hAnsi="Cambria"/>
          <w:sz w:val="32"/>
          <w:szCs w:val="32"/>
          <w:lang w:val="uk-UA"/>
        </w:rPr>
        <w:t>є</w:t>
      </w:r>
      <w:r w:rsidRPr="00657C39">
        <w:rPr>
          <w:rFonts w:ascii="Cambria" w:hAnsi="Cambria"/>
          <w:sz w:val="32"/>
          <w:szCs w:val="32"/>
        </w:rPr>
        <w:t>ктом космоса</w:t>
      </w:r>
      <w:r w:rsidRPr="00657C39">
        <w:rPr>
          <w:rFonts w:ascii="Cambria" w:hAnsi="Cambria"/>
          <w:sz w:val="32"/>
          <w:szCs w:val="32"/>
          <w:lang w:val="uk-UA"/>
        </w:rPr>
        <w:t>;</w:t>
      </w:r>
      <w:r w:rsidRPr="00657C39">
        <w:rPr>
          <w:rFonts w:ascii="Cambria" w:hAnsi="Cambria"/>
          <w:sz w:val="32"/>
          <w:szCs w:val="32"/>
        </w:rPr>
        <w:t xml:space="preserve"> </w:t>
      </w:r>
    </w:p>
    <w:p w:rsidR="002A0381" w:rsidRPr="00657C39" w:rsidRDefault="002A0381" w:rsidP="00E7731F">
      <w:pPr>
        <w:spacing w:after="0" w:line="240" w:lineRule="auto"/>
        <w:rPr>
          <w:rFonts w:ascii="Cambria" w:hAnsi="Cambria"/>
          <w:sz w:val="32"/>
          <w:szCs w:val="32"/>
        </w:rPr>
      </w:pP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д)кількість</w:t>
      </w: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випроміненої</w:t>
      </w:r>
      <w:r w:rsidRPr="00657C39">
        <w:rPr>
          <w:rFonts w:ascii="Cambria" w:hAnsi="Cambria"/>
          <w:sz w:val="32"/>
          <w:szCs w:val="32"/>
        </w:rPr>
        <w:t xml:space="preserve"> небесн</w:t>
      </w:r>
      <w:r w:rsidRPr="00657C39">
        <w:rPr>
          <w:rFonts w:ascii="Cambria" w:hAnsi="Cambria"/>
          <w:sz w:val="32"/>
          <w:szCs w:val="32"/>
          <w:lang w:val="uk-UA"/>
        </w:rPr>
        <w:t>и</w:t>
      </w:r>
      <w:r w:rsidRPr="00657C39">
        <w:rPr>
          <w:rFonts w:ascii="Cambria" w:hAnsi="Cambria"/>
          <w:sz w:val="32"/>
          <w:szCs w:val="32"/>
        </w:rPr>
        <w:t>м т</w:t>
      </w:r>
      <w:r w:rsidRPr="00657C39">
        <w:rPr>
          <w:rFonts w:ascii="Cambria" w:hAnsi="Cambria"/>
          <w:sz w:val="32"/>
          <w:szCs w:val="32"/>
          <w:lang w:val="uk-UA"/>
        </w:rPr>
        <w:t>і</w:t>
      </w:r>
      <w:r w:rsidRPr="00657C39">
        <w:rPr>
          <w:rFonts w:ascii="Cambria" w:hAnsi="Cambria"/>
          <w:sz w:val="32"/>
          <w:szCs w:val="32"/>
        </w:rPr>
        <w:t>лом (з</w:t>
      </w:r>
      <w:r w:rsidRPr="00657C39">
        <w:rPr>
          <w:rFonts w:ascii="Cambria" w:hAnsi="Cambria"/>
          <w:sz w:val="32"/>
          <w:szCs w:val="32"/>
          <w:lang w:val="uk-UA"/>
        </w:rPr>
        <w:t>іркою</w:t>
      </w:r>
      <w:r w:rsidRPr="00657C39">
        <w:rPr>
          <w:rFonts w:ascii="Cambria" w:hAnsi="Cambria"/>
          <w:sz w:val="32"/>
          <w:szCs w:val="32"/>
        </w:rPr>
        <w:t xml:space="preserve">) </w:t>
      </w:r>
      <w:r w:rsidRPr="00657C39">
        <w:rPr>
          <w:rFonts w:ascii="Cambria" w:hAnsi="Cambria"/>
          <w:sz w:val="32"/>
          <w:szCs w:val="32"/>
          <w:lang w:val="uk-UA"/>
        </w:rPr>
        <w:t>е</w:t>
      </w:r>
      <w:r w:rsidRPr="00657C39">
        <w:rPr>
          <w:rFonts w:ascii="Cambria" w:hAnsi="Cambria"/>
          <w:sz w:val="32"/>
          <w:szCs w:val="32"/>
        </w:rPr>
        <w:t>нерг</w:t>
      </w:r>
      <w:r w:rsidRPr="00657C39">
        <w:rPr>
          <w:rFonts w:ascii="Cambria" w:hAnsi="Cambria"/>
          <w:sz w:val="32"/>
          <w:szCs w:val="32"/>
          <w:lang w:val="uk-UA"/>
        </w:rPr>
        <w:t>ії</w:t>
      </w:r>
      <w:r w:rsidRPr="00657C39">
        <w:rPr>
          <w:rFonts w:ascii="Cambria" w:hAnsi="Cambria"/>
          <w:sz w:val="32"/>
          <w:szCs w:val="32"/>
        </w:rPr>
        <w:t xml:space="preserve"> в </w:t>
      </w:r>
      <w:r w:rsidRPr="00657C39">
        <w:rPr>
          <w:rFonts w:ascii="Cambria" w:hAnsi="Cambria"/>
          <w:sz w:val="32"/>
          <w:szCs w:val="32"/>
          <w:lang w:val="uk-UA"/>
        </w:rPr>
        <w:t>о</w:t>
      </w:r>
      <w:r w:rsidRPr="00657C39">
        <w:rPr>
          <w:rFonts w:ascii="Cambria" w:hAnsi="Cambria"/>
          <w:sz w:val="32"/>
          <w:szCs w:val="32"/>
        </w:rPr>
        <w:t>диниц</w:t>
      </w:r>
      <w:r w:rsidRPr="00657C39">
        <w:rPr>
          <w:rFonts w:ascii="Cambria" w:hAnsi="Cambria"/>
          <w:sz w:val="32"/>
          <w:szCs w:val="32"/>
          <w:lang w:val="uk-UA"/>
        </w:rPr>
        <w:t>ю</w:t>
      </w: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часу;</w:t>
      </w:r>
      <w:r w:rsidRPr="00657C39">
        <w:rPr>
          <w:rFonts w:ascii="Cambria" w:hAnsi="Cambria"/>
          <w:sz w:val="32"/>
          <w:szCs w:val="32"/>
        </w:rPr>
        <w:t xml:space="preserve"> </w:t>
      </w:r>
    </w:p>
    <w:p w:rsidR="002A0381" w:rsidRPr="00657C39" w:rsidRDefault="002A0381" w:rsidP="00E7731F">
      <w:pPr>
        <w:spacing w:after="0" w:line="240" w:lineRule="auto"/>
        <w:rPr>
          <w:rFonts w:ascii="Cambria" w:hAnsi="Cambria"/>
          <w:sz w:val="32"/>
          <w:szCs w:val="32"/>
        </w:rPr>
      </w:pP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е)ч</w:t>
      </w:r>
      <w:r w:rsidRPr="00657C39">
        <w:rPr>
          <w:rFonts w:ascii="Cambria" w:hAnsi="Cambria"/>
          <w:sz w:val="32"/>
          <w:szCs w:val="32"/>
        </w:rPr>
        <w:t xml:space="preserve">ислова характеристика галактики, </w:t>
      </w:r>
      <w:r w:rsidRPr="00657C39">
        <w:rPr>
          <w:rFonts w:ascii="Cambria" w:hAnsi="Cambria"/>
          <w:sz w:val="32"/>
          <w:szCs w:val="32"/>
          <w:lang w:val="uk-UA"/>
        </w:rPr>
        <w:t>що відповідає</w:t>
      </w:r>
      <w:r w:rsidRPr="00657C39">
        <w:rPr>
          <w:rFonts w:ascii="Cambria" w:hAnsi="Cambria"/>
          <w:sz w:val="32"/>
          <w:szCs w:val="32"/>
        </w:rPr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загальній</w:t>
      </w:r>
      <w:r w:rsidRPr="00657C39">
        <w:rPr>
          <w:rFonts w:ascii="Cambria" w:hAnsi="Cambria"/>
          <w:sz w:val="32"/>
          <w:szCs w:val="32"/>
        </w:rPr>
        <w:t xml:space="preserve"> мас</w:t>
      </w:r>
      <w:r w:rsidRPr="00657C39">
        <w:rPr>
          <w:rFonts w:ascii="Cambria" w:hAnsi="Cambria"/>
          <w:sz w:val="32"/>
          <w:szCs w:val="32"/>
          <w:lang w:val="uk-UA"/>
        </w:rPr>
        <w:t>і</w:t>
      </w:r>
      <w:r w:rsidRPr="00657C39">
        <w:rPr>
          <w:rFonts w:ascii="Cambria" w:hAnsi="Cambria"/>
          <w:sz w:val="32"/>
          <w:szCs w:val="32"/>
        </w:rPr>
        <w:t xml:space="preserve">  з</w:t>
      </w:r>
      <w:r w:rsidRPr="00657C39">
        <w:rPr>
          <w:rFonts w:ascii="Cambria" w:hAnsi="Cambria"/>
          <w:sz w:val="32"/>
          <w:szCs w:val="32"/>
          <w:lang w:val="uk-UA"/>
        </w:rPr>
        <w:t>ірки, що в ній знаходиться;</w:t>
      </w:r>
      <w:r w:rsidRPr="00657C39">
        <w:rPr>
          <w:rFonts w:ascii="Cambria" w:hAnsi="Cambria"/>
          <w:sz w:val="32"/>
          <w:szCs w:val="32"/>
        </w:rPr>
        <w:t xml:space="preserve"> </w:t>
      </w:r>
    </w:p>
    <w:p w:rsidR="002A0381" w:rsidRPr="00657C39" w:rsidRDefault="002A0381" w:rsidP="0018722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764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Астрономи застосовують термін «чорна діра» до таких об’єктів:</w:t>
      </w:r>
    </w:p>
    <w:p w:rsidR="002A0381" w:rsidRPr="00657C39" w:rsidRDefault="002A0381" w:rsidP="00B764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а)стадія еволюції зорі, коли з поля тяжіння не випускаються електромагнітні хвилі;</w:t>
      </w:r>
    </w:p>
    <w:p w:rsidR="002A0381" w:rsidRPr="00657C39" w:rsidRDefault="002A0381" w:rsidP="00B764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б)чорні планети, які обертаються далеко від Сонця й мають температуру, близьку до абсолютного нуля;</w:t>
      </w:r>
    </w:p>
    <w:p w:rsidR="002A0381" w:rsidRPr="00657C39" w:rsidRDefault="002A0381" w:rsidP="00B764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в)провалля в космічному просторі, куди зникають планети  й зорі;</w:t>
      </w:r>
    </w:p>
    <w:p w:rsidR="002A0381" w:rsidRPr="00657C39" w:rsidRDefault="002A0381" w:rsidP="00B764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г)чорні хмари космічного пилу, з яких утворюються нові зорі;</w:t>
      </w:r>
    </w:p>
    <w:p w:rsidR="002A0381" w:rsidRPr="00657C39" w:rsidRDefault="002A0381" w:rsidP="00B764D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д)чорні зорі, що руйнують космічні кораблі.</w:t>
      </w:r>
    </w:p>
    <w:p w:rsidR="002A0381" w:rsidRPr="00657C39" w:rsidRDefault="002A0381" w:rsidP="00524F09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</w:p>
    <w:p w:rsidR="002A0381" w:rsidRPr="00657C39" w:rsidRDefault="002A0381" w:rsidP="00524F09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657C39">
        <w:rPr>
          <w:rFonts w:ascii="Cambria" w:hAnsi="Cambria"/>
          <w:b/>
          <w:sz w:val="40"/>
          <w:szCs w:val="40"/>
          <w:lang w:val="uk-UA"/>
        </w:rPr>
        <w:t>Тема VІІ</w:t>
      </w:r>
    </w:p>
    <w:p w:rsidR="002A0381" w:rsidRPr="00657C39" w:rsidRDefault="002A0381" w:rsidP="00524F09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657C39">
        <w:rPr>
          <w:rFonts w:ascii="Cambria" w:hAnsi="Cambria"/>
          <w:b/>
          <w:sz w:val="44"/>
          <w:szCs w:val="44"/>
          <w:lang w:val="uk-UA"/>
        </w:rPr>
        <w:t>Наша Галактика.</w:t>
      </w:r>
    </w:p>
    <w:p w:rsidR="002A0381" w:rsidRPr="00657C39" w:rsidRDefault="002A0381" w:rsidP="00524F09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Pr="00657C39" w:rsidRDefault="002A0381" w:rsidP="00524F09">
      <w:pPr>
        <w:jc w:val="center"/>
        <w:rPr>
          <w:b/>
          <w:sz w:val="32"/>
          <w:szCs w:val="32"/>
          <w:lang w:val="uk-UA"/>
        </w:rPr>
      </w:pPr>
      <w:r w:rsidRPr="00657C39">
        <w:rPr>
          <w:b/>
          <w:sz w:val="32"/>
          <w:szCs w:val="32"/>
          <w:lang w:val="uk-UA"/>
        </w:rPr>
        <w:t>Самостійна робота №12</w:t>
      </w:r>
    </w:p>
    <w:p w:rsidR="002A0381" w:rsidRPr="00657C39" w:rsidRDefault="002A0381" w:rsidP="00524F0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57C39" w:rsidRDefault="002A0381" w:rsidP="00524F0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Як називається видима частина Всесвіту?</w:t>
      </w:r>
    </w:p>
    <w:p w:rsidR="002A0381" w:rsidRPr="00657C39" w:rsidRDefault="002A0381" w:rsidP="00524F0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а)Молочний шлях;  б)Метагалактика;  в)Туманність Андромеди;</w:t>
      </w:r>
    </w:p>
    <w:p w:rsidR="002A0381" w:rsidRPr="00657C39" w:rsidRDefault="002A0381" w:rsidP="00524F0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г)Велика Магеланова Хмара.</w:t>
      </w:r>
    </w:p>
    <w:p w:rsidR="002A0381" w:rsidRPr="00657C39" w:rsidRDefault="002A0381" w:rsidP="00524F0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Що розташовано у центрі Галактики?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а)Гало;  б)диск;  в)ядро;  г)балдж.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 Яка відстань від Сонця до центра Галактики?</w:t>
      </w: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100000 св. р. ;   б)25000 св. р. ;   в)25000 пк. ;  г)100000 пк.</w:t>
      </w: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Скільки триває галактичний рік?</w:t>
      </w: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а)3,5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>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7</w:t>
      </w:r>
      <w:r w:rsidRPr="00657C39">
        <w:rPr>
          <w:rFonts w:ascii="Cambria" w:hAnsi="Cambria"/>
          <w:sz w:val="32"/>
          <w:szCs w:val="32"/>
          <w:lang w:val="uk-UA"/>
        </w:rPr>
        <w:t>земних років;   б)2,5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>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8</w:t>
      </w:r>
      <w:r w:rsidRPr="00657C39">
        <w:rPr>
          <w:rFonts w:ascii="Cambria" w:hAnsi="Cambria"/>
          <w:sz w:val="32"/>
          <w:szCs w:val="32"/>
          <w:lang w:val="uk-UA"/>
        </w:rPr>
        <w:t>земних років;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в)5,5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>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3</w:t>
      </w:r>
      <w:r w:rsidRPr="00657C39">
        <w:rPr>
          <w:rFonts w:ascii="Cambria" w:hAnsi="Cambria"/>
          <w:sz w:val="32"/>
          <w:szCs w:val="32"/>
          <w:lang w:val="uk-UA"/>
        </w:rPr>
        <w:t>земних років;   г)2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>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4</w:t>
      </w:r>
      <w:r w:rsidRPr="00657C39">
        <w:rPr>
          <w:rFonts w:ascii="Cambria" w:hAnsi="Cambria"/>
          <w:sz w:val="32"/>
          <w:szCs w:val="32"/>
          <w:lang w:val="uk-UA"/>
        </w:rPr>
        <w:t>земних років;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д)250 земних років.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У напрямку якого сузір’я рухається Сонце, обертаючись навколо центра Галактики?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а)Геркулес;    б)Дельфін;   в)Стрілець;   г)Орел;   д)Волопас.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Туманність Андромеди складається з: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а)газу;   б)пилу;   в)зір;   г)планет;   д)комет;   е)А, Б, В, Г, Д.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B03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Кульові скупчення ...</w:t>
      </w:r>
    </w:p>
    <w:p w:rsidR="002A0381" w:rsidRPr="00657C39" w:rsidRDefault="002A0381" w:rsidP="004B03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складаються з десятків або сотень тисяч зір головної послідовності й червоних гігантів;</w:t>
      </w:r>
    </w:p>
    <w:p w:rsidR="002A0381" w:rsidRPr="00657C39" w:rsidRDefault="002A0381" w:rsidP="004B03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у слабкий телескоп виглядають як туманні плями;</w:t>
      </w:r>
    </w:p>
    <w:p w:rsidR="002A0381" w:rsidRPr="00657C39" w:rsidRDefault="002A0381" w:rsidP="004B03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складаються з декількох десятків або сотень зірок головної послідовності;</w:t>
      </w:r>
    </w:p>
    <w:p w:rsidR="002A0381" w:rsidRPr="00657C39" w:rsidRDefault="002A0381" w:rsidP="004B0395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складаються з декількох десятків або сотень зірок.</w:t>
      </w: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Який об'єкт складається з дуже масивної чорної діри з обертающимися навколо неї блакитними і білими гігантами числом до 1 млн?</w:t>
      </w: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а)кульове скупчення;    б)розсіяне скупчення;  </w:t>
      </w: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в)ядро </w:t>
      </w:r>
      <w:r w:rsidRPr="00657C39">
        <w:rPr>
          <w:rFonts w:ascii="Arial Unicode MS" w:eastAsia="Arial Unicode MS" w:hAnsi="Arial Unicode MS" w:cs="Arial Unicode MS" w:hint="eastAsia"/>
          <w:sz w:val="32"/>
          <w:szCs w:val="32"/>
          <w:lang w:val="uk-UA"/>
        </w:rPr>
        <w:t>​​</w:t>
      </w:r>
      <w:r w:rsidRPr="00657C39">
        <w:rPr>
          <w:rFonts w:ascii="Cambria" w:hAnsi="Cambria"/>
          <w:sz w:val="32"/>
          <w:szCs w:val="32"/>
          <w:lang w:val="uk-UA"/>
        </w:rPr>
        <w:t>галактики;   г)не наша галактика.</w:t>
      </w: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Чи можна чорну діру побачити в телескоп?</w:t>
      </w: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Скільки спіралей має Галактика?</w:t>
      </w:r>
    </w:p>
    <w:p w:rsidR="002A0381" w:rsidRPr="00657C39" w:rsidRDefault="002A0381" w:rsidP="00950BA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24F0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57C39" w:rsidRDefault="002A0381" w:rsidP="0031024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До якого типу належить Галактика?</w:t>
      </w:r>
    </w:p>
    <w:p w:rsidR="002A0381" w:rsidRPr="00657C39" w:rsidRDefault="002A0381" w:rsidP="0031024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а)до еліптичної;  б)до спіральної;  в)до неправильної;</w:t>
      </w:r>
    </w:p>
    <w:p w:rsidR="002A0381" w:rsidRPr="00657C39" w:rsidRDefault="002A0381" w:rsidP="0031024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г)правильної відповіді не має.</w:t>
      </w:r>
    </w:p>
    <w:p w:rsidR="002A0381" w:rsidRPr="00657C39" w:rsidRDefault="002A0381" w:rsidP="0031024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Що з грецької мови означає «галактика»?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а)Молочна;    б)срібляста;    в)велика;    г)зоряна.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Розмір нашої Галактики (світлових років):</w:t>
      </w: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1000;   б) 10000;   в) 100000;   г) 300000.</w:t>
      </w:r>
    </w:p>
    <w:p w:rsidR="002A0381" w:rsidRPr="00657C39" w:rsidRDefault="002A0381" w:rsidP="003D5CE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Наше Сонце розташоване в Галактиці в: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а)центрі;   б)ядрі;    в)площині ближче до краю;   </w:t>
      </w:r>
    </w:p>
    <w:p w:rsidR="002A0381" w:rsidRPr="00657C39" w:rsidRDefault="002A0381" w:rsidP="000204A1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площині ближче до центру.</w:t>
      </w:r>
    </w:p>
    <w:p w:rsidR="002A0381" w:rsidRPr="00657C39" w:rsidRDefault="002A0381" w:rsidP="0059063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9063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На якій відстані від нас знаходиться одна з найближчих до Землі галактик, яку можна побачити в Україні неозброєним оком?</w:t>
      </w:r>
    </w:p>
    <w:p w:rsidR="002A0381" w:rsidRPr="00657C39" w:rsidRDefault="002A0381" w:rsidP="00596B9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100 св. р. ;   б)20 000 св. р. ;   в)300 000 св. р. ;  г)2 млн св. р.;</w:t>
      </w:r>
    </w:p>
    <w:p w:rsidR="002A0381" w:rsidRPr="00657C39" w:rsidRDefault="002A0381" w:rsidP="00596B9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д)10млн св. р.</w:t>
      </w:r>
    </w:p>
    <w:p w:rsidR="002A0381" w:rsidRPr="00657C39" w:rsidRDefault="002A0381" w:rsidP="00596B9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4B039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Рухи яких небесних тіл на зоряному небі представляють спіраль з перемінним розміром і кроком?</w:t>
      </w:r>
    </w:p>
    <w:p w:rsidR="002A0381" w:rsidRPr="00657C39" w:rsidRDefault="002A0381" w:rsidP="004B039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а)комет;    б)астероїдів пояс Койпера;</w:t>
      </w:r>
    </w:p>
    <w:p w:rsidR="002A0381" w:rsidRPr="00657C39" w:rsidRDefault="002A0381" w:rsidP="004B0395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в)астероїдів;   г)болідів;   д)метеоритних потоків.</w:t>
      </w:r>
    </w:p>
    <w:p w:rsidR="002A0381" w:rsidRPr="00657C39" w:rsidRDefault="002A0381" w:rsidP="00596B9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Найстарішими утвореннями в Галактиці є:</w:t>
      </w:r>
    </w:p>
    <w:p w:rsidR="002A0381" w:rsidRPr="00657C39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а)нейтронні зірки;</w:t>
      </w:r>
    </w:p>
    <w:p w:rsidR="002A0381" w:rsidRPr="00517724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б)</w:t>
      </w:r>
      <w:r w:rsidRPr="00517724">
        <w:rPr>
          <w:rFonts w:ascii="Cambria" w:hAnsi="Cambria"/>
          <w:sz w:val="32"/>
          <w:szCs w:val="32"/>
          <w:lang w:val="uk-UA"/>
        </w:rPr>
        <w:t>блакитні надгіганти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517724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в)</w:t>
      </w:r>
      <w:r w:rsidRPr="00517724">
        <w:rPr>
          <w:rFonts w:ascii="Cambria" w:hAnsi="Cambria"/>
          <w:sz w:val="32"/>
          <w:szCs w:val="32"/>
          <w:lang w:val="uk-UA"/>
        </w:rPr>
        <w:t>білі карлики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517724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г)</w:t>
      </w:r>
      <w:r w:rsidRPr="00517724">
        <w:rPr>
          <w:rFonts w:ascii="Cambria" w:hAnsi="Cambria"/>
          <w:sz w:val="32"/>
          <w:szCs w:val="32"/>
          <w:lang w:val="uk-UA"/>
        </w:rPr>
        <w:t>розсіяні зоряні скупчення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57C39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д)кульові зоряні скупчення.</w:t>
      </w:r>
    </w:p>
    <w:p w:rsidR="002A0381" w:rsidRDefault="002A0381" w:rsidP="006D154C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775978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8. </w:t>
      </w:r>
      <w:r w:rsidRPr="00775978">
        <w:rPr>
          <w:rFonts w:ascii="Cambria" w:hAnsi="Cambria"/>
          <w:sz w:val="32"/>
          <w:szCs w:val="32"/>
          <w:lang w:val="uk-UA"/>
        </w:rPr>
        <w:t>Світлі газові дифузні туманності:</w:t>
      </w:r>
    </w:p>
    <w:p w:rsidR="002A0381" w:rsidRPr="006714F0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6714F0">
        <w:rPr>
          <w:rFonts w:ascii="Cambria" w:hAnsi="Cambria"/>
          <w:sz w:val="32"/>
          <w:szCs w:val="32"/>
          <w:lang w:val="uk-UA"/>
        </w:rPr>
        <w:t>являють собою більш щільні, ніж навколишнє середовище, хмари міжзоряного пилу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714F0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б)</w:t>
      </w:r>
      <w:r w:rsidRPr="006714F0">
        <w:rPr>
          <w:rFonts w:ascii="Cambria" w:hAnsi="Cambria"/>
          <w:sz w:val="32"/>
          <w:szCs w:val="32"/>
          <w:lang w:val="uk-UA"/>
        </w:rPr>
        <w:t>мають спектри випромінювання, що містять лінії іонізованого Н, Не, О і інших елементів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714F0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в)</w:t>
      </w:r>
      <w:r w:rsidRPr="006714F0">
        <w:rPr>
          <w:rFonts w:ascii="Cambria" w:hAnsi="Cambria"/>
          <w:sz w:val="32"/>
          <w:szCs w:val="32"/>
          <w:lang w:val="uk-UA"/>
        </w:rPr>
        <w:t>повсюдно присутні в міжзоряному просторі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57C39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г)мають спектри, що повторюють спектри освітлюючих їх гарячих зірок.</w:t>
      </w:r>
    </w:p>
    <w:p w:rsidR="002A0381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9. Що таке Туманність Андромеди?</w:t>
      </w:r>
    </w:p>
    <w:p w:rsidR="002A0381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714F0" w:rsidRDefault="002A0381" w:rsidP="006714F0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10. Скільки земних років триває галактичний рік?</w:t>
      </w:r>
    </w:p>
    <w:p w:rsidR="002A0381" w:rsidRPr="003D5CEE" w:rsidRDefault="002A0381" w:rsidP="006714F0">
      <w:pPr>
        <w:pStyle w:val="ListParagraph"/>
        <w:spacing w:after="0" w:line="240" w:lineRule="auto"/>
        <w:ind w:left="360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524F0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Default="002A0381" w:rsidP="005A1A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1. Близько 98% маси Галактики сконцентровано у…</w:t>
      </w:r>
    </w:p>
    <w:p w:rsidR="002A0381" w:rsidRDefault="002A0381" w:rsidP="005A1A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а)туманностях</w:t>
      </w:r>
      <w:r w:rsidRPr="00657C39">
        <w:rPr>
          <w:rFonts w:ascii="Cambria" w:hAnsi="Cambria"/>
          <w:sz w:val="32"/>
          <w:szCs w:val="32"/>
          <w:lang w:val="uk-UA"/>
        </w:rPr>
        <w:t>;   б)зорях;   в</w:t>
      </w:r>
      <w:r>
        <w:rPr>
          <w:rFonts w:ascii="Cambria" w:hAnsi="Cambria"/>
          <w:sz w:val="32"/>
          <w:szCs w:val="32"/>
          <w:lang w:val="uk-UA"/>
        </w:rPr>
        <w:t>)планетах;    г)кометах.</w:t>
      </w:r>
    </w:p>
    <w:p w:rsidR="002A0381" w:rsidRDefault="002A0381" w:rsidP="005A1A1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2.</w:t>
      </w:r>
      <w:r w:rsidRPr="003D5CEE">
        <w:rPr>
          <w:rFonts w:ascii="Cambria" w:hAnsi="Cambria"/>
          <w:sz w:val="32"/>
          <w:szCs w:val="32"/>
          <w:lang w:val="uk-UA"/>
        </w:rPr>
        <w:t xml:space="preserve"> </w:t>
      </w:r>
      <w:r w:rsidRPr="00DB57CE">
        <w:rPr>
          <w:rFonts w:ascii="Cambria" w:hAnsi="Cambria"/>
          <w:sz w:val="32"/>
          <w:szCs w:val="32"/>
          <w:lang w:val="uk-UA"/>
        </w:rPr>
        <w:t>Скільки зір налічує наша Галактика?</w:t>
      </w:r>
    </w:p>
    <w:p w:rsidR="002A0381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4 ·10</w:t>
      </w:r>
      <w:r w:rsidRPr="00657C39">
        <w:rPr>
          <w:rFonts w:ascii="Cambria" w:hAnsi="Cambria"/>
          <w:sz w:val="32"/>
          <w:szCs w:val="32"/>
          <w:lang w:val="uk-UA"/>
        </w:rPr>
        <w:object w:dxaOrig="200" w:dyaOrig="300">
          <v:shape id="_x0000_i1039" type="#_x0000_t75" style="width:9.75pt;height:15pt" o:ole="">
            <v:imagedata r:id="rId26" o:title=""/>
          </v:shape>
          <o:OLEObject Type="Embed" ProgID="Equation.3" ShapeID="_x0000_i1039" DrawAspect="Content" ObjectID="_1413181877" r:id="rId27"/>
        </w:object>
      </w:r>
      <w:r w:rsidRPr="00657C39">
        <w:rPr>
          <w:rFonts w:ascii="Cambria" w:hAnsi="Cambria"/>
          <w:sz w:val="32"/>
          <w:szCs w:val="32"/>
          <w:lang w:val="uk-UA"/>
        </w:rPr>
        <w:t>;</w:t>
      </w:r>
      <w:r w:rsidRPr="001634EF">
        <w:rPr>
          <w:rFonts w:ascii="Cambria" w:hAnsi="Cambria"/>
          <w:sz w:val="32"/>
          <w:szCs w:val="32"/>
          <w:lang w:val="uk-UA"/>
        </w:rPr>
        <w:t xml:space="preserve">    </w:t>
      </w:r>
      <w:r w:rsidRPr="003D5CEE">
        <w:rPr>
          <w:rFonts w:ascii="Cambria" w:hAnsi="Cambria"/>
          <w:sz w:val="32"/>
          <w:szCs w:val="32"/>
          <w:lang w:val="uk-UA"/>
        </w:rPr>
        <w:t>б)</w:t>
      </w:r>
      <w:r w:rsidRPr="00DB57CE">
        <w:rPr>
          <w:rFonts w:ascii="Cambria" w:hAnsi="Cambria"/>
          <w:sz w:val="32"/>
          <w:szCs w:val="32"/>
          <w:lang w:val="uk-UA"/>
        </w:rPr>
        <w:t>10</w:t>
      </w:r>
      <w:r w:rsidRPr="003D5CEE">
        <w:rPr>
          <w:rFonts w:ascii="Cambria" w:hAnsi="Cambria"/>
          <w:sz w:val="32"/>
          <w:szCs w:val="32"/>
          <w:lang w:val="uk-UA"/>
        </w:rPr>
        <w:object w:dxaOrig="139" w:dyaOrig="300">
          <v:shape id="_x0000_i1040" type="#_x0000_t75" style="width:6.75pt;height:15pt" o:ole="">
            <v:imagedata r:id="rId28" o:title=""/>
          </v:shape>
          <o:OLEObject Type="Embed" ProgID="Equation.3" ShapeID="_x0000_i1040" DrawAspect="Content" ObjectID="_1413181878" r:id="rId29"/>
        </w:object>
      </w:r>
      <w:r>
        <w:rPr>
          <w:rFonts w:ascii="Cambria" w:hAnsi="Cambria"/>
          <w:sz w:val="32"/>
          <w:szCs w:val="32"/>
          <w:lang w:val="uk-UA"/>
        </w:rPr>
        <w:t xml:space="preserve">;    </w:t>
      </w:r>
      <w:r w:rsidRPr="003D5CEE">
        <w:rPr>
          <w:rFonts w:ascii="Cambria" w:hAnsi="Cambria"/>
          <w:sz w:val="32"/>
          <w:szCs w:val="32"/>
          <w:lang w:val="uk-UA"/>
        </w:rPr>
        <w:t>в)</w:t>
      </w:r>
      <w:r w:rsidRPr="00DB57CE">
        <w:rPr>
          <w:rFonts w:ascii="Cambria" w:hAnsi="Cambria"/>
          <w:sz w:val="32"/>
          <w:szCs w:val="32"/>
          <w:lang w:val="uk-UA"/>
        </w:rPr>
        <w:t>2·10</w:t>
      </w:r>
      <w:r w:rsidRPr="001634EF">
        <w:rPr>
          <w:rFonts w:ascii="Cambria" w:hAnsi="Cambria"/>
          <w:sz w:val="32"/>
          <w:szCs w:val="32"/>
          <w:lang w:val="uk-UA"/>
        </w:rPr>
        <w:object w:dxaOrig="200" w:dyaOrig="300">
          <v:shape id="_x0000_i1041" type="#_x0000_t75" style="width:9.75pt;height:15pt" o:ole="">
            <v:imagedata r:id="rId30" o:title=""/>
          </v:shape>
          <o:OLEObject Type="Embed" ProgID="Equation.3" ShapeID="_x0000_i1041" DrawAspect="Content" ObjectID="_1413181879" r:id="rId31"/>
        </w:object>
      </w:r>
      <w:r>
        <w:rPr>
          <w:rFonts w:ascii="Cambria" w:hAnsi="Cambria"/>
          <w:sz w:val="32"/>
          <w:szCs w:val="32"/>
          <w:lang w:val="uk-UA"/>
        </w:rPr>
        <w:t xml:space="preserve">;    </w:t>
      </w:r>
      <w:r w:rsidRPr="003D5CEE">
        <w:rPr>
          <w:rFonts w:ascii="Cambria" w:hAnsi="Cambria"/>
          <w:sz w:val="32"/>
          <w:szCs w:val="32"/>
          <w:lang w:val="uk-UA"/>
        </w:rPr>
        <w:t>г)</w:t>
      </w:r>
      <w:r w:rsidRPr="00DB57CE">
        <w:rPr>
          <w:rFonts w:ascii="Cambria" w:hAnsi="Cambria"/>
          <w:sz w:val="32"/>
          <w:szCs w:val="32"/>
          <w:lang w:val="uk-UA"/>
        </w:rPr>
        <w:t>3·10</w:t>
      </w:r>
      <w:r w:rsidRPr="001634EF">
        <w:rPr>
          <w:rFonts w:ascii="Cambria" w:hAnsi="Cambria"/>
          <w:sz w:val="32"/>
          <w:szCs w:val="32"/>
          <w:lang w:val="uk-UA"/>
        </w:rPr>
        <w:object w:dxaOrig="200" w:dyaOrig="300">
          <v:shape id="_x0000_i1042" type="#_x0000_t75" style="width:9.75pt;height:15pt" o:ole="">
            <v:imagedata r:id="rId32" o:title=""/>
          </v:shape>
          <o:OLEObject Type="Embed" ProgID="Equation.3" ShapeID="_x0000_i1042" DrawAspect="Content" ObjectID="_1413181880" r:id="rId33"/>
        </w:object>
      </w:r>
      <w:r>
        <w:rPr>
          <w:rFonts w:ascii="Cambria" w:hAnsi="Cambria"/>
          <w:sz w:val="32"/>
          <w:szCs w:val="32"/>
          <w:lang w:val="uk-UA"/>
        </w:rPr>
        <w:t>;</w:t>
      </w:r>
      <w:r w:rsidRPr="001634EF">
        <w:rPr>
          <w:rFonts w:ascii="Cambria" w:hAnsi="Cambria"/>
          <w:sz w:val="32"/>
          <w:szCs w:val="32"/>
          <w:lang w:val="uk-UA"/>
        </w:rPr>
        <w:t xml:space="preserve">    </w:t>
      </w:r>
      <w:r w:rsidRPr="003D5CEE">
        <w:rPr>
          <w:rFonts w:ascii="Cambria" w:hAnsi="Cambria"/>
          <w:sz w:val="32"/>
          <w:szCs w:val="32"/>
          <w:lang w:val="uk-UA"/>
        </w:rPr>
        <w:t>д)</w:t>
      </w:r>
      <w:r w:rsidRPr="00DB57CE">
        <w:rPr>
          <w:rFonts w:ascii="Cambria" w:hAnsi="Cambria"/>
          <w:sz w:val="32"/>
          <w:szCs w:val="32"/>
          <w:lang w:val="uk-UA"/>
        </w:rPr>
        <w:t>5·10</w:t>
      </w:r>
      <w:r w:rsidRPr="001634EF">
        <w:rPr>
          <w:rFonts w:ascii="Cambria" w:hAnsi="Cambria"/>
          <w:sz w:val="32"/>
          <w:szCs w:val="32"/>
          <w:lang w:val="uk-UA"/>
        </w:rPr>
        <w:object w:dxaOrig="139" w:dyaOrig="300">
          <v:shape id="_x0000_i1043" type="#_x0000_t75" style="width:6.75pt;height:15pt" o:ole="">
            <v:imagedata r:id="rId34" o:title=""/>
          </v:shape>
          <o:OLEObject Type="Embed" ProgID="Equation.3" ShapeID="_x0000_i1043" DrawAspect="Content" ObjectID="_1413181881" r:id="rId35"/>
        </w:objec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3. У напрямку якого сузір’я знаходиться центр нашої Галактики?</w:t>
      </w:r>
    </w:p>
    <w:p w:rsidR="002A0381" w:rsidRPr="00657C39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а)Оріон;   б)Лебідь;   </w:t>
      </w:r>
      <w:r w:rsidRPr="00657C39">
        <w:rPr>
          <w:rFonts w:ascii="Cambria" w:hAnsi="Cambria"/>
          <w:sz w:val="32"/>
          <w:szCs w:val="32"/>
          <w:lang w:val="uk-UA"/>
        </w:rPr>
        <w:t>в)Стрілець;   г)Кассіопея;   д)Центавр.</w:t>
      </w:r>
    </w:p>
    <w:p w:rsidR="002A0381" w:rsidRPr="00657C39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960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</w:t>
      </w:r>
      <w:r w:rsidRPr="00657C39"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Галактику можна представити у вигляді ...</w:t>
      </w:r>
    </w:p>
    <w:p w:rsidR="002A0381" w:rsidRPr="00657C39" w:rsidRDefault="002A0381" w:rsidP="001960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гігантської зоряної кулі;</w:t>
      </w:r>
    </w:p>
    <w:p w:rsidR="002A0381" w:rsidRPr="00657C39" w:rsidRDefault="002A0381" w:rsidP="001960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величезного сплюсненого диска з зірок;</w:t>
      </w:r>
    </w:p>
    <w:p w:rsidR="002A0381" w:rsidRPr="00657C39" w:rsidRDefault="002A0381" w:rsidP="0019603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величезної, щоне має певної форми сукупності зірок;</w:t>
      </w:r>
    </w:p>
    <w:p w:rsidR="002A0381" w:rsidRPr="00657C39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величезної сплюсненої кулі.</w:t>
      </w:r>
    </w:p>
    <w:p w:rsidR="002A0381" w:rsidRPr="00657C39" w:rsidRDefault="002A0381" w:rsidP="001634E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Хто і коли відкрив світ галактик?</w:t>
      </w:r>
    </w:p>
    <w:p w:rsidR="002A0381" w:rsidRPr="00657C39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а)У. Гершель;  б)Г. Рессел;  в)Е. Габбл;  г)Е. Герцшпрунг;</w:t>
      </w:r>
    </w:p>
    <w:p w:rsidR="002A0381" w:rsidRPr="00657C39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д)І. Кеплер.</w:t>
      </w:r>
    </w:p>
    <w:p w:rsidR="002A0381" w:rsidRDefault="002A0381" w:rsidP="0051772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6. </w:t>
      </w:r>
      <w:r w:rsidRPr="00DB57CE">
        <w:rPr>
          <w:rFonts w:ascii="Cambria" w:hAnsi="Cambria"/>
          <w:sz w:val="32"/>
          <w:szCs w:val="32"/>
          <w:lang w:val="uk-UA"/>
        </w:rPr>
        <w:t>До якого типу галактик можна віднести туманність Андромеди (галактику М31)?</w:t>
      </w:r>
    </w:p>
    <w:p w:rsidR="002A0381" w:rsidRPr="00DB57CE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DB57CE">
        <w:rPr>
          <w:rFonts w:ascii="Cambria" w:hAnsi="Cambria"/>
          <w:sz w:val="32"/>
          <w:szCs w:val="32"/>
          <w:lang w:val="uk-UA"/>
        </w:rPr>
        <w:t>гігантська, еліптична</w:t>
      </w:r>
      <w:r>
        <w:rPr>
          <w:rFonts w:ascii="Cambria" w:hAnsi="Cambria"/>
          <w:sz w:val="32"/>
          <w:szCs w:val="32"/>
          <w:lang w:val="uk-UA"/>
        </w:rPr>
        <w:t>;  б)</w:t>
      </w:r>
      <w:r w:rsidRPr="00DB57CE">
        <w:rPr>
          <w:rFonts w:ascii="Cambria" w:hAnsi="Cambria"/>
          <w:sz w:val="32"/>
          <w:szCs w:val="32"/>
          <w:lang w:val="uk-UA"/>
        </w:rPr>
        <w:t>гігантська, пересічена спірально</w:t>
      </w:r>
      <w:r>
        <w:rPr>
          <w:rFonts w:ascii="Cambria" w:hAnsi="Cambria"/>
          <w:sz w:val="32"/>
          <w:szCs w:val="32"/>
          <w:lang w:val="uk-UA"/>
        </w:rPr>
        <w:t>;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в)гігантська, нормальна, спіральна;  г)подібна нашій Галактиці.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1042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Що тут зайве?</w:t>
      </w:r>
    </w:p>
    <w:p w:rsidR="002A0381" w:rsidRPr="00657C39" w:rsidRDefault="002A0381" w:rsidP="00B1042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а)надскупчення Діви;   б)туманність Андромеди;</w:t>
      </w:r>
    </w:p>
    <w:p w:rsidR="002A0381" w:rsidRPr="00657C39" w:rsidRDefault="002A0381" w:rsidP="00F6328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в)Галактика Трикутника;   г)Молочний шлях</w:t>
      </w:r>
      <w:r w:rsidRPr="00657C39">
        <w:rPr>
          <w:rFonts w:ascii="Cambria" w:hAnsi="Cambria"/>
          <w:sz w:val="32"/>
          <w:szCs w:val="32"/>
        </w:rPr>
        <w:t>.</w:t>
      </w:r>
    </w:p>
    <w:p w:rsidR="002A0381" w:rsidRPr="00657C39" w:rsidRDefault="002A0381" w:rsidP="00F6328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Туманність Андромеди складається з:</w:t>
      </w: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а)газу;   б)пилу;   в)зір;   г)планет;   д)комет;   е)А, Б, В, Г, Д.</w:t>
      </w: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5521A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 Які  зоряні скупчення – кулясті чи розсіяні – складаються з більшої кількості зір та мають більші розміри?</w:t>
      </w: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F6328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Як називається світно – срібляста широка смуга, що перетинає небесну сферу й утворена найближчими до нас зорями Галактики?</w:t>
      </w:r>
    </w:p>
    <w:p w:rsidR="002A0381" w:rsidRPr="00657C39" w:rsidRDefault="002A0381" w:rsidP="00F6328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24F0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Молочний Шлях – це…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а)видима частина Галактики;  б)найбільша </w:t>
      </w:r>
      <w:r w:rsidRPr="00657C39">
        <w:rPr>
          <w:rFonts w:ascii="Cambria" w:hAnsi="Cambria"/>
          <w:sz w:val="32"/>
          <w:szCs w:val="32"/>
        </w:rPr>
        <w:t>зоря</w:t>
      </w:r>
      <w:r w:rsidRPr="00657C39">
        <w:rPr>
          <w:rFonts w:ascii="Cambria" w:hAnsi="Cambria"/>
          <w:sz w:val="32"/>
          <w:szCs w:val="32"/>
          <w:lang w:val="uk-UA"/>
        </w:rPr>
        <w:t xml:space="preserve">; 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в)найближча галактика до нашої;  г)велетенська туманність.</w:t>
      </w:r>
    </w:p>
    <w:p w:rsidR="002A0381" w:rsidRPr="00657C39" w:rsidRDefault="002A0381" w:rsidP="00292FA4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3D5CE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2. </w:t>
      </w:r>
      <w:r w:rsidRPr="00DB57CE">
        <w:rPr>
          <w:rFonts w:ascii="Cambria" w:hAnsi="Cambria"/>
          <w:sz w:val="32"/>
          <w:szCs w:val="32"/>
          <w:lang w:val="uk-UA"/>
        </w:rPr>
        <w:t>Коли утворилась наша Галактика?</w:t>
      </w:r>
    </w:p>
    <w:p w:rsidR="002A0381" w:rsidRDefault="002A0381" w:rsidP="00630DAF">
      <w:pPr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а)10</w:t>
      </w:r>
      <w:r w:rsidRPr="00657C39">
        <w:rPr>
          <w:rFonts w:ascii="Cambria" w:hAnsi="Cambria"/>
          <w:position w:val="-4"/>
          <w:sz w:val="32"/>
          <w:szCs w:val="32"/>
          <w:lang w:val="uk-UA"/>
        </w:rPr>
        <w:object w:dxaOrig="200" w:dyaOrig="300">
          <v:shape id="_x0000_i1044" type="#_x0000_t75" style="width:9.75pt;height:15pt" o:ole="">
            <v:imagedata r:id="rId36" o:title=""/>
          </v:shape>
          <o:OLEObject Type="Embed" ProgID="Equation.3" ShapeID="_x0000_i1044" DrawAspect="Content" ObjectID="_1413181882" r:id="rId37"/>
        </w:object>
      </w:r>
      <w:r w:rsidRPr="00657C39">
        <w:rPr>
          <w:rFonts w:ascii="Cambria" w:hAnsi="Cambria"/>
          <w:sz w:val="32"/>
          <w:szCs w:val="32"/>
          <w:lang w:val="uk-UA"/>
        </w:rPr>
        <w:t xml:space="preserve"> років тому;</w:t>
      </w:r>
      <w:r>
        <w:rPr>
          <w:rFonts w:ascii="Cambria" w:hAnsi="Cambria"/>
          <w:color w:val="C00000"/>
          <w:sz w:val="32"/>
          <w:szCs w:val="32"/>
          <w:lang w:val="uk-UA"/>
        </w:rPr>
        <w:t xml:space="preserve">    </w:t>
      </w:r>
      <w:r>
        <w:rPr>
          <w:rFonts w:ascii="Cambria" w:hAnsi="Cambria"/>
          <w:sz w:val="32"/>
          <w:szCs w:val="32"/>
          <w:lang w:val="uk-UA"/>
        </w:rPr>
        <w:t>б)</w:t>
      </w:r>
      <w:r w:rsidRPr="00DB57CE">
        <w:rPr>
          <w:rFonts w:ascii="Cambria" w:hAnsi="Cambria"/>
          <w:sz w:val="32"/>
          <w:szCs w:val="32"/>
          <w:lang w:val="uk-UA"/>
        </w:rPr>
        <w:t>10</w:t>
      </w:r>
      <w:r w:rsidRPr="00DB57CE">
        <w:rPr>
          <w:rFonts w:ascii="Cambria" w:hAnsi="Cambria"/>
          <w:position w:val="-4"/>
          <w:sz w:val="32"/>
          <w:szCs w:val="32"/>
          <w:lang w:val="uk-UA"/>
        </w:rPr>
        <w:object w:dxaOrig="139" w:dyaOrig="300">
          <v:shape id="_x0000_i1045" type="#_x0000_t75" style="width:6.75pt;height:15pt" o:ole="">
            <v:imagedata r:id="rId38" o:title=""/>
          </v:shape>
          <o:OLEObject Type="Embed" ProgID="Equation.3" ShapeID="_x0000_i1045" DrawAspect="Content" ObjectID="_1413181883" r:id="rId39"/>
        </w:object>
      </w:r>
      <w:r w:rsidRPr="00DB57CE">
        <w:rPr>
          <w:rFonts w:ascii="Cambria" w:hAnsi="Cambria"/>
          <w:sz w:val="32"/>
          <w:szCs w:val="32"/>
          <w:lang w:val="uk-UA"/>
        </w:rPr>
        <w:t xml:space="preserve"> років тому</w:t>
      </w:r>
      <w:r>
        <w:rPr>
          <w:rFonts w:ascii="Cambria" w:hAnsi="Cambria"/>
          <w:sz w:val="32"/>
          <w:szCs w:val="32"/>
          <w:lang w:val="uk-UA"/>
        </w:rPr>
        <w:t xml:space="preserve">;    </w:t>
      </w:r>
      <w:r w:rsidRPr="000204A1">
        <w:rPr>
          <w:rFonts w:ascii="Cambria" w:hAnsi="Cambria"/>
          <w:sz w:val="32"/>
          <w:szCs w:val="32"/>
          <w:lang w:val="uk-UA"/>
        </w:rPr>
        <w:t>в)</w:t>
      </w:r>
      <w:r w:rsidRPr="00DB57CE">
        <w:rPr>
          <w:rFonts w:ascii="Cambria" w:hAnsi="Cambria"/>
          <w:sz w:val="32"/>
          <w:szCs w:val="32"/>
          <w:lang w:val="uk-UA"/>
        </w:rPr>
        <w:t>10</w:t>
      </w:r>
      <w:r w:rsidRPr="00DB57CE">
        <w:rPr>
          <w:rFonts w:ascii="Cambria" w:hAnsi="Cambria"/>
          <w:position w:val="-4"/>
          <w:sz w:val="32"/>
          <w:szCs w:val="32"/>
          <w:lang w:val="uk-UA"/>
        </w:rPr>
        <w:object w:dxaOrig="200" w:dyaOrig="300">
          <v:shape id="_x0000_i1046" type="#_x0000_t75" style="width:9.75pt;height:15pt" o:ole="">
            <v:imagedata r:id="rId40" o:title=""/>
          </v:shape>
          <o:OLEObject Type="Embed" ProgID="Equation.3" ShapeID="_x0000_i1046" DrawAspect="Content" ObjectID="_1413181884" r:id="rId41"/>
        </w:object>
      </w:r>
      <w:r w:rsidRPr="00DB57CE">
        <w:rPr>
          <w:rFonts w:ascii="Cambria" w:hAnsi="Cambria"/>
          <w:sz w:val="32"/>
          <w:szCs w:val="32"/>
          <w:lang w:val="uk-UA"/>
        </w:rPr>
        <w:t xml:space="preserve"> років тому</w:t>
      </w:r>
      <w:r>
        <w:rPr>
          <w:rFonts w:ascii="Cambria" w:hAnsi="Cambria"/>
          <w:sz w:val="32"/>
          <w:szCs w:val="32"/>
          <w:lang w:val="uk-UA"/>
        </w:rPr>
        <w:t>;          г)</w:t>
      </w:r>
      <w:r w:rsidRPr="00DB57CE">
        <w:rPr>
          <w:rFonts w:ascii="Cambria" w:hAnsi="Cambria"/>
          <w:sz w:val="32"/>
          <w:szCs w:val="32"/>
          <w:lang w:val="uk-UA"/>
        </w:rPr>
        <w:t>10</w:t>
      </w:r>
      <w:r w:rsidRPr="00DB57CE">
        <w:rPr>
          <w:rFonts w:ascii="Cambria" w:hAnsi="Cambria"/>
          <w:position w:val="-4"/>
          <w:sz w:val="32"/>
          <w:szCs w:val="32"/>
          <w:lang w:val="uk-UA"/>
        </w:rPr>
        <w:object w:dxaOrig="139" w:dyaOrig="300">
          <v:shape id="_x0000_i1047" type="#_x0000_t75" style="width:6.75pt;height:15pt" o:ole="">
            <v:imagedata r:id="rId42" o:title=""/>
          </v:shape>
          <o:OLEObject Type="Embed" ProgID="Equation.3" ShapeID="_x0000_i1047" DrawAspect="Content" ObjectID="_1413181885" r:id="rId43"/>
        </w:object>
      </w:r>
      <w:r>
        <w:rPr>
          <w:rFonts w:ascii="Cambria" w:hAnsi="Cambria"/>
          <w:sz w:val="32"/>
          <w:szCs w:val="32"/>
          <w:lang w:val="uk-UA"/>
        </w:rPr>
        <w:t xml:space="preserve"> років тому;    д)</w:t>
      </w:r>
      <w:r w:rsidRPr="00DB57CE">
        <w:rPr>
          <w:rFonts w:ascii="Cambria" w:hAnsi="Cambria"/>
          <w:sz w:val="32"/>
          <w:szCs w:val="32"/>
          <w:lang w:val="uk-UA"/>
        </w:rPr>
        <w:t xml:space="preserve"> 2000 років тому.</w:t>
      </w:r>
    </w:p>
    <w:p w:rsidR="002A0381" w:rsidRPr="00C64139" w:rsidRDefault="002A0381" w:rsidP="00C641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3. Планетарна туманність – це такий об’єкт:</w:t>
      </w:r>
    </w:p>
    <w:p w:rsidR="002A0381" w:rsidRDefault="002A0381" w:rsidP="006119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а)де утворюються нові планети;</w:t>
      </w:r>
    </w:p>
    <w:p w:rsidR="002A0381" w:rsidRDefault="002A0381" w:rsidP="006119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б)який має тверду поверхню й нагадує планету;</w:t>
      </w:r>
    </w:p>
    <w:p w:rsidR="002A0381" w:rsidRPr="00657C39" w:rsidRDefault="002A0381" w:rsidP="006119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в)який утворюється, коли зоря скидає зовнішні шари;</w:t>
      </w:r>
    </w:p>
    <w:p w:rsidR="002A0381" w:rsidRPr="00657C39" w:rsidRDefault="002A0381" w:rsidP="006119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г)на який перетворюються планети після атомної війни;</w:t>
      </w:r>
    </w:p>
    <w:p w:rsidR="002A0381" w:rsidRPr="00657C39" w:rsidRDefault="002A0381" w:rsidP="006119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д)що утворюється після зіткнення двох зір.</w:t>
      </w:r>
    </w:p>
    <w:p w:rsidR="002A0381" w:rsidRPr="00657C39" w:rsidRDefault="002A0381" w:rsidP="00611926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D5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</w:t>
      </w:r>
      <w:r w:rsidRPr="00657C39"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Діаметр диска нашої Галактики складає ...</w:t>
      </w:r>
    </w:p>
    <w:p w:rsidR="002A0381" w:rsidRPr="00657C39" w:rsidRDefault="002A0381" w:rsidP="008D5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100 000 а. о;</w:t>
      </w:r>
    </w:p>
    <w:p w:rsidR="002A0381" w:rsidRPr="00657C39" w:rsidRDefault="002A0381" w:rsidP="008D5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100 000 світлових років;</w:t>
      </w:r>
    </w:p>
    <w:p w:rsidR="002A0381" w:rsidRPr="008D575E" w:rsidRDefault="002A0381" w:rsidP="008D5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8D575E">
        <w:rPr>
          <w:rFonts w:ascii="Cambria" w:hAnsi="Cambria"/>
          <w:sz w:val="32"/>
          <w:szCs w:val="32"/>
          <w:lang w:val="uk-UA"/>
        </w:rPr>
        <w:t>в) 10 000пк;</w:t>
      </w:r>
    </w:p>
    <w:p w:rsidR="002A0381" w:rsidRDefault="002A0381" w:rsidP="008D575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г) 100 а. о.</w:t>
      </w:r>
    </w:p>
    <w:p w:rsidR="002A0381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5A2E7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5. </w:t>
      </w:r>
      <w:r w:rsidRPr="00DB57CE">
        <w:rPr>
          <w:rFonts w:ascii="Cambria" w:hAnsi="Cambria"/>
          <w:sz w:val="32"/>
          <w:szCs w:val="32"/>
          <w:lang w:val="uk-UA"/>
        </w:rPr>
        <w:t>Які спостерігаємі небесні об'єкти можна вважати як малими, так одночасно і великими тілами?</w:t>
      </w:r>
    </w:p>
    <w:p w:rsidR="002A0381" w:rsidRPr="00657C39" w:rsidRDefault="002A0381" w:rsidP="005A2E74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а)</w:t>
      </w:r>
      <w:r w:rsidRPr="00DB57CE">
        <w:rPr>
          <w:rFonts w:ascii="Cambria" w:hAnsi="Cambria"/>
          <w:sz w:val="32"/>
          <w:szCs w:val="32"/>
          <w:lang w:val="uk-UA"/>
        </w:rPr>
        <w:t>астероїди</w:t>
      </w:r>
      <w:r>
        <w:rPr>
          <w:rFonts w:ascii="Cambria" w:hAnsi="Cambria"/>
          <w:sz w:val="32"/>
          <w:szCs w:val="32"/>
          <w:lang w:val="uk-UA"/>
        </w:rPr>
        <w:t>;  б)</w:t>
      </w:r>
      <w:r w:rsidRPr="00DB57CE">
        <w:rPr>
          <w:rFonts w:ascii="Cambria" w:hAnsi="Cambria"/>
          <w:sz w:val="32"/>
          <w:szCs w:val="32"/>
          <w:lang w:val="uk-UA"/>
        </w:rPr>
        <w:t>планети</w:t>
      </w:r>
      <w:r>
        <w:rPr>
          <w:rFonts w:ascii="Cambria" w:hAnsi="Cambria"/>
          <w:sz w:val="32"/>
          <w:szCs w:val="32"/>
          <w:lang w:val="uk-UA"/>
        </w:rPr>
        <w:t xml:space="preserve">;  </w:t>
      </w:r>
      <w:r w:rsidRPr="005A2E74">
        <w:rPr>
          <w:rFonts w:ascii="Cambria" w:hAnsi="Cambria"/>
          <w:color w:val="FF0000"/>
          <w:sz w:val="32"/>
          <w:szCs w:val="32"/>
          <w:lang w:val="uk-UA"/>
        </w:rPr>
        <w:t>в</w:t>
      </w:r>
      <w:r w:rsidRPr="00657C39">
        <w:rPr>
          <w:rFonts w:ascii="Cambria" w:hAnsi="Cambria"/>
          <w:sz w:val="32"/>
          <w:szCs w:val="32"/>
          <w:lang w:val="uk-UA"/>
        </w:rPr>
        <w:t>)комети;  г)супутники;  д)зірки.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F027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Що тут зайве?</w:t>
      </w:r>
    </w:p>
    <w:p w:rsidR="002A0381" w:rsidRPr="00657C39" w:rsidRDefault="002A0381" w:rsidP="001F027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а)пояс астероїдів;  б)пояс Койпера;  г)Хмара Оорта;</w:t>
      </w:r>
    </w:p>
    <w:p w:rsidR="002A0381" w:rsidRPr="00657C39" w:rsidRDefault="002A0381" w:rsidP="001F027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д)туманність Андромеди.</w:t>
      </w:r>
    </w:p>
    <w:p w:rsidR="002A0381" w:rsidRPr="00657C39" w:rsidRDefault="002A0381" w:rsidP="001F027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Світлі газові дифузні туманності: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а)є більш щільні, ніж навколишнє середовище, хмари міжзоряного пилу;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б)мають спектри випромінювання, що містять лінії іонізованого Н, Не, О і інших елементів;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в)завжди присутні в міжзоряному просторі;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мають спектри, що повторюють спектри освітлюючих їх гарячих зірок.</w:t>
      </w:r>
    </w:p>
    <w:p w:rsidR="002A0381" w:rsidRPr="00657C39" w:rsidRDefault="002A0381" w:rsidP="0051245B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Що з грецької мови означає «галактика»?</w:t>
      </w: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а)Молочна;    б)срібляста;    в)велика;    г)зоряна.</w:t>
      </w: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Поясніть термін «чорна діра».</w:t>
      </w: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905C3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Чому місце Сонячної системи (і Землі в тому числі) в Галактиці вважається привілейованим?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524F0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57C39" w:rsidRDefault="002A0381" w:rsidP="0073176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Туманність Андромеди – це…</w:t>
      </w:r>
    </w:p>
    <w:p w:rsidR="002A0381" w:rsidRPr="00657C39" w:rsidRDefault="002A0381" w:rsidP="0073176B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а)галактика;  б)сузір</w:t>
      </w:r>
      <w:r w:rsidRPr="00657C39">
        <w:rPr>
          <w:rFonts w:ascii="Cambria" w:hAnsi="Cambria"/>
          <w:sz w:val="32"/>
          <w:szCs w:val="32"/>
        </w:rPr>
        <w:t>’</w:t>
      </w:r>
      <w:r w:rsidRPr="00657C39">
        <w:rPr>
          <w:rFonts w:ascii="Cambria" w:hAnsi="Cambria"/>
          <w:sz w:val="32"/>
          <w:szCs w:val="32"/>
          <w:lang w:val="uk-UA"/>
        </w:rPr>
        <w:t>я;  в)</w:t>
      </w:r>
      <w:r w:rsidRPr="00657C39">
        <w:rPr>
          <w:rFonts w:ascii="Cambria" w:hAnsi="Cambria"/>
          <w:sz w:val="32"/>
          <w:szCs w:val="32"/>
        </w:rPr>
        <w:t>зоря</w:t>
      </w:r>
      <w:r w:rsidRPr="00657C39">
        <w:rPr>
          <w:rFonts w:ascii="Cambria" w:hAnsi="Cambria"/>
          <w:sz w:val="32"/>
          <w:szCs w:val="32"/>
          <w:lang w:val="uk-UA"/>
        </w:rPr>
        <w:t>;  г)зоряне скупчення.</w:t>
      </w:r>
    </w:p>
    <w:p w:rsidR="002A0381" w:rsidRPr="00657C39" w:rsidRDefault="002A0381" w:rsidP="00524F09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</w:p>
    <w:p w:rsidR="002A0381" w:rsidRPr="00657C39" w:rsidRDefault="002A0381" w:rsidP="003738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 Яка відстань від Сонця до центра Галактики?</w:t>
      </w:r>
    </w:p>
    <w:p w:rsidR="002A0381" w:rsidRPr="00657C39" w:rsidRDefault="002A0381" w:rsidP="003738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100000 св. р. ;   б)8500 пк. ;   г)25000 п;к. ;  в)100000 пк.</w:t>
      </w:r>
    </w:p>
    <w:p w:rsidR="002A0381" w:rsidRPr="00657C39" w:rsidRDefault="002A0381" w:rsidP="0037383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Спіральні рукави в галактиках виникають: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а)як збурення магнітного поля галактик;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б)як збурення гравітаційних полів двох галактик, що зіткнулись;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в)коли чорна діра в центрі галактики поглинає зорі;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г)із чорної діри в центрі галактики викидається речовина, що закручується в спіраль;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д)як хвилі густини, де утворюються молоді зорі.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Туманність «Краб» утворилась:</w:t>
      </w:r>
    </w:p>
    <w:p w:rsidR="002A0381" w:rsidRPr="00657C39" w:rsidRDefault="002A0381" w:rsidP="00AA60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а)після татарської навали на Київську Русь у 1240 р.;</w:t>
      </w:r>
    </w:p>
    <w:p w:rsidR="002A0381" w:rsidRPr="00657C39" w:rsidRDefault="002A0381" w:rsidP="00AA60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б)після смерті Ярослава Мудрого на місці спалаху наднової зорі в 1054 р.;</w:t>
      </w:r>
    </w:p>
    <w:p w:rsidR="002A0381" w:rsidRPr="00657C39" w:rsidRDefault="002A0381" w:rsidP="00AA60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в)на місці спалаху наднової зорі 7500 років тому;  </w:t>
      </w:r>
    </w:p>
    <w:p w:rsidR="002A0381" w:rsidRPr="00657C39" w:rsidRDefault="002A0381" w:rsidP="00AA60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г)7500 років тому на місці спалаху нової зорі;</w:t>
      </w:r>
    </w:p>
    <w:p w:rsidR="002A0381" w:rsidRPr="00657C39" w:rsidRDefault="002A0381" w:rsidP="00AA60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д)у 1957 р. після запуску першого штучного супутника Землі як вияв діяльності позаземних цивілізацій.</w:t>
      </w:r>
    </w:p>
    <w:p w:rsidR="002A0381" w:rsidRPr="00657C39" w:rsidRDefault="002A0381" w:rsidP="001634E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0B03F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</w:t>
      </w:r>
      <w:r w:rsidRPr="00657C39">
        <w:t xml:space="preserve"> </w:t>
      </w:r>
      <w:r w:rsidRPr="00657C39">
        <w:rPr>
          <w:rFonts w:ascii="Cambria" w:hAnsi="Cambria"/>
          <w:sz w:val="32"/>
          <w:szCs w:val="32"/>
          <w:lang w:val="uk-UA"/>
        </w:rPr>
        <w:t>Розсіяні скупчення ...</w:t>
      </w:r>
    </w:p>
    <w:p w:rsidR="002A0381" w:rsidRPr="00657C39" w:rsidRDefault="002A0381" w:rsidP="000B03F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складаються з кількох десятків або сотень тисяч зірок;</w:t>
      </w:r>
    </w:p>
    <w:p w:rsidR="002A0381" w:rsidRPr="00657C39" w:rsidRDefault="002A0381" w:rsidP="000B03F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складаються з декількох десятків або сотень зірок головної послідовності;</w:t>
      </w:r>
    </w:p>
    <w:p w:rsidR="002A0381" w:rsidRPr="00657C39" w:rsidRDefault="002A0381" w:rsidP="000B03F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складаються з космічного пилу;</w:t>
      </w:r>
    </w:p>
    <w:p w:rsidR="002A0381" w:rsidRPr="00657C39" w:rsidRDefault="002A0381" w:rsidP="00E07AB2">
      <w:pPr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г)складаються з туманностей.</w:t>
      </w:r>
    </w:p>
    <w:p w:rsidR="002A0381" w:rsidRPr="00657C39" w:rsidRDefault="002A0381" w:rsidP="005A061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Коли утворилась Сонячна система?</w:t>
      </w:r>
    </w:p>
    <w:p w:rsidR="002A0381" w:rsidRPr="00657C39" w:rsidRDefault="002A0381" w:rsidP="005A061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а)6 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 xml:space="preserve">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8</w:t>
      </w:r>
      <w:r w:rsidRPr="00657C39">
        <w:rPr>
          <w:rFonts w:ascii="Cambria" w:hAnsi="Cambria"/>
          <w:sz w:val="32"/>
          <w:szCs w:val="32"/>
          <w:lang w:val="uk-UA"/>
        </w:rPr>
        <w:t xml:space="preserve">років тому;   б) 5 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 xml:space="preserve">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10</w:t>
      </w:r>
      <w:r w:rsidRPr="00657C39">
        <w:rPr>
          <w:rFonts w:ascii="Cambria" w:hAnsi="Cambria"/>
          <w:sz w:val="32"/>
          <w:szCs w:val="32"/>
          <w:lang w:val="uk-UA"/>
        </w:rPr>
        <w:t xml:space="preserve">років тому;  в) 5 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.</w:t>
      </w:r>
      <w:r w:rsidRPr="00657C39">
        <w:rPr>
          <w:rFonts w:ascii="Cambria" w:hAnsi="Cambria"/>
          <w:sz w:val="32"/>
          <w:szCs w:val="32"/>
          <w:lang w:val="uk-UA"/>
        </w:rPr>
        <w:t xml:space="preserve"> 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9</w:t>
      </w:r>
      <w:r w:rsidRPr="00657C39">
        <w:rPr>
          <w:rFonts w:ascii="Cambria" w:hAnsi="Cambria"/>
          <w:sz w:val="32"/>
          <w:szCs w:val="32"/>
          <w:lang w:val="uk-UA"/>
        </w:rPr>
        <w:t>років тому;</w:t>
      </w:r>
    </w:p>
    <w:p w:rsidR="002A0381" w:rsidRPr="00657C39" w:rsidRDefault="002A0381" w:rsidP="005A061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11</w:t>
      </w:r>
      <w:r w:rsidRPr="00657C39">
        <w:rPr>
          <w:rFonts w:ascii="Cambria" w:hAnsi="Cambria"/>
          <w:sz w:val="32"/>
          <w:szCs w:val="32"/>
          <w:lang w:val="uk-UA"/>
        </w:rPr>
        <w:t>років тому;   д)10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10</w:t>
      </w:r>
      <w:r w:rsidRPr="00657C39">
        <w:rPr>
          <w:rFonts w:ascii="Cambria" w:hAnsi="Cambria"/>
          <w:sz w:val="32"/>
          <w:szCs w:val="32"/>
          <w:lang w:val="uk-UA"/>
        </w:rPr>
        <w:t>років тому.</w:t>
      </w:r>
    </w:p>
    <w:p w:rsidR="002A0381" w:rsidRPr="00657C39" w:rsidRDefault="002A0381" w:rsidP="005A061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У яких областях галактики найбільш інтенсивно йде зореутворення?</w:t>
      </w: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 планетарних туманностях; б)в газово-пилових туманностях; в)в скупченнях нейтрального водню;   г)скрізь.</w:t>
      </w: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Молочний шлях – це…</w:t>
      </w: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а)видима частина Галактики;             б)найбільша зоря;</w:t>
      </w: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в)найближча галактика до нашої;     г)велетенська туманність.</w:t>
      </w: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Як називають величезні за розмірами щільні хмари пилу та газу в міжзоряному просторі?</w:t>
      </w:r>
    </w:p>
    <w:p w:rsidR="002A0381" w:rsidRPr="00657C39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Default="002A0381" w:rsidP="00E07AB2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10. Чи є Сонце найгарячішою зорею у Галактиці?</w:t>
      </w:r>
    </w:p>
    <w:p w:rsidR="002A0381" w:rsidRDefault="002A0381" w:rsidP="005A0613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A50A1C" w:rsidRDefault="002A0381" w:rsidP="00A82445">
      <w:pPr>
        <w:rPr>
          <w:rFonts w:ascii="Comic Sans MS" w:hAnsi="Comic Sans MS"/>
          <w:sz w:val="32"/>
          <w:szCs w:val="32"/>
          <w:lang w:val="uk-UA"/>
        </w:rPr>
      </w:pPr>
    </w:p>
    <w:p w:rsidR="002A0381" w:rsidRPr="005E2478" w:rsidRDefault="002A0381" w:rsidP="00721597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0"/>
          <w:szCs w:val="40"/>
          <w:lang w:val="uk-UA"/>
        </w:rPr>
      </w:pPr>
      <w:r w:rsidRPr="00DB57CE">
        <w:rPr>
          <w:rFonts w:ascii="Cambria" w:hAnsi="Cambria"/>
          <w:b/>
          <w:sz w:val="40"/>
          <w:szCs w:val="40"/>
          <w:lang w:val="uk-UA"/>
        </w:rPr>
        <w:t xml:space="preserve">Тема </w:t>
      </w:r>
      <w:r w:rsidRPr="005E2478">
        <w:rPr>
          <w:rFonts w:ascii="Cambria" w:hAnsi="Cambria"/>
          <w:b/>
          <w:sz w:val="40"/>
          <w:szCs w:val="40"/>
          <w:lang w:val="uk-UA"/>
        </w:rPr>
        <w:t>V</w:t>
      </w:r>
      <w:r>
        <w:rPr>
          <w:rFonts w:ascii="Cambria" w:hAnsi="Cambria"/>
          <w:b/>
          <w:sz w:val="40"/>
          <w:szCs w:val="40"/>
          <w:lang w:val="uk-UA"/>
        </w:rPr>
        <w:t>ІІІ</w:t>
      </w:r>
    </w:p>
    <w:p w:rsidR="002A0381" w:rsidRPr="005E2478" w:rsidRDefault="002A0381" w:rsidP="00721597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>
        <w:rPr>
          <w:rFonts w:ascii="Cambria" w:hAnsi="Cambria"/>
          <w:b/>
          <w:sz w:val="44"/>
          <w:szCs w:val="44"/>
          <w:lang w:val="uk-UA"/>
        </w:rPr>
        <w:t>Будова й еволюція Всесвіту. Життя у Всесвіті.</w:t>
      </w:r>
    </w:p>
    <w:p w:rsidR="002A0381" w:rsidRPr="00DB57CE" w:rsidRDefault="002A0381" w:rsidP="00721597">
      <w:pPr>
        <w:tabs>
          <w:tab w:val="left" w:pos="6272"/>
        </w:tabs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</w:p>
    <w:p w:rsidR="002A0381" w:rsidRDefault="002A0381" w:rsidP="007215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№13</w:t>
      </w:r>
    </w:p>
    <w:p w:rsidR="002A0381" w:rsidRPr="00657C39" w:rsidRDefault="002A0381" w:rsidP="00721597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1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Велика Магелланова хмара розташоване в сузір'ї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а)Золотої риби;   б)Тукана;  в)Оріона; г)Лебедя.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Что таке об'єкти далекого космосу?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а)це всі об'єкти, що знаходяться далі земної орбіти;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б)це всі об'єкти, що знаходяться від Сонця далі пояса астероїдів;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в)теж саме що Транснептуновскі об'єкти;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г)це все, що знаходиться за межами Сонячної системи;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д)це об'єкти в нічному небі, не пов'язані з Сонячною системою і не є видимими неозброєним оком поодинокими зірками;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е)це об'єкти космосу, що знаходяться за межами нашої галактики;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є)тут немає точного визначення.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Галактики якого типу найбільш старі?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а)спіральні;  б)еліптичні;  в)неправильні;  г)всі одного віку.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Чому астрономи, спостерігаючи в телескоп за далекими галактиками, бачать минуле Всесвіту?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а)бо далекі галактики ми спостерігаємо ще до того моменту, як там утворились зорі;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б)бо астрономи почали користуватись телескопами тільки в XVІІ ст.;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в)бо сучасний стан Всесвіту побачать тільки далекі наші нащадки;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г)бо інформація про сучасний стан Всесвіту поглинається чорними дірами.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Які з цих тіл із такою температурою не можуть існувати у Всесвіті?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а)зоря з температурою  +10 000°С;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зоря з температурою  10 000К;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в)комета з температурою 0К;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планета з температурою 300К.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За яких умов Всесвіт може існувати вічно?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а)Всесвіт існує вічно в будь – якому разі, бо в ньому переважний внесок у середню густину енергії робить енергія фізичного вакууму;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б)якщо середня густина Всесвіту дорівнює критичному значенню;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якщо середня густина Всесвіту більша від критичного значення;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якщо середня густина Всесвіту менша за критичне значення;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д)якщо Всесвіт є замкненою системою.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Як розшифровується абревіатура ДНК?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а)демографічна невизначеність космосу;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б)дихлофосонуклеїнова кислота;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в)добровільна народна команда;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г)дезоксирибонуклеїнова кислота;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д)диксонуклеїнова кислота.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У якому діапазоні електромагнітних хвиль доцільно вести пошуки сигналів від позаземних цивілізацій?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а)гамма – діапазон;   б)радіохвилі;  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в)інфрачервоні хвилі;   г)оптичний діапазон.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Як називаються найближчі до нашої Галактики неправильні галактики?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У чому полягає закон Габбла?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2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Що астрономи розуміють під терміном «галактичний канібалізм»?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а)зникнення галактик у чорній дирі;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б)зникнення галактики під час анігіляції;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в)зіткнення галактик;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г)зоряні війни чужих цивілізацій;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д)об’єднання галактик під час їхньої взаємодії.</w:t>
      </w:r>
    </w:p>
    <w:p w:rsidR="002A0381" w:rsidRPr="00657C39" w:rsidRDefault="002A0381" w:rsidP="00775978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Стала Габбла дорівнює: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а)65км/с . Мпк;   б)100км/с . Мпк;   в)500км/с . Мпк; 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г)50км/с . Мпк;   д)10км/с . Мпк.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Що означає в астрономії термін «реліктове випромінювання»?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а)загадкове випромінювання;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б)електромагнітні хвилі, які утворились в еру випромінювання, ще до виникнення зір і галактик;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в)випромінювання, від якого загинули реліктові тварини;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г)випромінювання, від якого загинули реліктові рослини папороті;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д)нейтринне випромінювання.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У чому полягає основна відмінність між евклідовою та неевклідовою геометрією?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а)евклідову геометрію вивчають у школі, а неевклідову - в університеті;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б)евклідову геометрію застосовують у планіметрії, а неевклідову - в стереометрії;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в)евклідову геометрію використовують для вимірювання площі квадратів, а неевклідову – для вимірювання площі кола;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г)евклідову геометрію використовують для вимірювання відстаней до планет, а неевклідову – для визначення відстаней до галактик.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Чи можуть астрономи побачити зараз у Всесвіті утворення молодих галактик?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а)не можуть, бо молоді галактики утворюються в іншому вимірі;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б)не можуть, бо галактики зараз не утворюються;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в)зараз можна побачити молоді галактики, що утворились 10млрд. років тому;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г)можуть, бо під час спалахів наднових зір утворюються молоді галактики;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д)не можуть, бо молоді галактики знаходяться в чорних дирах.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Які речовини є основою всіх живих організмів на Землі?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а)водень та кисень;   б)кисень та кремній;   в)кремній та вода;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г)вода та вуглець.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Квазарами називають: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а)різні зоряні системи, подібні нашій Галактиці;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б)ту частину Всесвіту, яка доступна зараз для спостереження;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в)виключно активні об'єкти, що є джерелами потужного радіовипромінювання і оптичного випромінювання з дуже великим червоним зміщенням;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г)такі галактики, які поряд зі світлом дуже сильно випромінюють в радіодіапазоні.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 Що означає термін «антропний принцип»?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а)усе в космосі існує для того, щоб на Землі жили люди;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б)необхідною умовою виникнення розумного життя є певні фізичні властивості Всесвіту;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в)у космосі можуть бути розумні істоти, які схожі на людей;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г)з усіх розумних істот у Всесвіті найрозумнішими є люди на Землі;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д)перші розумні істоти у Всесвіті з</w:t>
      </w:r>
      <w:r w:rsidRPr="00657C39">
        <w:rPr>
          <w:rFonts w:ascii="Cambria" w:hAnsi="Cambria"/>
          <w:sz w:val="32"/>
          <w:szCs w:val="32"/>
        </w:rPr>
        <w:t>’</w:t>
      </w:r>
      <w:r w:rsidRPr="00657C39">
        <w:rPr>
          <w:rFonts w:ascii="Cambria" w:hAnsi="Cambria"/>
          <w:sz w:val="32"/>
          <w:szCs w:val="32"/>
          <w:lang w:val="uk-UA"/>
        </w:rPr>
        <w:t>явились  тільки на Землі.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З якої події починається історія нашого Всесвіту?</w:t>
      </w: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74C3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Що таке квазар?</w:t>
      </w:r>
    </w:p>
    <w:p w:rsidR="002A0381" w:rsidRPr="00657C39" w:rsidRDefault="002A0381" w:rsidP="00775978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3</w:t>
      </w:r>
    </w:p>
    <w:p w:rsidR="002A0381" w:rsidRPr="00657C39" w:rsidRDefault="002A0381" w:rsidP="00630DA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Хто автор класифікації галактик?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а)Гершель;  б)Габбл;  в)Ньютон;   г)Ейнштейн.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Теорія великого вибуху частково пояснює те, що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 центрі Всесвіту є: 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а)чорна діра;    б)Всесвіт розширюється; 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в)простір викривлений;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г)всі об'єкти космосу знаходяться в постійному русі.</w:t>
      </w:r>
    </w:p>
    <w:p w:rsidR="002A0381" w:rsidRPr="00657C39" w:rsidRDefault="002A0381" w:rsidP="008A2CD9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Чи справедлива в нашому Всесвіті геометрія Евкліда?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а)не виконується, якщо густина енергії не дорівнює критичній густині;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б)не виконується, бо не вдається обчислити точне значення числа π;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в)не виконується, бо невідомий об’єкт Всесвіту.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г)не виконується, бо Всесвіт стискується.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Чим квазари відрізняються від галактик?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а)квазари мають світність у мільйони разів меншу, ніж галактики;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б)квазари – це космічні об’єкти, з яких утворюються галактики;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в)квазари – це космічні об’єкти, у які перетворюються галактики;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г)квазари знаходяться в ядрі нашої галактики;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д)квазари – це велетенські чорні дири.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Чим відрізняється в еволюції Всесвіту ера випромінювання від сучасної епохи?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 еру випромінюваня Всесвіт не розширювався, а стискався;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б)в еру випромінювання ще не утворились елементарні частинки – електрони та протони;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в)наприкінці ери випромінювання енергія електромагнітних хвиль стає меншою від енергії речовини;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г)на початку ери речовини електромагнітне випромінювання відділяється від речовини.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Який об’єм інформації передає людина своїм нащадкам за допомогою генів?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а)10Гбайт;   б)10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23</w:t>
      </w:r>
      <w:r w:rsidRPr="00657C39">
        <w:rPr>
          <w:rFonts w:ascii="Cambria" w:hAnsi="Cambria"/>
          <w:sz w:val="32"/>
          <w:szCs w:val="32"/>
          <w:lang w:val="uk-UA"/>
        </w:rPr>
        <w:t>байт;   в)10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20</w:t>
      </w:r>
      <w:r w:rsidRPr="00657C39">
        <w:rPr>
          <w:rFonts w:ascii="Cambria" w:hAnsi="Cambria"/>
          <w:sz w:val="32"/>
          <w:szCs w:val="32"/>
          <w:lang w:val="uk-UA"/>
        </w:rPr>
        <w:t>Кбайт;   г)10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23</w:t>
      </w:r>
      <w:r w:rsidRPr="00657C39">
        <w:rPr>
          <w:rFonts w:ascii="Cambria" w:hAnsi="Cambria"/>
          <w:sz w:val="32"/>
          <w:szCs w:val="32"/>
          <w:lang w:val="uk-UA"/>
        </w:rPr>
        <w:t>Мбайт;   д)10</w:t>
      </w:r>
      <w:r w:rsidRPr="00657C39">
        <w:rPr>
          <w:rFonts w:ascii="Cambria" w:hAnsi="Cambria"/>
          <w:sz w:val="32"/>
          <w:szCs w:val="32"/>
          <w:vertAlign w:val="superscript"/>
          <w:lang w:val="uk-UA"/>
        </w:rPr>
        <w:t>33</w:t>
      </w:r>
      <w:r w:rsidRPr="00657C39">
        <w:rPr>
          <w:rFonts w:ascii="Cambria" w:hAnsi="Cambria"/>
          <w:sz w:val="32"/>
          <w:szCs w:val="32"/>
          <w:lang w:val="uk-UA"/>
        </w:rPr>
        <w:t>байт.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Які з наведених подій можна вважати контактами з позаземними цивілізаціями третього типу: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1)обмін інформацією з позаземною цивілізацією за допомогою електромагнітних хвиль;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2)міжпланетні спортивні змагання з марсіанами;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3)обмін студентами з інопланетянами для навчання в галактичному університеті;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4)космічна війна з чужими цивілізаціями;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5)обмін інформацією з інопланетянами за допомогою роботів?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 та 5;   б)2 та 3;   в)4 та 5;   г)2,3 та 4.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C290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8.Найближча до нас галактика – це…</w:t>
      </w:r>
    </w:p>
    <w:p w:rsidR="002A0381" w:rsidRPr="00657C39" w:rsidRDefault="002A0381" w:rsidP="00EC290E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а)галактика М31 у сузір</w:t>
      </w:r>
      <w:r w:rsidRPr="00657C39">
        <w:rPr>
          <w:rFonts w:ascii="Cambria" w:hAnsi="Cambria"/>
          <w:sz w:val="32"/>
          <w:szCs w:val="32"/>
        </w:rPr>
        <w:t>’</w:t>
      </w:r>
      <w:r w:rsidRPr="00657C39">
        <w:rPr>
          <w:rFonts w:ascii="Cambria" w:hAnsi="Cambria"/>
          <w:sz w:val="32"/>
          <w:szCs w:val="32"/>
          <w:lang w:val="uk-UA"/>
        </w:rPr>
        <w:t>ї Андромеди;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галактика М32 у сузір</w:t>
      </w:r>
      <w:r w:rsidRPr="00657C39">
        <w:rPr>
          <w:rFonts w:ascii="Cambria" w:hAnsi="Cambria"/>
          <w:sz w:val="32"/>
          <w:szCs w:val="32"/>
        </w:rPr>
        <w:t>’</w:t>
      </w:r>
      <w:r w:rsidRPr="00657C39">
        <w:rPr>
          <w:rFonts w:ascii="Cambria" w:hAnsi="Cambria"/>
          <w:sz w:val="32"/>
          <w:szCs w:val="32"/>
          <w:lang w:val="uk-UA"/>
        </w:rPr>
        <w:t>ї Андромеди;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Мала Магелланова Хмара;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Велика Магелланова Хмара.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Наслідком чого є явище червоного зміщення галактик?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У  чому полягає  суть антропного принципу?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4</w:t>
      </w:r>
    </w:p>
    <w:p w:rsidR="002A0381" w:rsidRPr="00657C39" w:rsidRDefault="002A0381" w:rsidP="00630DA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Яку з названих галактик не видно неозброєним оком?</w:t>
      </w:r>
    </w:p>
    <w:p w:rsidR="002A0381" w:rsidRPr="00657C39" w:rsidRDefault="002A0381" w:rsidP="00630DA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а)Мала Магелланова Хмара;  б)Велика Магелланова Хмара;  </w:t>
      </w:r>
    </w:p>
    <w:p w:rsidR="002A0381" w:rsidRPr="00657C39" w:rsidRDefault="002A0381" w:rsidP="00630DA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в)Туманність Андромеди;  г)галактика у сузір</w:t>
      </w:r>
      <w:r w:rsidRPr="00657C39">
        <w:rPr>
          <w:rFonts w:ascii="Cambria" w:hAnsi="Cambria"/>
          <w:sz w:val="32"/>
          <w:szCs w:val="32"/>
        </w:rPr>
        <w:t>’</w:t>
      </w:r>
      <w:r w:rsidRPr="00657C39">
        <w:rPr>
          <w:rFonts w:ascii="Cambria" w:hAnsi="Cambria"/>
          <w:sz w:val="32"/>
          <w:szCs w:val="32"/>
          <w:lang w:val="uk-UA"/>
        </w:rPr>
        <w:t>ї Трикутника.</w:t>
      </w:r>
    </w:p>
    <w:p w:rsidR="002A0381" w:rsidRPr="00657C39" w:rsidRDefault="002A0381" w:rsidP="00630DA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Що визначає закон Габбла?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а)швидкість руху Сонця в Галактиці;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б)зростання температури у Всесвіті;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в)швидкість обертання галактик;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г)швидкість розлітання галактик;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д)розподіл галактик у космічному просторі.</w:t>
      </w:r>
    </w:p>
    <w:p w:rsidR="002A0381" w:rsidRPr="00657C39" w:rsidRDefault="002A0381" w:rsidP="00630DA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Що особливо незвичного в квазарах?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а)потужне радіовипромінювання;  б)велике червоне зміщення; в)невеликі для космічних об'єктів, але світять яскравіше галактик; г)блиск не залишається постійним.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 Чому астрономи, спостерігаючи в телескоп за далекими галактиками, бачать минуле Всесвіту?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а)бо далекі галактики ми спостерігаємо ще до того моменту, як там утворились зорі;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б)бо астрономи почали користуватись телескопами тільки в XVІІ ст.;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в)бо швидкість світла 300000 км/с є обмеженою величиною, тому від далеких галактик надходить до Землі інформація тільки через мільярди років після їхнього утворення;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г)бо інформація про сучасний стан Всесвіту поглинається чорними дірами.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Що астрономи розуміють під словом «Всесвіт»?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а)нашу Галактику;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б)усе, що ми бачимо в космосі за допомогою найбільших телескопів;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в)зорі, галактики, туманності, пульсари, квазари та чорні дири;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г)усі космічні тіла, що знаходяться за межами нашої планети;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д)усе суще, що знаходиться на Землі й за її межами.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6. Что більше? 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а)Хмара Оорта;  б)Магелланові хмари; в)надскупчення Діви;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г)туманність Андромеди;  д)туманність Тарантул.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Друга по віддаленості від нас велика галактика: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а)зоряна система Альфа Центавра;  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б)зоряна система Зірки Барнарда;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в)галактика Трикутника;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г)галактика М81 в Великий ведмедиці;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д)галактика М82.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Космічними променями називають:</w:t>
      </w: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а)90% α-частинок, 7% протонів, більше 2 відсотків - ядра важких елементів;</w:t>
      </w: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б)90% α-частинок, 7% протонів, 1% електронів і більше 1 відсотка - ядра важких елементів;</w:t>
      </w: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в)90% протонів, 7% електронів, 1% α-частинок і більше 1 відсотка - ядра важких елементів;</w:t>
      </w: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г)90% електронів, 7% α-частинок, 1% протонів і більше 1 відсотка - ядра важких елементів;</w:t>
      </w: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д)90% протонів, 7% α-частинок, 1% електронів і більше 1 відсотка - ядра важких елементів.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Чи є Всесвіт у великих масштабах однорідним?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Чим пояснюється велика яскравість ядра звичайних галактик?</w:t>
      </w:r>
    </w:p>
    <w:p w:rsidR="002A0381" w:rsidRPr="00657C39" w:rsidRDefault="002A0381" w:rsidP="00630DAF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674C31">
      <w:pPr>
        <w:spacing w:after="0" w:line="240" w:lineRule="auto"/>
        <w:rPr>
          <w:rFonts w:ascii="Cambria" w:hAnsi="Cambria"/>
          <w:b/>
          <w:sz w:val="32"/>
          <w:szCs w:val="32"/>
          <w:lang w:val="uk-UA"/>
        </w:rPr>
      </w:pPr>
      <w:r w:rsidRPr="00657C39">
        <w:rPr>
          <w:rFonts w:ascii="Cambria" w:hAnsi="Cambria"/>
          <w:b/>
          <w:sz w:val="32"/>
          <w:szCs w:val="32"/>
          <w:lang w:val="uk-UA"/>
        </w:rPr>
        <w:t>Варіант 5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Як розшифровується українською мовою абревіатура SETI?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а)дослідження та пошук позаземного розуму;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б)зв'язок з інопланетними цивілізаціями;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в)галактична комісія космічних мандрівок;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г)міжзоряний Інтернет – клуб;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д)міжпланетна астрономічна асоціація.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Чому освоєння космосу може врятувати земну цивілізацію?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а)знайдемо нові джерела енергії;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б)більш могутні космічні цивілізації надаватимуть нам економічну  допомогу;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в)збудуємо в космосі сонячні електростанції та освоюватимемо нові копальні для добування металів;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більш могутні космічні цивілізації надаватимуть нам інтелектуальну допомогу.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Чим відрізняється в еволюції Всесвіту ера випромінювання від сучасної епохи?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а)в еру випромінюваня Всесвіт не розширювався, а стискався;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б)в еру випромінювання ще не утворились елементарні частинки – електрони та протони;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в)на початку ери речовини електромагнітне випромінювання відділяється від речовини;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 еру випромінювання ще не утворились атоми, зорі, галактики.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На яку відстань від Землі вже поширились у космос «розумні сигнали» наших радіостанцій?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а)100 св. р.;   б)1000 св. р.;   в)200 св. р.;   г)50 св. р.;   д)10 св. р.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5. Який найбільш поширений стан речовини у Всесвіті?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 газоподібний;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 рідкий;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 плазма;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 твердий.</w:t>
      </w:r>
    </w:p>
    <w:p w:rsidR="002A0381" w:rsidRPr="00657C39" w:rsidRDefault="002A0381" w:rsidP="00EC290E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6. Яка галактика позбавлена </w:t>
      </w:r>
      <w:r w:rsidRPr="00657C39">
        <w:rPr>
          <w:rFonts w:ascii="Arial Unicode MS" w:eastAsia="Arial Unicode MS" w:hAnsi="Arial Unicode MS" w:cs="Arial Unicode MS" w:hint="eastAsia"/>
          <w:sz w:val="32"/>
          <w:szCs w:val="32"/>
          <w:lang w:val="uk-UA"/>
        </w:rPr>
        <w:t>​​</w:t>
      </w:r>
      <w:r w:rsidRPr="00657C39">
        <w:rPr>
          <w:rFonts w:ascii="Cambria" w:hAnsi="Cambria"/>
          <w:sz w:val="32"/>
          <w:szCs w:val="32"/>
          <w:lang w:val="uk-UA"/>
        </w:rPr>
        <w:t>ядра?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а)Чумацький шлях;  б)Велике і Мале Магелланові Хмари;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в)туманність Андромеди;  г)туманність Оріона.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Мають з найбільш  відомих червоні зміщення:</w:t>
      </w:r>
    </w:p>
    <w:p w:rsidR="002A0381" w:rsidRPr="00657C39" w:rsidRDefault="002A0381" w:rsidP="008A2CD9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а)галактики, що зіштовхнулися;  б)галактики, що вибухають; в)нормальні галактики;    г)квазари.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Самими великими відомими зараз об'єктами у Всесвіті є: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а)галактики;     б)скупчення галактик;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в)Метагалактика;     г)скупчення метагалактик.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9. Хто і коли здійснив першу класифікацію галактик?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Які типи галактик вам відомі?</w:t>
      </w: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E07AB2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tabs>
          <w:tab w:val="left" w:pos="6272"/>
        </w:tabs>
        <w:jc w:val="center"/>
        <w:rPr>
          <w:rFonts w:ascii="Cambria" w:hAnsi="Cambria"/>
          <w:b/>
          <w:sz w:val="44"/>
          <w:szCs w:val="44"/>
          <w:lang w:val="uk-UA"/>
        </w:rPr>
      </w:pPr>
      <w:r w:rsidRPr="00657C39">
        <w:rPr>
          <w:rFonts w:ascii="Cambria" w:hAnsi="Cambria"/>
          <w:b/>
          <w:sz w:val="44"/>
          <w:szCs w:val="44"/>
          <w:lang w:val="uk-UA"/>
        </w:rPr>
        <w:t>ПІДСУМКОВИЙ ТЕСТ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1. Назвіть основні причини зміни пір року: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а)зміна відстані до Сонця внаслідок руху Землі по еліптичній орбіті;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 б)нахил земної осі до площини земної орбіти;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 в)обертання Землі навколо своєї осі;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 г)процесія земної осі.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2. Всі видимі спостерігачем зірки рухаються паралельно горизонту зліва направо. В якому місці це відбувається?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а)на екваторі; б)за Північним полярним колом;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в)на північному полюсі; 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 Північній півкулі Землі, виключаючи екватор і полюс.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3. Відношення кубів піввісів орбіт двох планет дорівнює 16. Отже, період обертання однієї планети більше періоду обертання іншої: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а)у 8 разів;  б)в 2 рази;   в)у 4 рази;   г)в 16 разів.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4. Для земних спостерігачів змінюють свої фази (як Місяць):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а)тільки зовнішні планети;   б)тільки Венера і Марс 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в)тільки внутрішні планети;   г)всі планети.</w:t>
      </w:r>
    </w:p>
    <w:p w:rsidR="002A0381" w:rsidRPr="00657C39" w:rsidRDefault="002A0381" w:rsidP="00B51A8C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25A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5. Відстань від Сонячної системи до найближчої зірки                </w:t>
      </w:r>
    </w:p>
    <w:p w:rsidR="002A0381" w:rsidRPr="00657C39" w:rsidRDefault="002A0381" w:rsidP="00B25A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(α Центавра) приблизно дорівнює:</w:t>
      </w:r>
    </w:p>
    <w:p w:rsidR="002A0381" w:rsidRPr="00657C39" w:rsidRDefault="002A0381" w:rsidP="00B25A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а)4св.рока;     Б) 400а.о.;     В) 40 св. рока;     г)4000000км.</w:t>
      </w:r>
    </w:p>
    <w:p w:rsidR="002A0381" w:rsidRPr="00657C39" w:rsidRDefault="002A0381" w:rsidP="00B25A1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6. Які з перерахованих характеристик можна отримати з аналізу спектра зірки: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а)хімічний склад;         б)температуру;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в)обидва перших і променеву швидкість;       г)ніяке.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7. Знайдіть розташування планет-гігантів в порядку віддалення від Сонця: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а)Уран, Сатурн, Юпітер, Нептун;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б)Нептун, Сатурн, Юпітер, Уран;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в)Юпітер, Сатурн, Уран, Нептун;</w:t>
      </w:r>
    </w:p>
    <w:p w:rsidR="002A0381" w:rsidRPr="00657C39" w:rsidRDefault="002A0381" w:rsidP="00D52EB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г)немає вірної відповіді.</w:t>
      </w:r>
    </w:p>
    <w:p w:rsidR="002A0381" w:rsidRPr="00657C39" w:rsidRDefault="002A0381" w:rsidP="00D52EB1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8. Яка з перерахованих нижче властивостей не підходить для планет земної групи: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а)невеликий діаметр;         б)низька щільність;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в)короткий період обертання навколо Сонця;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г)складаються з оксидів важких хімічних елементів.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9</w:t>
      </w:r>
      <w:r w:rsidRPr="00DB57CE">
        <w:rPr>
          <w:rFonts w:ascii="Cambria" w:hAnsi="Cambria"/>
          <w:sz w:val="32"/>
          <w:szCs w:val="32"/>
          <w:lang w:val="uk-UA"/>
        </w:rPr>
        <w:t>. Тиск і температура в центрі зірки визначається насамперед: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а)массою;        б)температурою атмосфери; 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в)радіусом;     г)хімічним складом.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10. Пара зірок, подвійна природа яких визначається за доплеровскому зміщенню спектральних ліній, називається: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а)затменно-подвійна;      б)спектрально-подвійна;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в)оптично подвійна;         г)візуально-подвійна.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11. Білі карлики, нейтронні зірки і чорні діри є: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а)типовими зірками головної послідовності;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б)послідовними стадіями еволюції масивних зірок;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в)кінцевими стадіями еволюції зірок різної маси;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 xml:space="preserve"> г)початковими стадіями утворення зірок різної маси.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12. Знайдіть невірне твердження: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а)Сонце відноситься до зірок спектрального класу G;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б)температура поверхні Сонця 6000 К;</w:t>
      </w:r>
    </w:p>
    <w:p w:rsidR="002A0381" w:rsidRPr="00657C39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в)Сонце не володіє магнітним полем;</w:t>
      </w:r>
    </w:p>
    <w:p w:rsidR="002A0381" w:rsidRPr="00DB57CE" w:rsidRDefault="002A0381" w:rsidP="00B51A8C">
      <w:pPr>
        <w:spacing w:after="0" w:line="240" w:lineRule="auto"/>
        <w:rPr>
          <w:rFonts w:ascii="Cambria" w:hAnsi="Cambria"/>
          <w:sz w:val="32"/>
          <w:szCs w:val="32"/>
          <w:lang w:val="uk-UA"/>
        </w:rPr>
      </w:pPr>
      <w:r w:rsidRPr="00657C39">
        <w:rPr>
          <w:rFonts w:ascii="Cambria" w:hAnsi="Cambria"/>
          <w:sz w:val="32"/>
          <w:szCs w:val="32"/>
          <w:lang w:val="uk-UA"/>
        </w:rPr>
        <w:t>г)в спектрі Сонця спостерігаються лінії поглинання</w:t>
      </w:r>
      <w:r w:rsidRPr="00DB57CE">
        <w:rPr>
          <w:rFonts w:ascii="Cambria" w:hAnsi="Cambria"/>
          <w:sz w:val="32"/>
          <w:szCs w:val="32"/>
          <w:lang w:val="uk-UA"/>
        </w:rPr>
        <w:t xml:space="preserve"> металів</w:t>
      </w:r>
      <w:r>
        <w:rPr>
          <w:rFonts w:ascii="Cambria" w:hAnsi="Cambria"/>
          <w:sz w:val="32"/>
          <w:szCs w:val="32"/>
          <w:lang w:val="uk-UA"/>
        </w:rPr>
        <w:t>.</w:t>
      </w:r>
    </w:p>
    <w:p w:rsidR="002A0381" w:rsidRPr="00DB57CE" w:rsidRDefault="002A0381" w:rsidP="00B51A8C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B51A8C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B51A8C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B51A8C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Pr="00DB57CE" w:rsidRDefault="002A0381" w:rsidP="00B51A8C">
      <w:pPr>
        <w:tabs>
          <w:tab w:val="left" w:pos="6272"/>
        </w:tabs>
        <w:rPr>
          <w:rFonts w:ascii="Cambria" w:hAnsi="Cambria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Pr="000D39A2" w:rsidRDefault="002A0381" w:rsidP="00503D1D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uk-UA"/>
        </w:rPr>
      </w:pPr>
      <w:r w:rsidRPr="000D39A2">
        <w:rPr>
          <w:rFonts w:ascii="Cambria" w:hAnsi="Cambria"/>
          <w:b/>
          <w:sz w:val="44"/>
          <w:szCs w:val="44"/>
          <w:lang w:val="uk-UA"/>
        </w:rPr>
        <w:t>Відповіді</w:t>
      </w:r>
    </w:p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3"/>
        <w:gridCol w:w="815"/>
        <w:gridCol w:w="787"/>
        <w:gridCol w:w="815"/>
        <w:gridCol w:w="815"/>
        <w:gridCol w:w="770"/>
        <w:gridCol w:w="787"/>
        <w:gridCol w:w="787"/>
        <w:gridCol w:w="787"/>
        <w:gridCol w:w="775"/>
      </w:tblGrid>
      <w:tr w:rsidR="002A0381" w:rsidRPr="00503D1D" w:rsidTr="00D963D8">
        <w:tc>
          <w:tcPr>
            <w:tcW w:w="1271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729" w:type="pct"/>
            <w:gridSpan w:val="9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RPr="00503D1D" w:rsidTr="00D963D8">
        <w:tc>
          <w:tcPr>
            <w:tcW w:w="1271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2A0381" w:rsidRPr="00503D1D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RPr="00503D1D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RPr="00503D1D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RPr="00503D1D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RPr="00503D1D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</w:tbl>
    <w:p w:rsidR="002A0381" w:rsidRDefault="002A0381" w:rsidP="00AE758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3"/>
        <w:gridCol w:w="815"/>
        <w:gridCol w:w="787"/>
        <w:gridCol w:w="815"/>
        <w:gridCol w:w="815"/>
        <w:gridCol w:w="770"/>
        <w:gridCol w:w="787"/>
        <w:gridCol w:w="787"/>
        <w:gridCol w:w="787"/>
        <w:gridCol w:w="775"/>
      </w:tblGrid>
      <w:tr w:rsidR="002A0381" w:rsidTr="00D963D8">
        <w:tc>
          <w:tcPr>
            <w:tcW w:w="1271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729" w:type="pct"/>
            <w:gridSpan w:val="9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271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</w:tbl>
    <w:p w:rsidR="002A0381" w:rsidRDefault="002A0381" w:rsidP="00AE758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993"/>
        <w:gridCol w:w="852"/>
        <w:gridCol w:w="850"/>
        <w:gridCol w:w="852"/>
        <w:gridCol w:w="992"/>
        <w:gridCol w:w="990"/>
        <w:gridCol w:w="993"/>
        <w:gridCol w:w="957"/>
      </w:tblGrid>
      <w:tr w:rsidR="002A0381" w:rsidTr="00D963D8">
        <w:tc>
          <w:tcPr>
            <w:tcW w:w="1093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907" w:type="pct"/>
            <w:gridSpan w:val="8"/>
            <w:tcBorders>
              <w:right w:val="single" w:sz="4" w:space="0" w:color="auto"/>
            </w:tcBorders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093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</w:tbl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810"/>
        <w:gridCol w:w="852"/>
        <w:gridCol w:w="846"/>
        <w:gridCol w:w="850"/>
        <w:gridCol w:w="850"/>
        <w:gridCol w:w="712"/>
        <w:gridCol w:w="710"/>
        <w:gridCol w:w="708"/>
        <w:gridCol w:w="708"/>
        <w:gridCol w:w="844"/>
        <w:gridCol w:w="681"/>
      </w:tblGrid>
      <w:tr w:rsidR="002A0381" w:rsidTr="00D963D8">
        <w:tc>
          <w:tcPr>
            <w:tcW w:w="522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4478" w:type="pct"/>
            <w:gridSpan w:val="11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522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4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5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11</w:t>
            </w:r>
          </w:p>
        </w:tc>
      </w:tr>
      <w:tr w:rsidR="002A0381" w:rsidTr="00D963D8">
        <w:tc>
          <w:tcPr>
            <w:tcW w:w="52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5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D963D8">
        <w:tc>
          <w:tcPr>
            <w:tcW w:w="52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5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D963D8">
        <w:tc>
          <w:tcPr>
            <w:tcW w:w="52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5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52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5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52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5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</w:tbl>
    <w:p w:rsidR="002A0381" w:rsidRDefault="002A0381" w:rsidP="006D1E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755"/>
        <w:gridCol w:w="727"/>
        <w:gridCol w:w="754"/>
        <w:gridCol w:w="754"/>
        <w:gridCol w:w="712"/>
        <w:gridCol w:w="727"/>
        <w:gridCol w:w="727"/>
        <w:gridCol w:w="727"/>
        <w:gridCol w:w="720"/>
        <w:gridCol w:w="716"/>
      </w:tblGrid>
      <w:tr w:rsidR="002A0381" w:rsidTr="00D963D8">
        <w:tc>
          <w:tcPr>
            <w:tcW w:w="1176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824" w:type="pct"/>
            <w:gridSpan w:val="10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176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</w:tbl>
    <w:p w:rsidR="002A0381" w:rsidRDefault="002A0381" w:rsidP="006D1E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755"/>
        <w:gridCol w:w="727"/>
        <w:gridCol w:w="754"/>
        <w:gridCol w:w="754"/>
        <w:gridCol w:w="712"/>
        <w:gridCol w:w="727"/>
        <w:gridCol w:w="727"/>
        <w:gridCol w:w="727"/>
        <w:gridCol w:w="720"/>
        <w:gridCol w:w="716"/>
      </w:tblGrid>
      <w:tr w:rsidR="002A0381" w:rsidTr="00D963D8">
        <w:tc>
          <w:tcPr>
            <w:tcW w:w="1176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824" w:type="pct"/>
            <w:gridSpan w:val="10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176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</w:tbl>
    <w:p w:rsidR="002A0381" w:rsidRDefault="002A0381" w:rsidP="006D1ECB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6D1ECB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656"/>
        <w:gridCol w:w="632"/>
        <w:gridCol w:w="655"/>
        <w:gridCol w:w="655"/>
        <w:gridCol w:w="618"/>
        <w:gridCol w:w="632"/>
        <w:gridCol w:w="632"/>
        <w:gridCol w:w="632"/>
        <w:gridCol w:w="626"/>
        <w:gridCol w:w="634"/>
        <w:gridCol w:w="624"/>
        <w:gridCol w:w="624"/>
      </w:tblGrid>
      <w:tr w:rsidR="002A0381" w:rsidTr="00D963D8">
        <w:tc>
          <w:tcPr>
            <w:tcW w:w="1020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980" w:type="pct"/>
            <w:gridSpan w:val="12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020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3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2A0381" w:rsidTr="00D963D8">
        <w:tc>
          <w:tcPr>
            <w:tcW w:w="102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2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3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32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D963D8">
        <w:tc>
          <w:tcPr>
            <w:tcW w:w="102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2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2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02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2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3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2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D963D8">
        <w:tc>
          <w:tcPr>
            <w:tcW w:w="102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2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2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D963D8">
        <w:tc>
          <w:tcPr>
            <w:tcW w:w="102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2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3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2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3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2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</w:tbl>
    <w:p w:rsidR="002A0381" w:rsidRDefault="002A0381" w:rsidP="0053048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755"/>
        <w:gridCol w:w="727"/>
        <w:gridCol w:w="754"/>
        <w:gridCol w:w="754"/>
        <w:gridCol w:w="712"/>
        <w:gridCol w:w="727"/>
        <w:gridCol w:w="727"/>
        <w:gridCol w:w="727"/>
        <w:gridCol w:w="720"/>
        <w:gridCol w:w="716"/>
      </w:tblGrid>
      <w:tr w:rsidR="002A0381" w:rsidTr="00D963D8">
        <w:tc>
          <w:tcPr>
            <w:tcW w:w="1176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824" w:type="pct"/>
            <w:gridSpan w:val="10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176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1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</w:tbl>
    <w:p w:rsidR="002A0381" w:rsidRDefault="002A0381" w:rsidP="0053048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3"/>
        <w:gridCol w:w="815"/>
        <w:gridCol w:w="787"/>
        <w:gridCol w:w="815"/>
        <w:gridCol w:w="815"/>
        <w:gridCol w:w="770"/>
        <w:gridCol w:w="787"/>
        <w:gridCol w:w="787"/>
        <w:gridCol w:w="787"/>
        <w:gridCol w:w="775"/>
      </w:tblGrid>
      <w:tr w:rsidR="002A0381" w:rsidTr="00D963D8">
        <w:tc>
          <w:tcPr>
            <w:tcW w:w="1271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729" w:type="pct"/>
            <w:gridSpan w:val="9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271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27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1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02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2A0381" w:rsidRDefault="002A0381" w:rsidP="00530483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530483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993"/>
        <w:gridCol w:w="852"/>
        <w:gridCol w:w="850"/>
        <w:gridCol w:w="852"/>
        <w:gridCol w:w="992"/>
        <w:gridCol w:w="990"/>
        <w:gridCol w:w="993"/>
        <w:gridCol w:w="957"/>
      </w:tblGrid>
      <w:tr w:rsidR="002A0381" w:rsidTr="00D963D8">
        <w:tc>
          <w:tcPr>
            <w:tcW w:w="1093" w:type="pct"/>
            <w:vMerge w:val="restar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907" w:type="pct"/>
            <w:gridSpan w:val="8"/>
            <w:tcBorders>
              <w:right w:val="single" w:sz="4" w:space="0" w:color="auto"/>
            </w:tcBorders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D963D8">
        <w:tc>
          <w:tcPr>
            <w:tcW w:w="1093" w:type="pct"/>
            <w:vMerge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D963D8">
        <w:tc>
          <w:tcPr>
            <w:tcW w:w="1093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7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9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01" w:type="pct"/>
          </w:tcPr>
          <w:p w:rsidR="002A0381" w:rsidRPr="00D963D8" w:rsidRDefault="002A0381" w:rsidP="00D963D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2A0381" w:rsidRDefault="002A0381" w:rsidP="00D40D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755"/>
        <w:gridCol w:w="727"/>
        <w:gridCol w:w="754"/>
        <w:gridCol w:w="754"/>
        <w:gridCol w:w="712"/>
        <w:gridCol w:w="727"/>
        <w:gridCol w:w="727"/>
        <w:gridCol w:w="727"/>
        <w:gridCol w:w="720"/>
        <w:gridCol w:w="716"/>
      </w:tblGrid>
      <w:tr w:rsidR="002A0381" w:rsidTr="00636333">
        <w:tc>
          <w:tcPr>
            <w:tcW w:w="1176" w:type="pct"/>
            <w:vMerge w:val="restar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824" w:type="pct"/>
            <w:gridSpan w:val="10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636333">
        <w:tc>
          <w:tcPr>
            <w:tcW w:w="1176" w:type="pct"/>
            <w:vMerge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7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2A0381" w:rsidTr="00636333">
        <w:tc>
          <w:tcPr>
            <w:tcW w:w="11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636333">
        <w:tc>
          <w:tcPr>
            <w:tcW w:w="11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2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636333">
        <w:tc>
          <w:tcPr>
            <w:tcW w:w="11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2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636333">
        <w:tc>
          <w:tcPr>
            <w:tcW w:w="11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72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7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636333">
        <w:tc>
          <w:tcPr>
            <w:tcW w:w="11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72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0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76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7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</w:tbl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993"/>
        <w:gridCol w:w="852"/>
        <w:gridCol w:w="850"/>
        <w:gridCol w:w="852"/>
        <w:gridCol w:w="992"/>
        <w:gridCol w:w="990"/>
        <w:gridCol w:w="993"/>
        <w:gridCol w:w="957"/>
      </w:tblGrid>
      <w:tr w:rsidR="002A0381" w:rsidTr="00636333">
        <w:tc>
          <w:tcPr>
            <w:tcW w:w="1093" w:type="pct"/>
            <w:vMerge w:val="restar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907" w:type="pct"/>
            <w:gridSpan w:val="8"/>
            <w:tcBorders>
              <w:right w:val="single" w:sz="4" w:space="0" w:color="auto"/>
            </w:tcBorders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636333">
        <w:tc>
          <w:tcPr>
            <w:tcW w:w="1093" w:type="pct"/>
            <w:vMerge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8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7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01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2A0381" w:rsidTr="00636333">
        <w:tc>
          <w:tcPr>
            <w:tcW w:w="1093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8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7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01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636333">
        <w:tc>
          <w:tcPr>
            <w:tcW w:w="1093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7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01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2A0381" w:rsidTr="00636333">
        <w:tc>
          <w:tcPr>
            <w:tcW w:w="1093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8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01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  <w:tr w:rsidR="002A0381" w:rsidTr="00636333">
        <w:tc>
          <w:tcPr>
            <w:tcW w:w="1093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8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01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2A0381" w:rsidTr="00636333">
        <w:tc>
          <w:tcPr>
            <w:tcW w:w="1093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45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7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9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01" w:type="pct"/>
          </w:tcPr>
          <w:p w:rsidR="002A0381" w:rsidRPr="00D963D8" w:rsidRDefault="002A0381" w:rsidP="00636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</w:tbl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0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робота №13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993"/>
        <w:gridCol w:w="852"/>
        <w:gridCol w:w="850"/>
        <w:gridCol w:w="852"/>
        <w:gridCol w:w="992"/>
        <w:gridCol w:w="990"/>
        <w:gridCol w:w="993"/>
        <w:gridCol w:w="957"/>
      </w:tblGrid>
      <w:tr w:rsidR="002A0381" w:rsidTr="00E31502">
        <w:tc>
          <w:tcPr>
            <w:tcW w:w="1093" w:type="pct"/>
            <w:vMerge w:val="restar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907" w:type="pct"/>
            <w:gridSpan w:val="8"/>
            <w:tcBorders>
              <w:right w:val="single" w:sz="4" w:space="0" w:color="auto"/>
            </w:tcBorders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E31502">
        <w:tc>
          <w:tcPr>
            <w:tcW w:w="1093" w:type="pct"/>
            <w:vMerge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8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0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2A0381" w:rsidTr="00E31502">
        <w:tc>
          <w:tcPr>
            <w:tcW w:w="109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44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0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E31502">
        <w:tc>
          <w:tcPr>
            <w:tcW w:w="109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4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8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0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2A0381" w:rsidTr="00E31502">
        <w:tc>
          <w:tcPr>
            <w:tcW w:w="109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4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8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0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2A0381" w:rsidTr="00E31502">
        <w:tc>
          <w:tcPr>
            <w:tcW w:w="109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4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8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0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2A0381" w:rsidTr="00E31502">
        <w:tc>
          <w:tcPr>
            <w:tcW w:w="109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44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445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18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1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0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</w:tbl>
    <w:p w:rsidR="002A0381" w:rsidRDefault="002A0381" w:rsidP="007817D3">
      <w:pPr>
        <w:spacing w:after="0" w:line="240" w:lineRule="auto"/>
        <w:jc w:val="center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7817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Підсумковий тест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656"/>
        <w:gridCol w:w="631"/>
        <w:gridCol w:w="655"/>
        <w:gridCol w:w="655"/>
        <w:gridCol w:w="618"/>
        <w:gridCol w:w="632"/>
        <w:gridCol w:w="632"/>
        <w:gridCol w:w="632"/>
        <w:gridCol w:w="626"/>
        <w:gridCol w:w="634"/>
        <w:gridCol w:w="624"/>
        <w:gridCol w:w="626"/>
      </w:tblGrid>
      <w:tr w:rsidR="002A0381" w:rsidTr="007817D3">
        <w:tc>
          <w:tcPr>
            <w:tcW w:w="1019" w:type="pct"/>
            <w:vMerge w:val="restar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81" w:type="pct"/>
            <w:gridSpan w:val="12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2A0381" w:rsidTr="007817D3">
        <w:tc>
          <w:tcPr>
            <w:tcW w:w="1019" w:type="pct"/>
            <w:vMerge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2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2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3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6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63D8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2A0381" w:rsidTr="007817D3">
        <w:tc>
          <w:tcPr>
            <w:tcW w:w="1019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343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2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2" w:type="pct"/>
          </w:tcPr>
          <w:p w:rsidR="002A0381" w:rsidRPr="00D963D8" w:rsidRDefault="002A0381" w:rsidP="00B1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23" w:type="pct"/>
          </w:tcPr>
          <w:p w:rsidR="002A0381" w:rsidRPr="00D963D8" w:rsidRDefault="002A0381" w:rsidP="00B1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0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2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31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26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27" w:type="pct"/>
          </w:tcPr>
          <w:p w:rsidR="002A0381" w:rsidRPr="00D963D8" w:rsidRDefault="002A0381" w:rsidP="00E315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</w:tbl>
    <w:p w:rsidR="002A0381" w:rsidRDefault="002A0381" w:rsidP="007817D3">
      <w:pPr>
        <w:jc w:val="center"/>
        <w:rPr>
          <w:b/>
          <w:sz w:val="32"/>
          <w:szCs w:val="32"/>
          <w:lang w:val="uk-UA"/>
        </w:rPr>
      </w:pPr>
    </w:p>
    <w:p w:rsidR="002A0381" w:rsidRDefault="002A0381" w:rsidP="007817D3">
      <w:pPr>
        <w:spacing w:after="0" w:line="240" w:lineRule="auto"/>
        <w:jc w:val="center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p w:rsidR="002A0381" w:rsidRPr="00CD4571" w:rsidRDefault="002A0381" w:rsidP="00630DAF">
      <w:pPr>
        <w:spacing w:after="0" w:line="240" w:lineRule="auto"/>
        <w:rPr>
          <w:rFonts w:ascii="Cambria" w:hAnsi="Cambria"/>
          <w:color w:val="FF0000"/>
          <w:sz w:val="32"/>
          <w:szCs w:val="32"/>
          <w:lang w:val="uk-UA"/>
        </w:rPr>
      </w:pPr>
    </w:p>
    <w:sectPr w:rsidR="002A0381" w:rsidRPr="00CD4571" w:rsidSect="00DF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33"/>
    <w:multiLevelType w:val="hybridMultilevel"/>
    <w:tmpl w:val="437A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065A"/>
    <w:multiLevelType w:val="hybridMultilevel"/>
    <w:tmpl w:val="938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C032E"/>
    <w:multiLevelType w:val="hybridMultilevel"/>
    <w:tmpl w:val="C950B3A2"/>
    <w:lvl w:ilvl="0" w:tplc="09F2C48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875C76"/>
    <w:multiLevelType w:val="hybridMultilevel"/>
    <w:tmpl w:val="444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330AE"/>
    <w:multiLevelType w:val="hybridMultilevel"/>
    <w:tmpl w:val="21168AFA"/>
    <w:lvl w:ilvl="0" w:tplc="DEFAAB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A026A69"/>
    <w:multiLevelType w:val="hybridMultilevel"/>
    <w:tmpl w:val="3B6C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56B4D"/>
    <w:multiLevelType w:val="hybridMultilevel"/>
    <w:tmpl w:val="AF3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35EA6"/>
    <w:multiLevelType w:val="hybridMultilevel"/>
    <w:tmpl w:val="AC2A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A3E73"/>
    <w:multiLevelType w:val="hybridMultilevel"/>
    <w:tmpl w:val="E222ACE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3CF19E1"/>
    <w:multiLevelType w:val="hybridMultilevel"/>
    <w:tmpl w:val="0A7A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B58C9"/>
    <w:multiLevelType w:val="hybridMultilevel"/>
    <w:tmpl w:val="1A1038E8"/>
    <w:lvl w:ilvl="0" w:tplc="C7BC1A2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7930FA2"/>
    <w:multiLevelType w:val="hybridMultilevel"/>
    <w:tmpl w:val="935E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930F9"/>
    <w:multiLevelType w:val="hybridMultilevel"/>
    <w:tmpl w:val="21168AFA"/>
    <w:lvl w:ilvl="0" w:tplc="DEFAAB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5BD698C"/>
    <w:multiLevelType w:val="hybridMultilevel"/>
    <w:tmpl w:val="74323D26"/>
    <w:lvl w:ilvl="0" w:tplc="2AF09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762CB3"/>
    <w:multiLevelType w:val="hybridMultilevel"/>
    <w:tmpl w:val="FAECE1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96623D"/>
    <w:multiLevelType w:val="hybridMultilevel"/>
    <w:tmpl w:val="3E62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2150CB"/>
    <w:multiLevelType w:val="hybridMultilevel"/>
    <w:tmpl w:val="A63611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5053B"/>
    <w:multiLevelType w:val="hybridMultilevel"/>
    <w:tmpl w:val="4C4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7E0934"/>
    <w:multiLevelType w:val="hybridMultilevel"/>
    <w:tmpl w:val="E40C23E4"/>
    <w:lvl w:ilvl="0" w:tplc="9B1C02AC">
      <w:start w:val="10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28064F"/>
    <w:multiLevelType w:val="hybridMultilevel"/>
    <w:tmpl w:val="034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E6830"/>
    <w:multiLevelType w:val="hybridMultilevel"/>
    <w:tmpl w:val="5B7E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71003"/>
    <w:multiLevelType w:val="hybridMultilevel"/>
    <w:tmpl w:val="3ED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08219B"/>
    <w:multiLevelType w:val="hybridMultilevel"/>
    <w:tmpl w:val="5F862850"/>
    <w:lvl w:ilvl="0" w:tplc="01A69F04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22"/>
  </w:num>
  <w:num w:numId="7">
    <w:abstractNumId w:val="18"/>
  </w:num>
  <w:num w:numId="8">
    <w:abstractNumId w:val="12"/>
  </w:num>
  <w:num w:numId="9">
    <w:abstractNumId w:val="20"/>
  </w:num>
  <w:num w:numId="10">
    <w:abstractNumId w:val="7"/>
  </w:num>
  <w:num w:numId="11">
    <w:abstractNumId w:val="3"/>
  </w:num>
  <w:num w:numId="12">
    <w:abstractNumId w:val="17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11"/>
  </w:num>
  <w:num w:numId="18">
    <w:abstractNumId w:val="5"/>
  </w:num>
  <w:num w:numId="19">
    <w:abstractNumId w:val="6"/>
  </w:num>
  <w:num w:numId="20">
    <w:abstractNumId w:val="1"/>
  </w:num>
  <w:num w:numId="21">
    <w:abstractNumId w:val="15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A9"/>
    <w:rsid w:val="00002F58"/>
    <w:rsid w:val="00007F6C"/>
    <w:rsid w:val="0001131C"/>
    <w:rsid w:val="000204A1"/>
    <w:rsid w:val="00025D4C"/>
    <w:rsid w:val="0002651B"/>
    <w:rsid w:val="00037029"/>
    <w:rsid w:val="000405E5"/>
    <w:rsid w:val="0005195D"/>
    <w:rsid w:val="00053056"/>
    <w:rsid w:val="00056905"/>
    <w:rsid w:val="00061FB6"/>
    <w:rsid w:val="00066F54"/>
    <w:rsid w:val="000715BE"/>
    <w:rsid w:val="00075E01"/>
    <w:rsid w:val="00077E5C"/>
    <w:rsid w:val="000839A2"/>
    <w:rsid w:val="00091F5E"/>
    <w:rsid w:val="00096039"/>
    <w:rsid w:val="000A1EFE"/>
    <w:rsid w:val="000A21E5"/>
    <w:rsid w:val="000A450D"/>
    <w:rsid w:val="000A475B"/>
    <w:rsid w:val="000B0220"/>
    <w:rsid w:val="000B03FE"/>
    <w:rsid w:val="000B096A"/>
    <w:rsid w:val="000B2E0A"/>
    <w:rsid w:val="000C22D6"/>
    <w:rsid w:val="000D39A2"/>
    <w:rsid w:val="000E178B"/>
    <w:rsid w:val="000E7890"/>
    <w:rsid w:val="000F640C"/>
    <w:rsid w:val="00101DE4"/>
    <w:rsid w:val="0010455F"/>
    <w:rsid w:val="00105460"/>
    <w:rsid w:val="00113A44"/>
    <w:rsid w:val="001161D4"/>
    <w:rsid w:val="001230AF"/>
    <w:rsid w:val="0012537D"/>
    <w:rsid w:val="00125CB1"/>
    <w:rsid w:val="00126C3F"/>
    <w:rsid w:val="001305B1"/>
    <w:rsid w:val="00141448"/>
    <w:rsid w:val="00155413"/>
    <w:rsid w:val="00155DB9"/>
    <w:rsid w:val="0016135C"/>
    <w:rsid w:val="001634EF"/>
    <w:rsid w:val="00172904"/>
    <w:rsid w:val="001734C2"/>
    <w:rsid w:val="00182B2F"/>
    <w:rsid w:val="0018722E"/>
    <w:rsid w:val="001936F0"/>
    <w:rsid w:val="00196038"/>
    <w:rsid w:val="001A07F6"/>
    <w:rsid w:val="001A21BC"/>
    <w:rsid w:val="001A2382"/>
    <w:rsid w:val="001A2857"/>
    <w:rsid w:val="001A3269"/>
    <w:rsid w:val="001A5689"/>
    <w:rsid w:val="001A56FC"/>
    <w:rsid w:val="001A5ABF"/>
    <w:rsid w:val="001B2178"/>
    <w:rsid w:val="001E4865"/>
    <w:rsid w:val="001F0273"/>
    <w:rsid w:val="001F2DD2"/>
    <w:rsid w:val="001F61AC"/>
    <w:rsid w:val="002026DA"/>
    <w:rsid w:val="00203F64"/>
    <w:rsid w:val="0020405D"/>
    <w:rsid w:val="00204401"/>
    <w:rsid w:val="0021008D"/>
    <w:rsid w:val="00220C92"/>
    <w:rsid w:val="00224FE8"/>
    <w:rsid w:val="0022559C"/>
    <w:rsid w:val="00231792"/>
    <w:rsid w:val="002376C3"/>
    <w:rsid w:val="00253B4D"/>
    <w:rsid w:val="0025646A"/>
    <w:rsid w:val="00260952"/>
    <w:rsid w:val="0027532E"/>
    <w:rsid w:val="002775E8"/>
    <w:rsid w:val="00277DBC"/>
    <w:rsid w:val="00281964"/>
    <w:rsid w:val="00282DA2"/>
    <w:rsid w:val="00283365"/>
    <w:rsid w:val="00284E11"/>
    <w:rsid w:val="00286BC6"/>
    <w:rsid w:val="00292FA4"/>
    <w:rsid w:val="002A0381"/>
    <w:rsid w:val="002B343D"/>
    <w:rsid w:val="002B5083"/>
    <w:rsid w:val="002B6E12"/>
    <w:rsid w:val="002C02E8"/>
    <w:rsid w:val="002C48F9"/>
    <w:rsid w:val="002C6FDD"/>
    <w:rsid w:val="002D0207"/>
    <w:rsid w:val="002D0C3A"/>
    <w:rsid w:val="002D44CB"/>
    <w:rsid w:val="002D6454"/>
    <w:rsid w:val="002F4F7F"/>
    <w:rsid w:val="00300DCE"/>
    <w:rsid w:val="00310244"/>
    <w:rsid w:val="003136AB"/>
    <w:rsid w:val="0031443F"/>
    <w:rsid w:val="00317BAE"/>
    <w:rsid w:val="00321D2B"/>
    <w:rsid w:val="00330375"/>
    <w:rsid w:val="00341B3B"/>
    <w:rsid w:val="00342FBD"/>
    <w:rsid w:val="00343668"/>
    <w:rsid w:val="00343921"/>
    <w:rsid w:val="00354DDB"/>
    <w:rsid w:val="0036607C"/>
    <w:rsid w:val="00371151"/>
    <w:rsid w:val="00373839"/>
    <w:rsid w:val="00376462"/>
    <w:rsid w:val="003A2E09"/>
    <w:rsid w:val="003A6EFF"/>
    <w:rsid w:val="003B6DB0"/>
    <w:rsid w:val="003C181E"/>
    <w:rsid w:val="003C3F39"/>
    <w:rsid w:val="003D0ED5"/>
    <w:rsid w:val="003D5CEE"/>
    <w:rsid w:val="003D7D7F"/>
    <w:rsid w:val="003F2914"/>
    <w:rsid w:val="003F59CB"/>
    <w:rsid w:val="004043AD"/>
    <w:rsid w:val="00404EE3"/>
    <w:rsid w:val="00412996"/>
    <w:rsid w:val="00414F64"/>
    <w:rsid w:val="00417137"/>
    <w:rsid w:val="004200BB"/>
    <w:rsid w:val="004227D2"/>
    <w:rsid w:val="004264EE"/>
    <w:rsid w:val="00433836"/>
    <w:rsid w:val="0044275E"/>
    <w:rsid w:val="0044727B"/>
    <w:rsid w:val="00455180"/>
    <w:rsid w:val="00463621"/>
    <w:rsid w:val="00470FBB"/>
    <w:rsid w:val="00472408"/>
    <w:rsid w:val="00476C25"/>
    <w:rsid w:val="004812AD"/>
    <w:rsid w:val="00486FDF"/>
    <w:rsid w:val="00487D1F"/>
    <w:rsid w:val="004905BA"/>
    <w:rsid w:val="004A05B3"/>
    <w:rsid w:val="004A24D3"/>
    <w:rsid w:val="004A4A99"/>
    <w:rsid w:val="004A4C7C"/>
    <w:rsid w:val="004B0395"/>
    <w:rsid w:val="004B6291"/>
    <w:rsid w:val="004E08F0"/>
    <w:rsid w:val="004E0FD2"/>
    <w:rsid w:val="004E1BB5"/>
    <w:rsid w:val="004E1F71"/>
    <w:rsid w:val="004E2FE2"/>
    <w:rsid w:val="004E6042"/>
    <w:rsid w:val="004F2EEA"/>
    <w:rsid w:val="004F3F8C"/>
    <w:rsid w:val="004F7A54"/>
    <w:rsid w:val="00501C54"/>
    <w:rsid w:val="00503D1D"/>
    <w:rsid w:val="005042E5"/>
    <w:rsid w:val="00507E75"/>
    <w:rsid w:val="00511C9B"/>
    <w:rsid w:val="0051245B"/>
    <w:rsid w:val="00512B58"/>
    <w:rsid w:val="00517724"/>
    <w:rsid w:val="00522C1B"/>
    <w:rsid w:val="00524F09"/>
    <w:rsid w:val="005257C9"/>
    <w:rsid w:val="005269F2"/>
    <w:rsid w:val="00530132"/>
    <w:rsid w:val="00530483"/>
    <w:rsid w:val="00561337"/>
    <w:rsid w:val="005618B4"/>
    <w:rsid w:val="00567885"/>
    <w:rsid w:val="00567E62"/>
    <w:rsid w:val="00571FAB"/>
    <w:rsid w:val="00577DAC"/>
    <w:rsid w:val="0059063F"/>
    <w:rsid w:val="005909BD"/>
    <w:rsid w:val="00592CCE"/>
    <w:rsid w:val="005969E4"/>
    <w:rsid w:val="00596B9F"/>
    <w:rsid w:val="005A0613"/>
    <w:rsid w:val="005A1A18"/>
    <w:rsid w:val="005A246C"/>
    <w:rsid w:val="005A2AEF"/>
    <w:rsid w:val="005A2E74"/>
    <w:rsid w:val="005B1D12"/>
    <w:rsid w:val="005B2423"/>
    <w:rsid w:val="005B3EDE"/>
    <w:rsid w:val="005C0A1F"/>
    <w:rsid w:val="005C7D37"/>
    <w:rsid w:val="005D5234"/>
    <w:rsid w:val="005D63AA"/>
    <w:rsid w:val="005E2478"/>
    <w:rsid w:val="005E3EE4"/>
    <w:rsid w:val="005E71FD"/>
    <w:rsid w:val="005F25BE"/>
    <w:rsid w:val="005F3B26"/>
    <w:rsid w:val="005F6043"/>
    <w:rsid w:val="0060072F"/>
    <w:rsid w:val="00600EEB"/>
    <w:rsid w:val="00611926"/>
    <w:rsid w:val="0061201B"/>
    <w:rsid w:val="0061207E"/>
    <w:rsid w:val="00612D20"/>
    <w:rsid w:val="0061362F"/>
    <w:rsid w:val="006159DF"/>
    <w:rsid w:val="00623010"/>
    <w:rsid w:val="0062432E"/>
    <w:rsid w:val="00626D44"/>
    <w:rsid w:val="00630DAF"/>
    <w:rsid w:val="00636333"/>
    <w:rsid w:val="0065311A"/>
    <w:rsid w:val="006546BF"/>
    <w:rsid w:val="00654EB7"/>
    <w:rsid w:val="006553D2"/>
    <w:rsid w:val="00657C39"/>
    <w:rsid w:val="006654E3"/>
    <w:rsid w:val="006701F4"/>
    <w:rsid w:val="006714F0"/>
    <w:rsid w:val="00672681"/>
    <w:rsid w:val="00674C31"/>
    <w:rsid w:val="0067623A"/>
    <w:rsid w:val="00677876"/>
    <w:rsid w:val="00684EFB"/>
    <w:rsid w:val="00686629"/>
    <w:rsid w:val="00692272"/>
    <w:rsid w:val="006B11DF"/>
    <w:rsid w:val="006B145A"/>
    <w:rsid w:val="006B38FB"/>
    <w:rsid w:val="006C4285"/>
    <w:rsid w:val="006C70A6"/>
    <w:rsid w:val="006D154C"/>
    <w:rsid w:val="006D1ECB"/>
    <w:rsid w:val="006D2874"/>
    <w:rsid w:val="006E0722"/>
    <w:rsid w:val="006F09FA"/>
    <w:rsid w:val="006F0E3A"/>
    <w:rsid w:val="006F4B8E"/>
    <w:rsid w:val="006F5C28"/>
    <w:rsid w:val="00721597"/>
    <w:rsid w:val="00723E25"/>
    <w:rsid w:val="0073176B"/>
    <w:rsid w:val="00732DCD"/>
    <w:rsid w:val="00734046"/>
    <w:rsid w:val="00735D0F"/>
    <w:rsid w:val="0075015B"/>
    <w:rsid w:val="0075319E"/>
    <w:rsid w:val="0076610A"/>
    <w:rsid w:val="00767878"/>
    <w:rsid w:val="007750B1"/>
    <w:rsid w:val="00775978"/>
    <w:rsid w:val="007817D3"/>
    <w:rsid w:val="00781804"/>
    <w:rsid w:val="0078489B"/>
    <w:rsid w:val="0079610B"/>
    <w:rsid w:val="007A0518"/>
    <w:rsid w:val="007A3B43"/>
    <w:rsid w:val="007A487C"/>
    <w:rsid w:val="007A7BA4"/>
    <w:rsid w:val="007B3B4E"/>
    <w:rsid w:val="007B3C58"/>
    <w:rsid w:val="007B635C"/>
    <w:rsid w:val="007C2DEB"/>
    <w:rsid w:val="007C3A3E"/>
    <w:rsid w:val="007C6136"/>
    <w:rsid w:val="007D4457"/>
    <w:rsid w:val="007E1991"/>
    <w:rsid w:val="007E3B67"/>
    <w:rsid w:val="007E68C7"/>
    <w:rsid w:val="007F1ECD"/>
    <w:rsid w:val="007F5079"/>
    <w:rsid w:val="007F79BE"/>
    <w:rsid w:val="00801137"/>
    <w:rsid w:val="00804E98"/>
    <w:rsid w:val="0080668B"/>
    <w:rsid w:val="0081037A"/>
    <w:rsid w:val="00811CD6"/>
    <w:rsid w:val="0081529C"/>
    <w:rsid w:val="00815EF3"/>
    <w:rsid w:val="0082040D"/>
    <w:rsid w:val="008215AC"/>
    <w:rsid w:val="008241C5"/>
    <w:rsid w:val="00826F24"/>
    <w:rsid w:val="00826F99"/>
    <w:rsid w:val="00833DD9"/>
    <w:rsid w:val="0085360E"/>
    <w:rsid w:val="00855C1C"/>
    <w:rsid w:val="008646F1"/>
    <w:rsid w:val="008653FD"/>
    <w:rsid w:val="008905C3"/>
    <w:rsid w:val="008959A5"/>
    <w:rsid w:val="008A2CD9"/>
    <w:rsid w:val="008A5C26"/>
    <w:rsid w:val="008B3570"/>
    <w:rsid w:val="008C3B57"/>
    <w:rsid w:val="008C6960"/>
    <w:rsid w:val="008D2A44"/>
    <w:rsid w:val="008D575E"/>
    <w:rsid w:val="008D6CC9"/>
    <w:rsid w:val="008E04BF"/>
    <w:rsid w:val="008F67DD"/>
    <w:rsid w:val="009005A3"/>
    <w:rsid w:val="0091157F"/>
    <w:rsid w:val="00915F4C"/>
    <w:rsid w:val="009160F5"/>
    <w:rsid w:val="00917C63"/>
    <w:rsid w:val="0092347A"/>
    <w:rsid w:val="00923DE3"/>
    <w:rsid w:val="00926B3A"/>
    <w:rsid w:val="009278B4"/>
    <w:rsid w:val="00931F90"/>
    <w:rsid w:val="00933BE2"/>
    <w:rsid w:val="0093628C"/>
    <w:rsid w:val="00945EBD"/>
    <w:rsid w:val="009460A9"/>
    <w:rsid w:val="00950BAC"/>
    <w:rsid w:val="00966B5E"/>
    <w:rsid w:val="009739E1"/>
    <w:rsid w:val="00975058"/>
    <w:rsid w:val="00981407"/>
    <w:rsid w:val="00985F27"/>
    <w:rsid w:val="00991FEF"/>
    <w:rsid w:val="00994A13"/>
    <w:rsid w:val="00997577"/>
    <w:rsid w:val="009976FF"/>
    <w:rsid w:val="009A1C63"/>
    <w:rsid w:val="009A2522"/>
    <w:rsid w:val="009B5C60"/>
    <w:rsid w:val="009B68A7"/>
    <w:rsid w:val="009D3287"/>
    <w:rsid w:val="009E111F"/>
    <w:rsid w:val="009E47DE"/>
    <w:rsid w:val="009F092F"/>
    <w:rsid w:val="009F1585"/>
    <w:rsid w:val="009F46BE"/>
    <w:rsid w:val="009F6791"/>
    <w:rsid w:val="00A065E6"/>
    <w:rsid w:val="00A125CD"/>
    <w:rsid w:val="00A12D89"/>
    <w:rsid w:val="00A2623A"/>
    <w:rsid w:val="00A27AC6"/>
    <w:rsid w:val="00A27E11"/>
    <w:rsid w:val="00A3075A"/>
    <w:rsid w:val="00A36D69"/>
    <w:rsid w:val="00A37C5A"/>
    <w:rsid w:val="00A432F3"/>
    <w:rsid w:val="00A463A9"/>
    <w:rsid w:val="00A47EF4"/>
    <w:rsid w:val="00A50A1C"/>
    <w:rsid w:val="00A62B21"/>
    <w:rsid w:val="00A73F59"/>
    <w:rsid w:val="00A77158"/>
    <w:rsid w:val="00A77C1B"/>
    <w:rsid w:val="00A82445"/>
    <w:rsid w:val="00A8623D"/>
    <w:rsid w:val="00A902BD"/>
    <w:rsid w:val="00A972D2"/>
    <w:rsid w:val="00AA60B2"/>
    <w:rsid w:val="00AA741D"/>
    <w:rsid w:val="00AB0DA8"/>
    <w:rsid w:val="00AB3FB2"/>
    <w:rsid w:val="00AD0EB6"/>
    <w:rsid w:val="00AD608F"/>
    <w:rsid w:val="00AD72A8"/>
    <w:rsid w:val="00AE5437"/>
    <w:rsid w:val="00AE758B"/>
    <w:rsid w:val="00AF014F"/>
    <w:rsid w:val="00AF0F06"/>
    <w:rsid w:val="00AF3C65"/>
    <w:rsid w:val="00B013F0"/>
    <w:rsid w:val="00B0227B"/>
    <w:rsid w:val="00B03795"/>
    <w:rsid w:val="00B05255"/>
    <w:rsid w:val="00B1042B"/>
    <w:rsid w:val="00B1748A"/>
    <w:rsid w:val="00B24D7D"/>
    <w:rsid w:val="00B25068"/>
    <w:rsid w:val="00B25A11"/>
    <w:rsid w:val="00B326D8"/>
    <w:rsid w:val="00B42460"/>
    <w:rsid w:val="00B4536F"/>
    <w:rsid w:val="00B45AA3"/>
    <w:rsid w:val="00B519FD"/>
    <w:rsid w:val="00B51A8C"/>
    <w:rsid w:val="00B5538C"/>
    <w:rsid w:val="00B61197"/>
    <w:rsid w:val="00B72418"/>
    <w:rsid w:val="00B764DF"/>
    <w:rsid w:val="00B7689B"/>
    <w:rsid w:val="00B8322D"/>
    <w:rsid w:val="00B879F7"/>
    <w:rsid w:val="00B87F41"/>
    <w:rsid w:val="00B92490"/>
    <w:rsid w:val="00BA3F17"/>
    <w:rsid w:val="00BA4918"/>
    <w:rsid w:val="00BA4C82"/>
    <w:rsid w:val="00BA6CEB"/>
    <w:rsid w:val="00BA6D9D"/>
    <w:rsid w:val="00BB686D"/>
    <w:rsid w:val="00BC140C"/>
    <w:rsid w:val="00BC2540"/>
    <w:rsid w:val="00BC30A4"/>
    <w:rsid w:val="00BC498B"/>
    <w:rsid w:val="00BE2013"/>
    <w:rsid w:val="00C06772"/>
    <w:rsid w:val="00C113B2"/>
    <w:rsid w:val="00C22272"/>
    <w:rsid w:val="00C2479E"/>
    <w:rsid w:val="00C25818"/>
    <w:rsid w:val="00C349E8"/>
    <w:rsid w:val="00C457E6"/>
    <w:rsid w:val="00C539C9"/>
    <w:rsid w:val="00C572A2"/>
    <w:rsid w:val="00C64139"/>
    <w:rsid w:val="00C70EDA"/>
    <w:rsid w:val="00C77A7F"/>
    <w:rsid w:val="00C84B7E"/>
    <w:rsid w:val="00CA3412"/>
    <w:rsid w:val="00CB4430"/>
    <w:rsid w:val="00CB7E10"/>
    <w:rsid w:val="00CC0651"/>
    <w:rsid w:val="00CC3AA4"/>
    <w:rsid w:val="00CC46A7"/>
    <w:rsid w:val="00CD170A"/>
    <w:rsid w:val="00CD2E46"/>
    <w:rsid w:val="00CD4571"/>
    <w:rsid w:val="00CE2989"/>
    <w:rsid w:val="00CE6422"/>
    <w:rsid w:val="00CF0AB8"/>
    <w:rsid w:val="00CF1FC4"/>
    <w:rsid w:val="00CF24F2"/>
    <w:rsid w:val="00CF3DA0"/>
    <w:rsid w:val="00CF5A14"/>
    <w:rsid w:val="00D11A1A"/>
    <w:rsid w:val="00D17FBB"/>
    <w:rsid w:val="00D252A3"/>
    <w:rsid w:val="00D40D0B"/>
    <w:rsid w:val="00D50F72"/>
    <w:rsid w:val="00D52EB1"/>
    <w:rsid w:val="00D53BAE"/>
    <w:rsid w:val="00D57787"/>
    <w:rsid w:val="00D622A9"/>
    <w:rsid w:val="00D668E2"/>
    <w:rsid w:val="00D739CC"/>
    <w:rsid w:val="00D74975"/>
    <w:rsid w:val="00D7751E"/>
    <w:rsid w:val="00D8136F"/>
    <w:rsid w:val="00D84FDD"/>
    <w:rsid w:val="00D856DB"/>
    <w:rsid w:val="00D963D8"/>
    <w:rsid w:val="00D96FEE"/>
    <w:rsid w:val="00D97CCB"/>
    <w:rsid w:val="00DA71EC"/>
    <w:rsid w:val="00DB57CE"/>
    <w:rsid w:val="00DC6BE2"/>
    <w:rsid w:val="00DD13E5"/>
    <w:rsid w:val="00DD5B77"/>
    <w:rsid w:val="00DE0303"/>
    <w:rsid w:val="00DE25CF"/>
    <w:rsid w:val="00DE76A2"/>
    <w:rsid w:val="00DF17CB"/>
    <w:rsid w:val="00DF3BA6"/>
    <w:rsid w:val="00DF3DB9"/>
    <w:rsid w:val="00E0033E"/>
    <w:rsid w:val="00E01482"/>
    <w:rsid w:val="00E016F4"/>
    <w:rsid w:val="00E04D22"/>
    <w:rsid w:val="00E074A9"/>
    <w:rsid w:val="00E07AB2"/>
    <w:rsid w:val="00E22705"/>
    <w:rsid w:val="00E31502"/>
    <w:rsid w:val="00E412EF"/>
    <w:rsid w:val="00E417F1"/>
    <w:rsid w:val="00E41BE7"/>
    <w:rsid w:val="00E44C0F"/>
    <w:rsid w:val="00E454CA"/>
    <w:rsid w:val="00E47919"/>
    <w:rsid w:val="00E52426"/>
    <w:rsid w:val="00E62D3F"/>
    <w:rsid w:val="00E64009"/>
    <w:rsid w:val="00E67491"/>
    <w:rsid w:val="00E7731F"/>
    <w:rsid w:val="00E777E1"/>
    <w:rsid w:val="00E82C38"/>
    <w:rsid w:val="00E83164"/>
    <w:rsid w:val="00EA36B6"/>
    <w:rsid w:val="00EA63FF"/>
    <w:rsid w:val="00EB1711"/>
    <w:rsid w:val="00EB291D"/>
    <w:rsid w:val="00EB2B77"/>
    <w:rsid w:val="00EC290E"/>
    <w:rsid w:val="00ED3A39"/>
    <w:rsid w:val="00ED48C1"/>
    <w:rsid w:val="00EE53C7"/>
    <w:rsid w:val="00EF5CEB"/>
    <w:rsid w:val="00F024E5"/>
    <w:rsid w:val="00F10540"/>
    <w:rsid w:val="00F10A6F"/>
    <w:rsid w:val="00F1535A"/>
    <w:rsid w:val="00F154AE"/>
    <w:rsid w:val="00F17288"/>
    <w:rsid w:val="00F2005F"/>
    <w:rsid w:val="00F21AB1"/>
    <w:rsid w:val="00F31F11"/>
    <w:rsid w:val="00F359BA"/>
    <w:rsid w:val="00F3644C"/>
    <w:rsid w:val="00F52A94"/>
    <w:rsid w:val="00F5521A"/>
    <w:rsid w:val="00F57C58"/>
    <w:rsid w:val="00F6328F"/>
    <w:rsid w:val="00F75D04"/>
    <w:rsid w:val="00F82141"/>
    <w:rsid w:val="00F8595E"/>
    <w:rsid w:val="00F94487"/>
    <w:rsid w:val="00FB2402"/>
    <w:rsid w:val="00FD5398"/>
    <w:rsid w:val="00FD6045"/>
    <w:rsid w:val="00FE0178"/>
    <w:rsid w:val="00FE2BD7"/>
    <w:rsid w:val="00FE69BC"/>
    <w:rsid w:val="00FE786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3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F5C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F5C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E640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7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4.png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oleObject" Target="embeddings/oleObject6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9673</TotalTime>
  <Pages>104</Pages>
  <Words>19104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SSH№11</cp:lastModifiedBy>
  <cp:revision>184</cp:revision>
  <dcterms:created xsi:type="dcterms:W3CDTF">2012-07-22T11:45:00Z</dcterms:created>
  <dcterms:modified xsi:type="dcterms:W3CDTF">2012-10-31T07:44:00Z</dcterms:modified>
</cp:coreProperties>
</file>