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A" w:rsidRDefault="00AD4D6A" w:rsidP="00CB12E1">
      <w:pPr>
        <w:spacing w:after="0" w:line="240" w:lineRule="auto"/>
        <w:jc w:val="right"/>
        <w:rPr>
          <w:rFonts w:ascii="Times New Roman" w:hAnsi="Times New Roman"/>
          <w:color w:val="FF0000"/>
          <w:lang w:val="uk-UA"/>
        </w:rPr>
      </w:pPr>
      <w:r w:rsidRPr="00CB12E1">
        <w:rPr>
          <w:rFonts w:ascii="Times New Roman" w:hAnsi="Times New Roman"/>
          <w:color w:val="FF0000"/>
          <w:lang w:val="uk-UA"/>
        </w:rPr>
        <w:t>Трибуна класного керівника</w:t>
      </w:r>
    </w:p>
    <w:p w:rsidR="00AD4D6A" w:rsidRPr="00CB12E1" w:rsidRDefault="00AD4D6A" w:rsidP="00CB12E1">
      <w:pPr>
        <w:spacing w:after="0" w:line="240" w:lineRule="auto"/>
        <w:jc w:val="right"/>
        <w:rPr>
          <w:rFonts w:ascii="Times New Roman" w:hAnsi="Times New Roman"/>
          <w:color w:val="FF0000"/>
          <w:lang w:val="uk-UA"/>
        </w:rPr>
      </w:pPr>
      <w:r w:rsidRPr="00CB12E1">
        <w:rPr>
          <w:rFonts w:ascii="Times New Roman" w:hAnsi="Times New Roman"/>
          <w:color w:val="FF0000"/>
          <w:lang w:val="uk-UA"/>
        </w:rPr>
        <w:t xml:space="preserve"> Зражва Т.В., класний керівник 7-А класу</w:t>
      </w:r>
    </w:p>
    <w:p w:rsidR="00AD4D6A" w:rsidRDefault="00AD4D6A" w:rsidP="00CB12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D4D6A" w:rsidRDefault="00AD4D6A" w:rsidP="00CB12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12E1">
        <w:rPr>
          <w:rFonts w:ascii="Times New Roman" w:hAnsi="Times New Roman"/>
          <w:b/>
          <w:i/>
          <w:sz w:val="28"/>
          <w:szCs w:val="28"/>
        </w:rPr>
        <w:t>Робота класного керівника</w:t>
      </w:r>
    </w:p>
    <w:p w:rsidR="00AD4D6A" w:rsidRDefault="00AD4D6A" w:rsidP="00CB12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12E1">
        <w:rPr>
          <w:rFonts w:ascii="Times New Roman" w:hAnsi="Times New Roman"/>
          <w:b/>
          <w:i/>
          <w:sz w:val="28"/>
          <w:szCs w:val="28"/>
        </w:rPr>
        <w:t xml:space="preserve"> щодо створення умов для самореалізації особистості учня.</w:t>
      </w:r>
    </w:p>
    <w:p w:rsidR="00AD4D6A" w:rsidRPr="00CB12E1" w:rsidRDefault="00AD4D6A" w:rsidP="00CB12E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AD4D6A" w:rsidRPr="00700E43" w:rsidRDefault="00AD4D6A" w:rsidP="004E44CA">
      <w:pPr>
        <w:pStyle w:val="Default"/>
        <w:ind w:firstLine="540"/>
        <w:rPr>
          <w:b/>
          <w:lang w:val="uk-UA"/>
        </w:rPr>
      </w:pPr>
      <w:r w:rsidRPr="00700E43">
        <w:rPr>
          <w:lang w:val="uk-UA"/>
        </w:rPr>
        <w:t>Сьогодні я</w:t>
      </w:r>
      <w:r w:rsidRPr="00CB12E1">
        <w:rPr>
          <w:lang w:val="uk-UA"/>
        </w:rPr>
        <w:t xml:space="preserve"> б хотіла </w:t>
      </w:r>
      <w:r w:rsidRPr="00700E43">
        <w:rPr>
          <w:lang w:val="uk-UA"/>
        </w:rPr>
        <w:t>поділитися</w:t>
      </w:r>
      <w:r w:rsidRPr="00CB12E1">
        <w:rPr>
          <w:lang w:val="uk-UA"/>
        </w:rPr>
        <w:t xml:space="preserve"> </w:t>
      </w:r>
      <w:r w:rsidRPr="00700E43">
        <w:rPr>
          <w:lang w:val="uk-UA"/>
        </w:rPr>
        <w:t>своєю роботою щодо створення умов для самореалізації особистості учня.</w:t>
      </w:r>
    </w:p>
    <w:p w:rsidR="00AD4D6A" w:rsidRDefault="00AD4D6A" w:rsidP="004E44CA">
      <w:pPr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 w:eastAsia="ru-RU"/>
        </w:rPr>
        <w:t>У «Національної доктрині розвитку освіти України», Законах України «Про освіту» та «Про загальну середню освіту», Націо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softHyphen/>
        <w:t xml:space="preserve">нальній концепції громадського виховання, які створюють правові засади існування сучасної школи, визначено основну мету розвитку освіти у </w:t>
      </w:r>
      <w:r w:rsidRPr="00700E43">
        <w:rPr>
          <w:rFonts w:ascii="Times New Roman" w:hAnsi="Times New Roman"/>
          <w:sz w:val="24"/>
          <w:szCs w:val="24"/>
          <w:lang w:eastAsia="ru-RU"/>
        </w:rPr>
        <w:t>XXI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 столітті: «... створити умови для розвитку і самореалізації кожної особистості як громадянина України, формувати покоління, здатне навчатися впродовж життя, створювати і розви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softHyphen/>
        <w:t>вати ціннос</w:t>
      </w:r>
      <w:r>
        <w:rPr>
          <w:rFonts w:ascii="Times New Roman" w:hAnsi="Times New Roman"/>
          <w:sz w:val="24"/>
          <w:szCs w:val="24"/>
          <w:lang w:val="uk-UA" w:eastAsia="ru-RU"/>
        </w:rPr>
        <w:t>ті громадянського суспільства».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br/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 xml:space="preserve">В основі педагогічної філософії — дитина — найбільша цінність на Землі. 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Я як класний керівник 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>намага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юся 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 xml:space="preserve"> бачити особистість</w:t>
      </w:r>
      <w:r w:rsidRPr="00AB0B4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кожному своєму учневі 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>, яка є індивідуаль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softHyphen/>
        <w:t xml:space="preserve">ною, неповторною. Тому в основу 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моєї 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>виховної роботи  покладено концепцію особистісно-орієнтованого виховання та педагогіки і пси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softHyphen/>
        <w:t>хології життєтворчості, які передбача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є 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t xml:space="preserve"> активне залучення школяра до виховного процесу на засадах співпраці, діалогу, партнерства.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br/>
      </w:r>
      <w:r w:rsidRPr="00686C29">
        <w:rPr>
          <w:rFonts w:ascii="Times New Roman" w:hAnsi="Times New Roman"/>
          <w:sz w:val="24"/>
          <w:szCs w:val="24"/>
          <w:lang w:val="uk-UA" w:eastAsia="ru-RU"/>
        </w:rPr>
        <w:br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Моя </w:t>
      </w:r>
      <w:r w:rsidRPr="00700E43">
        <w:rPr>
          <w:rFonts w:ascii="Times New Roman" w:hAnsi="Times New Roman"/>
          <w:sz w:val="24"/>
          <w:szCs w:val="24"/>
          <w:lang w:eastAsia="ru-RU"/>
        </w:rPr>
        <w:t>мет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00E43">
        <w:rPr>
          <w:rFonts w:ascii="Times New Roman" w:hAnsi="Times New Roman"/>
          <w:sz w:val="24"/>
          <w:szCs w:val="24"/>
          <w:lang w:eastAsia="ru-RU"/>
        </w:rPr>
        <w:t xml:space="preserve"> — виховувати особистість з комплексом моральних та духовних цінностей, яка обов'язково відповідально осмислює свою моральну, правову, громадську по</w:t>
      </w:r>
      <w:r w:rsidRPr="00700E43">
        <w:rPr>
          <w:rFonts w:ascii="Times New Roman" w:hAnsi="Times New Roman"/>
          <w:sz w:val="24"/>
          <w:szCs w:val="24"/>
          <w:lang w:eastAsia="ru-RU"/>
        </w:rPr>
        <w:softHyphen/>
        <w:t>зицію, прагне самореалізуватися, прояв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 xml:space="preserve">ляє </w:t>
      </w:r>
      <w:r w:rsidRPr="00700E43">
        <w:rPr>
          <w:rFonts w:ascii="Times New Roman" w:hAnsi="Times New Roman"/>
          <w:sz w:val="24"/>
          <w:szCs w:val="24"/>
          <w:lang w:eastAsia="ru-RU"/>
        </w:rPr>
        <w:t xml:space="preserve"> позитивні риси. 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>Для мене</w:t>
      </w:r>
      <w:r w:rsidRPr="00700E43">
        <w:rPr>
          <w:rFonts w:ascii="Times New Roman" w:hAnsi="Times New Roman"/>
          <w:sz w:val="24"/>
          <w:szCs w:val="24"/>
          <w:lang w:eastAsia="ru-RU"/>
        </w:rPr>
        <w:t xml:space="preserve"> кожний учень — особистість зі своїми індивідуальними якостями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Я як класний керівник </w:t>
      </w:r>
      <w:r w:rsidRPr="00764A91">
        <w:rPr>
          <w:rFonts w:ascii="Times New Roman" w:hAnsi="Times New Roman"/>
          <w:sz w:val="24"/>
          <w:szCs w:val="24"/>
          <w:lang w:val="uk-UA"/>
        </w:rPr>
        <w:t>керуюся у своїй педагогічній діяльності такими принципами: використовую матеріал різного змісту, виду та форми; застосовую нетрадиційні форми групових та індивідуальних занять з метою активізації діяльності учнів; надаю свободу вибору засобів виконання навчального завдання; організовую заняття у малих групах на основі діалогу (імітаційно-рольові ігри, диспути, дискусії, вікторини, прес-конференції і ін..), залучаю до самооцінки.</w:t>
      </w:r>
      <w:r w:rsidRPr="00686C29">
        <w:rPr>
          <w:rFonts w:ascii="Times New Roman" w:hAnsi="Times New Roman"/>
          <w:sz w:val="24"/>
          <w:szCs w:val="24"/>
          <w:lang w:val="uk-UA" w:eastAsia="ru-RU"/>
        </w:rPr>
        <w:br/>
      </w:r>
      <w:r w:rsidRPr="00686C29">
        <w:rPr>
          <w:rFonts w:ascii="Times New Roman" w:hAnsi="Times New Roman"/>
          <w:sz w:val="24"/>
          <w:szCs w:val="24"/>
          <w:lang w:val="uk-UA" w:eastAsia="ru-RU"/>
        </w:rPr>
        <w:br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Pr="00700E43">
        <w:rPr>
          <w:rFonts w:ascii="Times New Roman" w:hAnsi="Times New Roman"/>
          <w:sz w:val="24"/>
          <w:szCs w:val="24"/>
          <w:lang w:val="uk-UA" w:eastAsia="ru-RU"/>
        </w:rPr>
        <w:t>Головну  роль у самореалізації учнів у виховному просторі в своїй діяльності я вбачаю правильне організоване самоврядування в класному колективі</w:t>
      </w:r>
      <w:r w:rsidRPr="00936FE4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764A91">
        <w:rPr>
          <w:rFonts w:ascii="Times New Roman" w:hAnsi="Times New Roman"/>
          <w:sz w:val="24"/>
          <w:szCs w:val="24"/>
        </w:rPr>
        <w:t xml:space="preserve"> </w:t>
      </w:r>
      <w:r w:rsidRPr="00764A91">
        <w:rPr>
          <w:rFonts w:ascii="Times New Roman" w:hAnsi="Times New Roman"/>
          <w:sz w:val="24"/>
          <w:szCs w:val="24"/>
          <w:lang w:val="uk-UA"/>
        </w:rPr>
        <w:t>Я</w:t>
      </w:r>
      <w:r w:rsidRPr="00936FE4">
        <w:rPr>
          <w:rFonts w:ascii="Times New Roman" w:hAnsi="Times New Roman"/>
          <w:sz w:val="24"/>
          <w:szCs w:val="24"/>
        </w:rPr>
        <w:t xml:space="preserve"> прагну,  щоб дитина не тільки володіл</w:t>
      </w:r>
      <w:r w:rsidRPr="00764A91">
        <w:rPr>
          <w:rFonts w:ascii="Times New Roman" w:hAnsi="Times New Roman"/>
          <w:sz w:val="24"/>
          <w:szCs w:val="24"/>
          <w:lang w:val="uk-UA"/>
        </w:rPr>
        <w:t>а</w:t>
      </w:r>
      <w:r w:rsidRPr="00936FE4">
        <w:rPr>
          <w:rFonts w:ascii="Times New Roman" w:hAnsi="Times New Roman"/>
          <w:sz w:val="24"/>
          <w:szCs w:val="24"/>
        </w:rPr>
        <w:t xml:space="preserve">  сумою знань зі шкільних предметів, але й усім досвідом демократичних відносин у суспільстві, навичками управління собою, своїм життям у колективі, вміти брати відповідальність за свою діяльність. </w:t>
      </w:r>
      <w:r w:rsidRPr="00764A91">
        <w:rPr>
          <w:rFonts w:ascii="Times New Roman" w:hAnsi="Times New Roman"/>
          <w:sz w:val="24"/>
          <w:szCs w:val="24"/>
          <w:lang w:val="uk-UA"/>
        </w:rPr>
        <w:t>Я виховую</w:t>
      </w:r>
      <w:r w:rsidRPr="00936FE4">
        <w:rPr>
          <w:rFonts w:ascii="Times New Roman" w:hAnsi="Times New Roman"/>
          <w:sz w:val="24"/>
          <w:szCs w:val="24"/>
        </w:rPr>
        <w:t xml:space="preserve"> лідерськ</w:t>
      </w:r>
      <w:r w:rsidRPr="00764A91">
        <w:rPr>
          <w:rFonts w:ascii="Times New Roman" w:hAnsi="Times New Roman"/>
          <w:sz w:val="24"/>
          <w:szCs w:val="24"/>
          <w:lang w:val="uk-UA"/>
        </w:rPr>
        <w:t>і</w:t>
      </w:r>
      <w:r w:rsidRPr="00936FE4">
        <w:rPr>
          <w:rFonts w:ascii="Times New Roman" w:hAnsi="Times New Roman"/>
          <w:sz w:val="24"/>
          <w:szCs w:val="24"/>
        </w:rPr>
        <w:t xml:space="preserve"> якост</w:t>
      </w:r>
      <w:r w:rsidRPr="00764A91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936FE4">
        <w:rPr>
          <w:rFonts w:ascii="Times New Roman" w:hAnsi="Times New Roman"/>
          <w:sz w:val="24"/>
          <w:szCs w:val="24"/>
        </w:rPr>
        <w:t xml:space="preserve"> у школяр</w:t>
      </w:r>
      <w:r w:rsidRPr="00764A91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936FE4">
        <w:rPr>
          <w:rFonts w:ascii="Times New Roman" w:hAnsi="Times New Roman"/>
          <w:sz w:val="24"/>
          <w:szCs w:val="24"/>
        </w:rPr>
        <w:t>, котрі слід розглядати як готовність кожного до вирішення власних задач визначення свого місця в житті, успішного розвитку і реалізації своїх нахилів і інтересів.</w:t>
      </w:r>
    </w:p>
    <w:p w:rsidR="00AD4D6A" w:rsidRPr="00700E43" w:rsidRDefault="00AD4D6A" w:rsidP="004E44C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00E43">
        <w:rPr>
          <w:rFonts w:ascii="Times New Roman" w:hAnsi="Times New Roman"/>
          <w:color w:val="000000"/>
          <w:sz w:val="24"/>
          <w:szCs w:val="24"/>
        </w:rPr>
        <w:t xml:space="preserve">Процес створення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шкільного класного </w:t>
      </w:r>
      <w:r w:rsidRPr="00700E43">
        <w:rPr>
          <w:rFonts w:ascii="Times New Roman" w:hAnsi="Times New Roman"/>
          <w:color w:val="000000"/>
          <w:sz w:val="24"/>
          <w:szCs w:val="24"/>
        </w:rPr>
        <w:t>самовряд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>ування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 пройшов кілька етапів, кожний із яких супроводжувався організаційним і правовим забезпеченням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В 2011 н.р. з метою згуртування колективу я  як класний керівник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запропонувал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а дітям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створити Конституцію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 класу , керуючись конституцією крани Дивосвіт. Третій рік поспіль на початку навчального року класним колективом затверджується  конституція класу в якій прописуються принципи та закони життя класного колективу , завдяки яким кожний учень має  змогу самореалізуватись у корисній діяльності класу і школи. </w:t>
      </w:r>
      <w:r w:rsidRPr="00700E43">
        <w:rPr>
          <w:rFonts w:ascii="Times New Roman" w:hAnsi="Times New Roman"/>
          <w:sz w:val="24"/>
          <w:szCs w:val="24"/>
        </w:rPr>
        <w:t xml:space="preserve">Кандидатури до дитячого </w:t>
      </w:r>
      <w:r w:rsidRPr="00700E43">
        <w:rPr>
          <w:rFonts w:ascii="Times New Roman" w:hAnsi="Times New Roman"/>
          <w:sz w:val="24"/>
          <w:szCs w:val="24"/>
          <w:lang w:val="uk-UA"/>
        </w:rPr>
        <w:t xml:space="preserve">класного шкільного </w:t>
      </w:r>
      <w:r w:rsidRPr="00700E43">
        <w:rPr>
          <w:rFonts w:ascii="Times New Roman" w:hAnsi="Times New Roman"/>
          <w:sz w:val="24"/>
          <w:szCs w:val="24"/>
        </w:rPr>
        <w:t xml:space="preserve">самоврядування </w:t>
      </w:r>
      <w:r w:rsidRPr="00700E43">
        <w:rPr>
          <w:rFonts w:ascii="Times New Roman" w:hAnsi="Times New Roman"/>
          <w:sz w:val="24"/>
          <w:szCs w:val="24"/>
          <w:lang w:val="uk-UA"/>
        </w:rPr>
        <w:t>вивчала шляхом  проведення анкетувань , тестів, бесід а також завдяки спостереженням . Д</w:t>
      </w:r>
      <w:r w:rsidRPr="00700E43">
        <w:rPr>
          <w:rFonts w:ascii="Times New Roman" w:hAnsi="Times New Roman"/>
          <w:sz w:val="24"/>
          <w:szCs w:val="24"/>
        </w:rPr>
        <w:t>етально вивч</w:t>
      </w:r>
      <w:r w:rsidRPr="00700E43">
        <w:rPr>
          <w:rFonts w:ascii="Times New Roman" w:hAnsi="Times New Roman"/>
          <w:sz w:val="24"/>
          <w:szCs w:val="24"/>
          <w:lang w:val="uk-UA"/>
        </w:rPr>
        <w:t xml:space="preserve">ила і </w:t>
      </w:r>
      <w:r w:rsidRPr="00700E43">
        <w:rPr>
          <w:rFonts w:ascii="Times New Roman" w:hAnsi="Times New Roman"/>
          <w:sz w:val="24"/>
          <w:szCs w:val="24"/>
        </w:rPr>
        <w:t>, підбира</w:t>
      </w:r>
      <w:r w:rsidRPr="00700E43">
        <w:rPr>
          <w:rFonts w:ascii="Times New Roman" w:hAnsi="Times New Roman"/>
          <w:sz w:val="24"/>
          <w:szCs w:val="24"/>
          <w:lang w:val="uk-UA"/>
        </w:rPr>
        <w:t xml:space="preserve">ла </w:t>
      </w:r>
      <w:r w:rsidRPr="00700E43">
        <w:rPr>
          <w:rFonts w:ascii="Times New Roman" w:hAnsi="Times New Roman"/>
          <w:sz w:val="24"/>
          <w:szCs w:val="24"/>
        </w:rPr>
        <w:t xml:space="preserve"> тих, хто користу</w:t>
      </w:r>
      <w:r w:rsidRPr="00700E43">
        <w:rPr>
          <w:rFonts w:ascii="Times New Roman" w:hAnsi="Times New Roman"/>
          <w:sz w:val="24"/>
          <w:szCs w:val="24"/>
          <w:lang w:val="uk-UA"/>
        </w:rPr>
        <w:t xml:space="preserve">ється  </w:t>
      </w:r>
      <w:r w:rsidRPr="00700E43">
        <w:rPr>
          <w:rFonts w:ascii="Times New Roman" w:hAnsi="Times New Roman"/>
          <w:sz w:val="24"/>
          <w:szCs w:val="24"/>
        </w:rPr>
        <w:t xml:space="preserve"> в учнів авторитетом, вимогливий до себе й до інших, принциповий в оцінці поведінки своєї і товаришів. Хоч би які функції виконував активіст, його треба навчити самостійно мислити, аналізувати й оцінювати конкретну ситуацію з громадянських позицій, приймати розумне рішення. </w:t>
      </w:r>
      <w:r w:rsidRPr="00700E43">
        <w:rPr>
          <w:rFonts w:ascii="Times New Roman" w:hAnsi="Times New Roman"/>
          <w:sz w:val="24"/>
          <w:szCs w:val="24"/>
          <w:lang w:val="uk-UA"/>
        </w:rPr>
        <w:t>Саме в навченні цих якостей кожного учня бачу свою роль як класного керівника.</w:t>
      </w:r>
      <w:r w:rsidRPr="00700E43">
        <w:rPr>
          <w:rFonts w:ascii="Times New Roman" w:hAnsi="Times New Roman"/>
          <w:sz w:val="24"/>
          <w:szCs w:val="24"/>
        </w:rPr>
        <w:t xml:space="preserve"> </w:t>
      </w:r>
      <w:r w:rsidRPr="00700E43">
        <w:rPr>
          <w:rFonts w:ascii="Times New Roman" w:hAnsi="Times New Roman"/>
          <w:sz w:val="24"/>
          <w:szCs w:val="24"/>
          <w:lang w:val="uk-UA"/>
        </w:rPr>
        <w:t>І керуюсь у свої роботі</w:t>
      </w:r>
      <w:r w:rsidRPr="00700E43">
        <w:rPr>
          <w:rFonts w:ascii="Times New Roman" w:hAnsi="Times New Roman"/>
          <w:sz w:val="24"/>
          <w:szCs w:val="24"/>
        </w:rPr>
        <w:t xml:space="preserve"> принципа</w:t>
      </w:r>
      <w:r w:rsidRPr="00700E43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Pr="00700E43">
        <w:rPr>
          <w:rFonts w:ascii="Times New Roman" w:hAnsi="Times New Roman"/>
          <w:sz w:val="24"/>
          <w:szCs w:val="24"/>
        </w:rPr>
        <w:t>гуманності, орієнтації на практичну діяльність, творч</w:t>
      </w:r>
      <w:r w:rsidRPr="00700E43">
        <w:rPr>
          <w:rFonts w:ascii="Times New Roman" w:hAnsi="Times New Roman"/>
          <w:sz w:val="24"/>
          <w:szCs w:val="24"/>
          <w:lang w:val="uk-UA"/>
        </w:rPr>
        <w:t>і</w:t>
      </w:r>
      <w:r w:rsidRPr="00700E43">
        <w:rPr>
          <w:rFonts w:ascii="Times New Roman" w:hAnsi="Times New Roman"/>
          <w:sz w:val="24"/>
          <w:szCs w:val="24"/>
        </w:rPr>
        <w:t>ст</w:t>
      </w:r>
      <w:r w:rsidRPr="00700E43">
        <w:rPr>
          <w:rFonts w:ascii="Times New Roman" w:hAnsi="Times New Roman"/>
          <w:sz w:val="24"/>
          <w:szCs w:val="24"/>
          <w:lang w:val="uk-UA"/>
        </w:rPr>
        <w:t>ь</w:t>
      </w:r>
      <w:r w:rsidRPr="00700E43">
        <w:rPr>
          <w:rFonts w:ascii="Times New Roman" w:hAnsi="Times New Roman"/>
          <w:sz w:val="24"/>
          <w:szCs w:val="24"/>
        </w:rPr>
        <w:t>, довір</w:t>
      </w:r>
      <w:r w:rsidRPr="00700E43">
        <w:rPr>
          <w:rFonts w:ascii="Times New Roman" w:hAnsi="Times New Roman"/>
          <w:sz w:val="24"/>
          <w:szCs w:val="24"/>
          <w:lang w:val="uk-UA"/>
        </w:rPr>
        <w:t>у</w:t>
      </w:r>
      <w:r w:rsidRPr="00700E43">
        <w:rPr>
          <w:rFonts w:ascii="Times New Roman" w:hAnsi="Times New Roman"/>
          <w:sz w:val="24"/>
          <w:szCs w:val="24"/>
        </w:rPr>
        <w:t>, ініціативн</w:t>
      </w:r>
      <w:r w:rsidRPr="00700E43">
        <w:rPr>
          <w:rFonts w:ascii="Times New Roman" w:hAnsi="Times New Roman"/>
          <w:sz w:val="24"/>
          <w:szCs w:val="24"/>
          <w:lang w:val="uk-UA"/>
        </w:rPr>
        <w:t>і</w:t>
      </w:r>
      <w:r w:rsidRPr="00700E43">
        <w:rPr>
          <w:rFonts w:ascii="Times New Roman" w:hAnsi="Times New Roman"/>
          <w:sz w:val="24"/>
          <w:szCs w:val="24"/>
        </w:rPr>
        <w:t>ст</w:t>
      </w:r>
      <w:r w:rsidRPr="00700E43">
        <w:rPr>
          <w:rFonts w:ascii="Times New Roman" w:hAnsi="Times New Roman"/>
          <w:sz w:val="24"/>
          <w:szCs w:val="24"/>
          <w:lang w:val="uk-UA"/>
        </w:rPr>
        <w:t>ь</w:t>
      </w:r>
      <w:r w:rsidRPr="00700E43">
        <w:rPr>
          <w:rFonts w:ascii="Times New Roman" w:hAnsi="Times New Roman"/>
          <w:sz w:val="24"/>
          <w:szCs w:val="24"/>
        </w:rPr>
        <w:t>.</w:t>
      </w:r>
    </w:p>
    <w:p w:rsidR="00AD4D6A" w:rsidRDefault="00AD4D6A" w:rsidP="004E44C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</w:rPr>
        <w:t xml:space="preserve">Тому під час обговорення конкретних питань допускаються дискусії, </w:t>
      </w:r>
      <w:r>
        <w:rPr>
          <w:rFonts w:ascii="Times New Roman" w:hAnsi="Times New Roman"/>
          <w:sz w:val="24"/>
          <w:szCs w:val="24"/>
          <w:lang w:val="uk-UA"/>
        </w:rPr>
        <w:t xml:space="preserve"> учні </w:t>
      </w:r>
      <w:r w:rsidRPr="00700E43">
        <w:rPr>
          <w:rFonts w:ascii="Times New Roman" w:hAnsi="Times New Roman"/>
          <w:sz w:val="24"/>
          <w:szCs w:val="24"/>
        </w:rPr>
        <w:t>прислухаються до пропозицій активістів, довіряють членам самоврядування втілювати в життя не тільки свої поради, а й пропозиції активу.</w:t>
      </w:r>
    </w:p>
    <w:p w:rsidR="00AD4D6A" w:rsidRPr="004E44CA" w:rsidRDefault="00AD4D6A" w:rsidP="004E44C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>Враховуючи індивідуальні інтереси, запити, та можливості кожний учень має змогу реалізуватись через  виконання громадських  доручень.  Відпо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відно клас  поділено на центри </w:t>
      </w:r>
      <w:r w:rsidRPr="00CB12E1">
        <w:rPr>
          <w:rFonts w:ascii="Times New Roman" w:hAnsi="Times New Roman"/>
          <w:color w:val="000000"/>
          <w:sz w:val="24"/>
          <w:szCs w:val="24"/>
        </w:rPr>
        <w:t>.</w:t>
      </w:r>
    </w:p>
    <w:p w:rsidR="00AD4D6A" w:rsidRPr="00AB0B41" w:rsidRDefault="00AD4D6A" w:rsidP="004E44C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color w:val="000000"/>
          <w:sz w:val="24"/>
          <w:szCs w:val="24"/>
        </w:rPr>
        <w:t xml:space="preserve">В класній громаді очолює та організовує роботу учнівський актив на чолі з лідером. На початку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кожної чверті я як класний керівник та актив класу </w:t>
      </w:r>
      <w:r w:rsidRPr="00700E43">
        <w:rPr>
          <w:rFonts w:ascii="Times New Roman" w:hAnsi="Times New Roman"/>
          <w:color w:val="000000"/>
          <w:sz w:val="24"/>
          <w:szCs w:val="24"/>
        </w:rPr>
        <w:t>збира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ємось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на оперативні засідання, де вирішу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ємо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важливі організаційні та проблемні питання життя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класного колективу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. Постійна співпраця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 xml:space="preserve">дає 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змогу коригувати діяльність </w:t>
      </w:r>
      <w:r w:rsidRPr="00700E43">
        <w:rPr>
          <w:rFonts w:ascii="Times New Roman" w:hAnsi="Times New Roman"/>
          <w:color w:val="000000"/>
          <w:sz w:val="24"/>
          <w:szCs w:val="24"/>
          <w:lang w:val="uk-UA"/>
        </w:rPr>
        <w:t>учнів</w:t>
      </w:r>
      <w:r w:rsidRPr="00700E43">
        <w:rPr>
          <w:rFonts w:ascii="Times New Roman" w:hAnsi="Times New Roman"/>
          <w:color w:val="000000"/>
          <w:sz w:val="24"/>
          <w:szCs w:val="24"/>
        </w:rPr>
        <w:t xml:space="preserve"> та своєчасно надавати відповідну допомогу.</w:t>
      </w:r>
      <w:r w:rsidRPr="00FE555A">
        <w:rPr>
          <w:rFonts w:ascii="Monotype Corsiva" w:hAnsi="Monotype Corsiva"/>
          <w:b/>
          <w:noProof/>
          <w:color w:val="0000FF"/>
          <w:sz w:val="36"/>
          <w:szCs w:val="36"/>
          <w:lang w:eastAsia="ru-RU"/>
        </w:rPr>
        <w:t xml:space="preserve"> </w:t>
      </w:r>
    </w:p>
    <w:p w:rsidR="00AD4D6A" w:rsidRPr="00700E43" w:rsidRDefault="00AD4D6A" w:rsidP="004E44CA">
      <w:pPr>
        <w:pStyle w:val="Default"/>
        <w:ind w:firstLine="708"/>
        <w:rPr>
          <w:color w:val="auto"/>
          <w:lang w:val="uk-UA"/>
        </w:rPr>
      </w:pPr>
      <w:r w:rsidRPr="00700E43">
        <w:rPr>
          <w:b/>
          <w:color w:val="auto"/>
          <w:lang w:val="uk-UA"/>
        </w:rPr>
        <w:t>Метод проектів</w:t>
      </w:r>
      <w:r w:rsidRPr="00700E43">
        <w:rPr>
          <w:color w:val="auto"/>
          <w:lang w:val="uk-UA"/>
        </w:rPr>
        <w:t xml:space="preserve"> не є принципово новим у світовій педагогіці.  В позашкільній діяльності за допомогою проектної методики я вчу дітей здобувати знання самостійно;  формую в учнів комунікативні навички; прищеплюю  уміння користуватися дослідницькими прийомами: збирати інформацію, аналізувати з різних точок зору, робити висновки.</w:t>
      </w:r>
    </w:p>
    <w:p w:rsidR="00AD4D6A" w:rsidRPr="00700E43" w:rsidRDefault="00AD4D6A" w:rsidP="004E44CA">
      <w:pPr>
        <w:pStyle w:val="Default"/>
        <w:rPr>
          <w:color w:val="auto"/>
          <w:lang w:val="uk-UA"/>
        </w:rPr>
      </w:pPr>
      <w:r w:rsidRPr="00700E43">
        <w:rPr>
          <w:color w:val="auto"/>
        </w:rPr>
        <w:t>Результатами проектної діяльності є</w:t>
      </w:r>
      <w:r w:rsidRPr="00700E43">
        <w:rPr>
          <w:color w:val="auto"/>
          <w:lang w:val="uk-UA"/>
        </w:rPr>
        <w:t xml:space="preserve"> :</w:t>
      </w:r>
    </w:p>
    <w:p w:rsidR="00AD4D6A" w:rsidRPr="00700E43" w:rsidRDefault="00AD4D6A" w:rsidP="004E44CA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В</w:t>
      </w:r>
      <w:r w:rsidRPr="00700E43">
        <w:rPr>
          <w:color w:val="auto"/>
          <w:lang w:val="uk-UA"/>
        </w:rPr>
        <w:t xml:space="preserve"> рамках  реалізації загальношкільного учнівського проекту «Від учня школи - до свідомого громадянина», в комплексі створювався мультимедійний підручник «Вчимося бути громадянами». Нашому  класу доручили розробити тематичний  параграф  «Дитяче об</w:t>
      </w:r>
      <w:r w:rsidRPr="00700E43">
        <w:rPr>
          <w:color w:val="auto"/>
        </w:rPr>
        <w:t>’</w:t>
      </w:r>
      <w:r w:rsidRPr="00700E43">
        <w:rPr>
          <w:color w:val="auto"/>
          <w:lang w:val="uk-UA"/>
        </w:rPr>
        <w:t xml:space="preserve">єднання – країна «Дивосвіт». Ми написали власний проект. Це дало змогу поетапно спланувати творчо - колективну діяльність учнів та досягти спільного результату. </w:t>
      </w:r>
      <w:r w:rsidRPr="00700E43">
        <w:rPr>
          <w:color w:val="auto"/>
        </w:rPr>
        <w:t xml:space="preserve">На </w:t>
      </w:r>
      <w:r w:rsidRPr="00700E43">
        <w:rPr>
          <w:color w:val="auto"/>
          <w:lang w:val="uk-UA"/>
        </w:rPr>
        <w:t>першому</w:t>
      </w:r>
      <w:r w:rsidRPr="00700E43">
        <w:rPr>
          <w:color w:val="auto"/>
        </w:rPr>
        <w:t xml:space="preserve"> етапі  визнач</w:t>
      </w:r>
      <w:r w:rsidRPr="00700E43">
        <w:rPr>
          <w:color w:val="auto"/>
          <w:lang w:val="uk-UA"/>
        </w:rPr>
        <w:t>или</w:t>
      </w:r>
      <w:r w:rsidRPr="00700E43">
        <w:rPr>
          <w:color w:val="auto"/>
        </w:rPr>
        <w:t xml:space="preserve"> тему </w:t>
      </w:r>
      <w:r w:rsidRPr="00700E43">
        <w:rPr>
          <w:color w:val="auto"/>
          <w:lang w:val="uk-UA"/>
        </w:rPr>
        <w:t>і</w:t>
      </w:r>
      <w:r w:rsidRPr="00700E43">
        <w:rPr>
          <w:color w:val="auto"/>
        </w:rPr>
        <w:t xml:space="preserve"> мету проекту</w:t>
      </w:r>
      <w:r w:rsidRPr="00700E43">
        <w:rPr>
          <w:color w:val="auto"/>
          <w:lang w:val="uk-UA"/>
        </w:rPr>
        <w:t>.</w:t>
      </w:r>
      <w:r w:rsidRPr="00700E43">
        <w:rPr>
          <w:color w:val="auto"/>
        </w:rPr>
        <w:t xml:space="preserve"> </w:t>
      </w:r>
      <w:r w:rsidRPr="00700E43">
        <w:rPr>
          <w:color w:val="auto"/>
          <w:lang w:val="uk-UA"/>
        </w:rPr>
        <w:t>Після цього</w:t>
      </w:r>
      <w:r w:rsidRPr="00700E43">
        <w:rPr>
          <w:b/>
          <w:bCs/>
          <w:color w:val="auto"/>
        </w:rPr>
        <w:t xml:space="preserve"> </w:t>
      </w:r>
      <w:r>
        <w:rPr>
          <w:b/>
          <w:bCs/>
          <w:color w:val="auto"/>
          <w:lang w:val="uk-UA"/>
        </w:rPr>
        <w:t xml:space="preserve">діти </w:t>
      </w:r>
      <w:r w:rsidRPr="00700E43">
        <w:rPr>
          <w:color w:val="auto"/>
          <w:lang w:val="uk-UA"/>
        </w:rPr>
        <w:t>обрали</w:t>
      </w:r>
      <w:r w:rsidRPr="00700E43">
        <w:rPr>
          <w:color w:val="auto"/>
        </w:rPr>
        <w:t xml:space="preserve"> джерела інформації, опис</w:t>
      </w:r>
      <w:r w:rsidRPr="00700E43">
        <w:rPr>
          <w:color w:val="auto"/>
          <w:lang w:val="uk-UA"/>
        </w:rPr>
        <w:t>али</w:t>
      </w:r>
      <w:r w:rsidRPr="00700E43">
        <w:rPr>
          <w:color w:val="auto"/>
        </w:rPr>
        <w:t xml:space="preserve"> бажани</w:t>
      </w:r>
      <w:r w:rsidRPr="00700E43">
        <w:rPr>
          <w:color w:val="auto"/>
          <w:lang w:val="uk-UA"/>
        </w:rPr>
        <w:t>й</w:t>
      </w:r>
      <w:r w:rsidRPr="00700E43">
        <w:rPr>
          <w:color w:val="auto"/>
        </w:rPr>
        <w:t xml:space="preserve"> результат, розподіл</w:t>
      </w:r>
      <w:r w:rsidRPr="00700E43">
        <w:rPr>
          <w:color w:val="auto"/>
          <w:lang w:val="uk-UA"/>
        </w:rPr>
        <w:t>или</w:t>
      </w:r>
      <w:r w:rsidRPr="00700E43">
        <w:rPr>
          <w:color w:val="auto"/>
        </w:rPr>
        <w:t xml:space="preserve"> завдан</w:t>
      </w:r>
      <w:r w:rsidRPr="00700E43">
        <w:rPr>
          <w:color w:val="auto"/>
          <w:lang w:val="uk-UA"/>
        </w:rPr>
        <w:t>ня</w:t>
      </w:r>
      <w:r w:rsidRPr="00700E43">
        <w:rPr>
          <w:color w:val="auto"/>
        </w:rPr>
        <w:t>. Кінцевим продуктом проекту</w:t>
      </w:r>
      <w:r w:rsidRPr="00700E43">
        <w:rPr>
          <w:color w:val="auto"/>
          <w:lang w:val="uk-UA"/>
        </w:rPr>
        <w:t xml:space="preserve"> було</w:t>
      </w:r>
      <w:r w:rsidRPr="00700E43">
        <w:rPr>
          <w:color w:val="auto"/>
        </w:rPr>
        <w:t xml:space="preserve"> оформлення </w:t>
      </w:r>
      <w:r w:rsidRPr="00700E43">
        <w:rPr>
          <w:color w:val="auto"/>
          <w:lang w:val="uk-UA"/>
        </w:rPr>
        <w:t>та</w:t>
      </w:r>
      <w:r w:rsidRPr="00700E43">
        <w:rPr>
          <w:color w:val="auto"/>
        </w:rPr>
        <w:t xml:space="preserve"> демонстрація </w:t>
      </w:r>
      <w:r w:rsidRPr="00700E43">
        <w:rPr>
          <w:color w:val="auto"/>
          <w:lang w:val="uk-UA"/>
        </w:rPr>
        <w:t>тематичного  параграфу (додаток 1).</w:t>
      </w:r>
    </w:p>
    <w:p w:rsidR="00AD4D6A" w:rsidRDefault="00AD4D6A" w:rsidP="004E44CA">
      <w:pPr>
        <w:pStyle w:val="Default"/>
        <w:ind w:firstLine="708"/>
        <w:rPr>
          <w:color w:val="auto"/>
          <w:lang w:val="uk-UA"/>
        </w:rPr>
      </w:pPr>
    </w:p>
    <w:p w:rsidR="00AD4D6A" w:rsidRPr="00700E43" w:rsidRDefault="00AD4D6A" w:rsidP="004E44CA">
      <w:pPr>
        <w:pStyle w:val="Default"/>
        <w:ind w:firstLine="708"/>
        <w:rPr>
          <w:color w:val="auto"/>
          <w:lang w:val="uk-UA"/>
        </w:rPr>
      </w:pPr>
      <w:r w:rsidRPr="00700E43">
        <w:rPr>
          <w:color w:val="auto"/>
          <w:lang w:val="uk-UA"/>
        </w:rPr>
        <w:t xml:space="preserve">Я не залишаю осторонь традиційні форми і методи роботи. </w:t>
      </w:r>
      <w:r w:rsidRPr="00700E43">
        <w:rPr>
          <w:b/>
          <w:color w:val="auto"/>
          <w:lang w:val="uk-UA"/>
        </w:rPr>
        <w:t xml:space="preserve">Колективна творча справа (КТС) </w:t>
      </w:r>
      <w:r w:rsidRPr="00700E43">
        <w:rPr>
          <w:color w:val="auto"/>
          <w:lang w:val="uk-UA"/>
        </w:rPr>
        <w:t xml:space="preserve">завжди приходить на допомогу.  В </w:t>
      </w:r>
      <w:r w:rsidRPr="00BB0978">
        <w:rPr>
          <w:color w:val="auto"/>
        </w:rPr>
        <w:t>6</w:t>
      </w:r>
      <w:r w:rsidRPr="00700E43">
        <w:rPr>
          <w:color w:val="auto"/>
          <w:lang w:val="uk-UA"/>
        </w:rPr>
        <w:t xml:space="preserve"> класі, готуючись до свята «Дня Європи» , ми отримали завдання презентувати країну, яка увійшла в ЄС.  Щоб ефективним був результат, учні пройшли всі необхідні етапи в організації КТС.  На першому  етапі   </w:t>
      </w:r>
      <w:r w:rsidRPr="00700E43">
        <w:rPr>
          <w:i/>
          <w:color w:val="auto"/>
          <w:lang w:val="uk-UA"/>
        </w:rPr>
        <w:t>визначили  тему і  мету майбутньої діяльності,  окреслили конкретні  завдання.</w:t>
      </w:r>
    </w:p>
    <w:p w:rsidR="00AD4D6A" w:rsidRPr="00700E43" w:rsidRDefault="00AD4D6A" w:rsidP="004E44CA">
      <w:pPr>
        <w:pStyle w:val="Default"/>
        <w:rPr>
          <w:color w:val="auto"/>
        </w:rPr>
      </w:pPr>
      <w:r w:rsidRPr="00700E43">
        <w:rPr>
          <w:color w:val="auto"/>
          <w:lang w:val="uk-UA"/>
        </w:rPr>
        <w:t xml:space="preserve">На другому етапі </w:t>
      </w:r>
      <w:r w:rsidRPr="00700E43">
        <w:rPr>
          <w:i/>
          <w:color w:val="auto"/>
          <w:lang w:val="uk-UA"/>
        </w:rPr>
        <w:t>колективно спланували  справи</w:t>
      </w:r>
      <w:r w:rsidRPr="00700E43">
        <w:rPr>
          <w:color w:val="auto"/>
          <w:lang w:val="uk-UA"/>
        </w:rPr>
        <w:t xml:space="preserve"> , обговорили   різноманітні  пропозиції, варіанти плану, визначили  оптимальні умови плану, підібрали  матеріал. </w:t>
      </w:r>
      <w:r w:rsidRPr="00700E43">
        <w:rPr>
          <w:color w:val="auto"/>
        </w:rPr>
        <w:t xml:space="preserve">Головна роль </w:t>
      </w:r>
      <w:r w:rsidRPr="00700E43">
        <w:rPr>
          <w:color w:val="auto"/>
          <w:lang w:val="uk-UA"/>
        </w:rPr>
        <w:t>в</w:t>
      </w:r>
      <w:r w:rsidRPr="00700E43">
        <w:rPr>
          <w:color w:val="auto"/>
        </w:rPr>
        <w:t>ідв</w:t>
      </w:r>
      <w:r w:rsidRPr="00700E43">
        <w:rPr>
          <w:color w:val="auto"/>
          <w:lang w:val="uk-UA"/>
        </w:rPr>
        <w:t xml:space="preserve">одилась  </w:t>
      </w:r>
      <w:r w:rsidRPr="00700E43">
        <w:rPr>
          <w:color w:val="auto"/>
        </w:rPr>
        <w:t xml:space="preserve"> дітям.</w:t>
      </w:r>
    </w:p>
    <w:p w:rsidR="00AD4D6A" w:rsidRPr="00700E43" w:rsidRDefault="00AD4D6A" w:rsidP="004E44CA">
      <w:pPr>
        <w:pStyle w:val="Default"/>
        <w:rPr>
          <w:color w:val="auto"/>
          <w:lang w:val="uk-UA"/>
        </w:rPr>
      </w:pPr>
      <w:r w:rsidRPr="00700E43">
        <w:rPr>
          <w:color w:val="auto"/>
          <w:lang w:val="uk-UA"/>
        </w:rPr>
        <w:t xml:space="preserve">На третьому етапі </w:t>
      </w:r>
      <w:r w:rsidRPr="00700E43">
        <w:rPr>
          <w:color w:val="auto"/>
        </w:rPr>
        <w:t xml:space="preserve"> </w:t>
      </w:r>
      <w:r w:rsidRPr="00700E43">
        <w:rPr>
          <w:i/>
          <w:color w:val="auto"/>
        </w:rPr>
        <w:t>розподіл</w:t>
      </w:r>
      <w:r w:rsidRPr="00700E43">
        <w:rPr>
          <w:i/>
          <w:color w:val="auto"/>
          <w:lang w:val="uk-UA"/>
        </w:rPr>
        <w:t>или</w:t>
      </w:r>
      <w:r w:rsidRPr="00700E43">
        <w:rPr>
          <w:i/>
          <w:color w:val="auto"/>
        </w:rPr>
        <w:t xml:space="preserve"> доручення</w:t>
      </w:r>
      <w:r w:rsidRPr="00700E43">
        <w:rPr>
          <w:color w:val="auto"/>
        </w:rPr>
        <w:t xml:space="preserve"> </w:t>
      </w:r>
      <w:r w:rsidRPr="00700E43">
        <w:rPr>
          <w:i/>
          <w:color w:val="auto"/>
        </w:rPr>
        <w:t>між учасниками</w:t>
      </w:r>
      <w:r w:rsidRPr="00700E43">
        <w:rPr>
          <w:color w:val="auto"/>
        </w:rPr>
        <w:t>, вибра</w:t>
      </w:r>
      <w:r w:rsidRPr="00700E43">
        <w:rPr>
          <w:color w:val="auto"/>
          <w:lang w:val="uk-UA"/>
        </w:rPr>
        <w:t xml:space="preserve">ли </w:t>
      </w:r>
      <w:r w:rsidRPr="00700E43">
        <w:rPr>
          <w:color w:val="auto"/>
        </w:rPr>
        <w:t xml:space="preserve"> відповідальних за виконання певних завдань.</w:t>
      </w:r>
    </w:p>
    <w:p w:rsidR="00AD4D6A" w:rsidRPr="00700E43" w:rsidRDefault="00AD4D6A" w:rsidP="004E44C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В рамках відзначення річниці з Дня  Перемоги в нашому комплексі традиційно проводиться Тиждень шани і подяки. Мої вихованці впродовж тижня активно брали участь у підготовці до відзначення цієї знаменної події, а саме:  діти вітали закріплених за класом ветеранів Великої Вітчизняної війни; розповсюджували  вітальні листівки в мікрорайоні; стали учасниками  години-спогаду  «Пам'ять про Вас у нашім серці жива!», на яку було запрошено Письменну В.П. Підсумовуючи події тижня, діти зробили фото-колаж на тему «Хроніка воєнних подій». Усі ці заходи сприяли патріотичному вихованню учнів, були ефективні завдяки колективній та творчій співпраці.</w:t>
      </w:r>
    </w:p>
    <w:p w:rsidR="00AD4D6A" w:rsidRPr="00700E43" w:rsidRDefault="00AD4D6A" w:rsidP="004E44CA">
      <w:pPr>
        <w:pStyle w:val="Default"/>
        <w:ind w:firstLine="540"/>
        <w:rPr>
          <w:b/>
          <w:color w:val="auto"/>
          <w:lang w:val="uk-UA"/>
        </w:rPr>
      </w:pPr>
      <w:r w:rsidRPr="00700E43">
        <w:rPr>
          <w:color w:val="auto"/>
          <w:lang w:val="uk-UA"/>
        </w:rPr>
        <w:t>Отже, підсумовуючи, можна виділити такі  основні аспекти моєї роботи: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проектування основних напрямів діяльності відповідно до мети виховання особистості;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взаємозв’язок навчальної і позашкільної виховної роботи, скоординованість усіх виховних впливів і форм, їхні необхідність і достатність, чіткий ритм і раціональна організація життя колективу;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наявність відповідних відносин, що забезпечують самопочуття дитини в колективі (статус особистості в міжособистісних відносинах, почуття внутрішньої єдності з товаришами, соціальна захищеність, тощо);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здійснення всіх напрямів діяльності як системи впливів на особистість в єдиному цілеспрямованому процесі; використання виховних технологій, які максимально сприяють формуванню соціальної та моральної компетентності учнів;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емоційна насиченість життя класу;</w:t>
      </w:r>
    </w:p>
    <w:p w:rsidR="00AD4D6A" w:rsidRPr="00700E43" w:rsidRDefault="00AD4D6A" w:rsidP="004E44CA">
      <w:pPr>
        <w:numPr>
          <w:ilvl w:val="1"/>
          <w:numId w:val="1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творче співробітництво, що виражається в гуманному, довірливому стилі відносин дорослих і дітей, у їхньому взаєморозумінні і взаємодії щодо всіх колективних справ.</w:t>
      </w:r>
    </w:p>
    <w:p w:rsidR="00AD4D6A" w:rsidRPr="00700E43" w:rsidRDefault="00AD4D6A" w:rsidP="004E44C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>Рівень актуальності висвітленого виступу підтверджується культурою поведінки моїх вихованців, умінням знайти своє вагоме місце в учнівському колективі, інтелігентно відстоювати свої позиції, шукати шляхи компромісу в життєво важливих питаннях, брати участь у житті громади, суспільства, допомагати тим, хто поряд. Вироблені учнями уміння, навички та моральні принципи, на мою думку, стануть хорошим дороговказом у підготовці до самостійного життя моїх вихованців.</w:t>
      </w:r>
    </w:p>
    <w:p w:rsidR="00AD4D6A" w:rsidRPr="004E44CA" w:rsidRDefault="00AD4D6A" w:rsidP="004E44CA">
      <w:pPr>
        <w:spacing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700E43">
        <w:rPr>
          <w:rFonts w:ascii="Times New Roman" w:hAnsi="Times New Roman"/>
          <w:sz w:val="24"/>
          <w:szCs w:val="24"/>
          <w:lang w:val="uk-UA"/>
        </w:rPr>
        <w:t xml:space="preserve">Свій виступ хочу підсумувати словами Песталоцці </w:t>
      </w:r>
      <w:r w:rsidRPr="00700E43">
        <w:rPr>
          <w:rFonts w:ascii="Times New Roman" w:hAnsi="Times New Roman"/>
          <w:bCs/>
          <w:sz w:val="24"/>
          <w:szCs w:val="24"/>
          <w:lang w:val="uk-UA"/>
        </w:rPr>
        <w:t>«Мої учні будуть дізнаватися нове не від мене, вони будуть відкривати це нове самі. Моя головна задача - допомогти їм ро</w:t>
      </w:r>
      <w:r>
        <w:rPr>
          <w:rFonts w:ascii="Times New Roman" w:hAnsi="Times New Roman"/>
          <w:bCs/>
          <w:sz w:val="24"/>
          <w:szCs w:val="24"/>
          <w:lang w:val="uk-UA"/>
        </w:rPr>
        <w:t>зкритися, розвинути власні ідеї</w:t>
      </w:r>
      <w:r w:rsidRPr="004E44CA">
        <w:rPr>
          <w:rFonts w:ascii="Times New Roman" w:hAnsi="Times New Roman"/>
          <w:bCs/>
          <w:sz w:val="24"/>
          <w:szCs w:val="24"/>
        </w:rPr>
        <w:t>.</w:t>
      </w:r>
      <w:r w:rsidRPr="00700E43">
        <w:rPr>
          <w:rFonts w:ascii="Times New Roman" w:hAnsi="Times New Roman"/>
          <w:bCs/>
          <w:sz w:val="24"/>
          <w:szCs w:val="24"/>
          <w:lang w:val="uk-UA"/>
        </w:rPr>
        <w:t>»</w:t>
      </w:r>
    </w:p>
    <w:sectPr w:rsidR="00AD4D6A" w:rsidRPr="004E44CA" w:rsidSect="008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DE"/>
    <w:multiLevelType w:val="multilevel"/>
    <w:tmpl w:val="E6B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0D7"/>
    <w:multiLevelType w:val="multilevel"/>
    <w:tmpl w:val="5FA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0F4"/>
    <w:multiLevelType w:val="multilevel"/>
    <w:tmpl w:val="665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508BE"/>
    <w:multiLevelType w:val="multilevel"/>
    <w:tmpl w:val="27F64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F0084B"/>
    <w:multiLevelType w:val="hybridMultilevel"/>
    <w:tmpl w:val="9C48F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27EC3"/>
    <w:multiLevelType w:val="multilevel"/>
    <w:tmpl w:val="94A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7308E"/>
    <w:multiLevelType w:val="multilevel"/>
    <w:tmpl w:val="E620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8494E"/>
    <w:multiLevelType w:val="multilevel"/>
    <w:tmpl w:val="E7E24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3A37B4"/>
    <w:multiLevelType w:val="multilevel"/>
    <w:tmpl w:val="4F9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33416"/>
    <w:multiLevelType w:val="multilevel"/>
    <w:tmpl w:val="C1626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74723"/>
    <w:multiLevelType w:val="multilevel"/>
    <w:tmpl w:val="B37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82F4F"/>
    <w:multiLevelType w:val="multilevel"/>
    <w:tmpl w:val="571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E6EF2"/>
    <w:multiLevelType w:val="multilevel"/>
    <w:tmpl w:val="0AC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E135F"/>
    <w:multiLevelType w:val="hybridMultilevel"/>
    <w:tmpl w:val="A21A33E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22C611C"/>
    <w:multiLevelType w:val="multilevel"/>
    <w:tmpl w:val="6AE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55E97"/>
    <w:multiLevelType w:val="multilevel"/>
    <w:tmpl w:val="142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00FBC"/>
    <w:multiLevelType w:val="multilevel"/>
    <w:tmpl w:val="8C4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5E"/>
    <w:rsid w:val="0001789A"/>
    <w:rsid w:val="00136649"/>
    <w:rsid w:val="00151B0B"/>
    <w:rsid w:val="001A761E"/>
    <w:rsid w:val="002D761F"/>
    <w:rsid w:val="00383BD2"/>
    <w:rsid w:val="00390BF5"/>
    <w:rsid w:val="003C1895"/>
    <w:rsid w:val="00401145"/>
    <w:rsid w:val="004E346E"/>
    <w:rsid w:val="004E44CA"/>
    <w:rsid w:val="0052535B"/>
    <w:rsid w:val="00530402"/>
    <w:rsid w:val="00580ADC"/>
    <w:rsid w:val="0067140A"/>
    <w:rsid w:val="00686C29"/>
    <w:rsid w:val="006B4F5E"/>
    <w:rsid w:val="00700E43"/>
    <w:rsid w:val="00752894"/>
    <w:rsid w:val="00764A91"/>
    <w:rsid w:val="007D1AB8"/>
    <w:rsid w:val="008B57AF"/>
    <w:rsid w:val="00901FEC"/>
    <w:rsid w:val="00936FE4"/>
    <w:rsid w:val="009D5350"/>
    <w:rsid w:val="00AB0B41"/>
    <w:rsid w:val="00AD4D6A"/>
    <w:rsid w:val="00B14D3A"/>
    <w:rsid w:val="00BB0978"/>
    <w:rsid w:val="00CB12E1"/>
    <w:rsid w:val="00D02499"/>
    <w:rsid w:val="00DB1DED"/>
    <w:rsid w:val="00E32BE8"/>
    <w:rsid w:val="00EF01A6"/>
    <w:rsid w:val="00F721BB"/>
    <w:rsid w:val="00FE109C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B4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4F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DefaultParagraphFont"/>
    <w:uiPriority w:val="99"/>
    <w:rsid w:val="006B4F5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B4F5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4F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F5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0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1267</Words>
  <Characters>7223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Акоп</cp:lastModifiedBy>
  <cp:revision>16</cp:revision>
  <cp:lastPrinted>2013-10-19T17:58:00Z</cp:lastPrinted>
  <dcterms:created xsi:type="dcterms:W3CDTF">2013-10-17T17:37:00Z</dcterms:created>
  <dcterms:modified xsi:type="dcterms:W3CDTF">2014-04-13T19:22:00Z</dcterms:modified>
</cp:coreProperties>
</file>