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B" w:rsidRDefault="00F2153B" w:rsidP="001F2278">
      <w:pPr>
        <w:shd w:val="clear" w:color="auto" w:fill="FFFFFF"/>
        <w:spacing w:line="270" w:lineRule="atLeast"/>
        <w:ind w:firstLine="708"/>
        <w:jc w:val="right"/>
        <w:rPr>
          <w:b/>
          <w:color w:val="FF0000"/>
          <w:bdr w:val="none" w:sz="0" w:space="0" w:color="auto" w:frame="1"/>
          <w:lang w:val="uk-UA"/>
        </w:rPr>
      </w:pPr>
      <w:r w:rsidRPr="001F2278">
        <w:rPr>
          <w:b/>
          <w:color w:val="FF0000"/>
          <w:bdr w:val="none" w:sz="0" w:space="0" w:color="auto" w:frame="1"/>
          <w:lang w:val="uk-UA"/>
        </w:rPr>
        <w:t xml:space="preserve"> Прокопюк І.Л., соціальний педагог</w:t>
      </w:r>
    </w:p>
    <w:p w:rsidR="00F2153B" w:rsidRPr="001F2278" w:rsidRDefault="00F2153B" w:rsidP="001F2278">
      <w:pPr>
        <w:shd w:val="clear" w:color="auto" w:fill="FFFFFF"/>
        <w:spacing w:line="270" w:lineRule="atLeast"/>
        <w:ind w:firstLine="708"/>
        <w:jc w:val="right"/>
        <w:rPr>
          <w:b/>
          <w:color w:val="FF0000"/>
          <w:bdr w:val="none" w:sz="0" w:space="0" w:color="auto" w:frame="1"/>
          <w:lang w:val="uk-UA"/>
        </w:rPr>
      </w:pPr>
    </w:p>
    <w:p w:rsidR="00F2153B" w:rsidRDefault="00F2153B" w:rsidP="001F2278">
      <w:pPr>
        <w:shd w:val="clear" w:color="auto" w:fill="FFFFFF"/>
        <w:spacing w:line="270" w:lineRule="atLeast"/>
        <w:ind w:firstLine="708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1F2278">
        <w:rPr>
          <w:b/>
          <w:color w:val="333333"/>
          <w:sz w:val="28"/>
          <w:szCs w:val="28"/>
          <w:bdr w:val="none" w:sz="0" w:space="0" w:color="auto" w:frame="1"/>
          <w:lang w:val="uk-UA"/>
        </w:rPr>
        <w:t>Аналіз контролюючих заходів щодо роботи з дітьми уразливих категорій.</w:t>
      </w:r>
    </w:p>
    <w:p w:rsidR="00F2153B" w:rsidRPr="001F2278" w:rsidRDefault="00F2153B" w:rsidP="001F2278">
      <w:pPr>
        <w:shd w:val="clear" w:color="auto" w:fill="FFFFFF"/>
        <w:spacing w:line="270" w:lineRule="atLeast"/>
        <w:ind w:firstLine="708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/>
          <w:bdr w:val="none" w:sz="0" w:space="0" w:color="auto" w:frame="1"/>
          <w:lang w:val="uk-UA"/>
        </w:rPr>
        <w:t xml:space="preserve"> 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/>
          <w:bdr w:val="none" w:sz="0" w:space="0" w:color="auto" w:frame="1"/>
          <w:lang w:val="uk-UA"/>
        </w:rPr>
        <w:t xml:space="preserve"> </w:t>
      </w:r>
      <w:r w:rsidRPr="001F2278">
        <w:rPr>
          <w:bdr w:val="none" w:sz="0" w:space="0" w:color="auto" w:frame="1"/>
          <w:lang w:val="uk-UA"/>
        </w:rPr>
        <w:t>Першочерговим завданням соціально-психологічної служби по реалізації державної політики з питань сім’ї, дітей та молоді є проведення роботи з сім’ями, з дітьми, які перебувають у складних життєвих обставинах та потребують сторонньої допомоги шляхом їх виявлення, обліку та вивчення потреб, планування та вивчення методів допомоги , наданні соціальних послуг,  забезпеченні соціального супроводу, шляхом надання їм соціально-педагогічних, психологічних та інформаційних послуг.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 xml:space="preserve"> </w:t>
      </w:r>
      <w:r w:rsidRPr="001F2278">
        <w:rPr>
          <w:b/>
          <w:bdr w:val="none" w:sz="0" w:space="0" w:color="auto" w:frame="1"/>
          <w:lang w:val="uk-UA"/>
        </w:rPr>
        <w:t xml:space="preserve"> </w:t>
      </w:r>
      <w:r w:rsidRPr="001F2278">
        <w:rPr>
          <w:bdr w:val="none" w:sz="0" w:space="0" w:color="auto" w:frame="1"/>
          <w:lang w:val="uk-UA"/>
        </w:rPr>
        <w:t>Якісний результат даної роботи може бути тільки в тісній співпраці адміністрації школи, класних керівників, медперсоналу, вчителів-предметників, психолога, соціального педагога, служби сім’ї, дітей та молоді і міліції. Завдяки такій роботі можна глибше вивчити сім’ю дитини, умови проживання, своєчасно діагностувати проблеми та надати посильну допомогу.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/>
          <w:bdr w:val="none" w:sz="0" w:space="0" w:color="auto" w:frame="1"/>
          <w:lang w:val="uk-UA"/>
        </w:rPr>
        <w:t xml:space="preserve"> </w:t>
      </w:r>
      <w:r w:rsidRPr="001F2278">
        <w:rPr>
          <w:bdr w:val="none" w:sz="0" w:space="0" w:color="auto" w:frame="1"/>
          <w:lang w:val="uk-UA"/>
        </w:rPr>
        <w:t>Чисельність учнів школи, які потребують посиленого контролю з боку класних керівників та соціально-психологічної служби у 2013 – 2014н.р. становить: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Група ризику – 1 учень, Бабенко Олексій – 7-А клас;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Схильних до бродяжництва – 1 учениця, Леонтьєва Марія – 9-Б клас;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СЖО – 9 учнів, Дорошок Т., Зеленська Я., Галуза А., Волошина Г., Шаблій Д., Цогоєва А., Мазаєв А., Куриленко В., Скрипник Д.;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Дітей сиріт та дітей позбавлених батьківського піклування – 12 учнів.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Сім’ї, які перебувають на персональному контролі педагогів та міських служб – 9.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  </w:t>
      </w:r>
      <w:r w:rsidRPr="001F2278">
        <w:rPr>
          <w:bdr w:val="none" w:sz="0" w:space="0" w:color="auto" w:frame="1"/>
          <w:lang w:val="uk-UA"/>
        </w:rPr>
        <w:t xml:space="preserve">У ІІ семестрі 2013 – 2014 н.р. соціально-психологічною службою спільно з класними керівниками було здійснено 28 рейдів. Метою цих рейдів було обстеження матеріально-побутових умов сім’ї та з’ясування взаємовідносин між членами родини. Хочу подякувати класним керівникам Вишневській Г.В. та Нагнибіді О.П., які постійно тримають ситуацію на контролі і виступають ініціаторами проведення рейдів. 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Під час рейдів проводились консультації з батьками та опікунами, щодо виховання та навчання школярів, постійно надавалась інформація щодо оздоровлення. Але були випадки само- звернення, наприклад Половий Іван Яковлевич опікун Мар’янова Максима звертався за консультацією.  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/>
          <w:bdr w:val="none" w:sz="0" w:space="0" w:color="auto" w:frame="1"/>
          <w:lang w:val="uk-UA"/>
        </w:rPr>
        <w:t xml:space="preserve"> </w:t>
      </w:r>
      <w:r w:rsidRPr="001F2278">
        <w:rPr>
          <w:bdr w:val="none" w:sz="0" w:space="0" w:color="auto" w:frame="1"/>
          <w:lang w:val="uk-UA"/>
        </w:rPr>
        <w:t>На запити Жовтоводського міського центру соціальних служб для сім’ї, дітей та молоді Жовтоводської міської ради підготовлено 6 відгуків про виконання батьками батьківських обов’язків по відношенню до дітей з родин (СЖО – Шаблій Д., Дорошок Т., Галузи А., Леонтьєвої М., Калугер А., Волкозуб А. ), було направлено 4 повідомлення про складні ситуації в родинах та про проведену роботу на відповідні служби міста та проведено 3 спільних рейди ( до Шаблія Д., Калугер А. та Леонтьєвої М.).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Також з учнями проводились, як індивідуальні так і групові консультації, тести, анкетування.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За результатами</w:t>
      </w:r>
      <w:r w:rsidRPr="001F2278">
        <w:rPr>
          <w:b/>
          <w:bdr w:val="none" w:sz="0" w:space="0" w:color="auto" w:frame="1"/>
          <w:lang w:val="uk-UA"/>
        </w:rPr>
        <w:t xml:space="preserve"> </w:t>
      </w:r>
      <w:r w:rsidRPr="001F2278">
        <w:rPr>
          <w:bdr w:val="none" w:sz="0" w:space="0" w:color="auto" w:frame="1"/>
          <w:lang w:val="uk-UA"/>
        </w:rPr>
        <w:t xml:space="preserve"> анкетування «Я і навколишнє» окреслено ряд проблем:</w:t>
      </w:r>
    </w:p>
    <w:p w:rsidR="00F2153B" w:rsidRPr="001F2278" w:rsidRDefault="00F2153B" w:rsidP="001F2278">
      <w:pPr>
        <w:pStyle w:val="ListParagraph0"/>
        <w:numPr>
          <w:ilvl w:val="0"/>
          <w:numId w:val="22"/>
        </w:num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Багато учнів не вміють самостійно працювати, від цього залежить і підготовка до уроків.</w:t>
      </w:r>
    </w:p>
    <w:p w:rsidR="00F2153B" w:rsidRPr="001F2278" w:rsidRDefault="00F2153B" w:rsidP="001F2278">
      <w:pPr>
        <w:pStyle w:val="ListParagraph0"/>
        <w:numPr>
          <w:ilvl w:val="0"/>
          <w:numId w:val="22"/>
        </w:num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Учням нудно спілкуватися з однолітками, їм краще бродити вулицями ніж грати в ігри, читати, відвідувати гуртки.</w:t>
      </w:r>
    </w:p>
    <w:p w:rsidR="00F2153B" w:rsidRPr="001F2278" w:rsidRDefault="00F2153B" w:rsidP="001F2278">
      <w:pPr>
        <w:pStyle w:val="ListParagraph0"/>
        <w:numPr>
          <w:ilvl w:val="0"/>
          <w:numId w:val="22"/>
        </w:num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В учнівському середовищі присутнє як психологічне так і фізичне насилля і нажаль в цих ситуаціях жоден з них не звернеться за допомогою до вчителя.</w:t>
      </w:r>
    </w:p>
    <w:p w:rsidR="00F2153B" w:rsidRPr="001F2278" w:rsidRDefault="00F2153B" w:rsidP="001F2278">
      <w:pPr>
        <w:pStyle w:val="ListParagraph0"/>
        <w:numPr>
          <w:ilvl w:val="0"/>
          <w:numId w:val="22"/>
        </w:num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Найгірше те, що присутнє психологічне насилля з боку вчителів – приниження, несправедливі звинувачення.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Тож необхідно звертати увагу на наші вчинки та поведінку по відношенні до вихованців. І наше з вами завдання не тільки дати освіту, а й виховати психологічно-здорову особистість.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 xml:space="preserve">Матеріалом, який свідчить про проведену роботу є ведення індивідуальних планів. Згідно наказу до 25 числа кожного місяця педагоги фіксують результати роботи, яка здійснювалась впродовж місяця. 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Слід</w:t>
      </w:r>
      <w:r w:rsidRPr="001F2278">
        <w:rPr>
          <w:bdr w:val="none" w:sz="0" w:space="0" w:color="auto" w:frame="1"/>
          <w:lang w:val="uk-UA"/>
        </w:rPr>
        <w:t xml:space="preserve"> відмітити  Нагнибіду О.П. та Красночуб О.В., які завжди  своєчасно без нагадувань ведуть відповідні записи. Під час перевірки соціальними службами для сім’ї, дітей та молоді ці записи є підтвердженням проведеної роботи, тому вони є обов’язковими.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>Традиційно під час канікул плануються рейди, щоб проконтролювати, як діти проводять свій вільний час і в якому стані родина. Двічі на рік обов’язковими є обстеження матеріально-побутових умов проживання дітей, що перебувають під опікою, та у травні і жовтні поточного року здається звіт про проведену роботу Применко Н.О.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 w:firstLine="540"/>
        <w:jc w:val="both"/>
        <w:rPr>
          <w:bdr w:val="none" w:sz="0" w:space="0" w:color="auto" w:frame="1"/>
          <w:lang w:val="uk-UA"/>
        </w:rPr>
      </w:pPr>
      <w:r w:rsidRPr="001F2278">
        <w:rPr>
          <w:bdr w:val="none" w:sz="0" w:space="0" w:color="auto" w:frame="1"/>
          <w:lang w:val="uk-UA"/>
        </w:rPr>
        <w:t xml:space="preserve">І тому під час весняних канікул необхідно продовжити роботу із сім’ями та дітьми, які перебувають у складних життєвих обставинах та потребують сторонньої допомоги та проводимо обстеження матеріально-побутових умов проживання дітей, що перебувають під опікою. </w:t>
      </w:r>
    </w:p>
    <w:p w:rsidR="00F2153B" w:rsidRPr="001F2278" w:rsidRDefault="00F2153B" w:rsidP="001F2278">
      <w:pPr>
        <w:shd w:val="clear" w:color="auto" w:fill="FFFFFF"/>
        <w:spacing w:line="270" w:lineRule="atLeast"/>
        <w:ind w:left="540"/>
        <w:jc w:val="both"/>
        <w:rPr>
          <w:bdr w:val="none" w:sz="0" w:space="0" w:color="auto" w:frame="1"/>
          <w:lang w:val="uk-UA"/>
        </w:rPr>
      </w:pPr>
      <w:bookmarkStart w:id="0" w:name="_GoBack"/>
      <w:bookmarkEnd w:id="0"/>
      <w:r w:rsidRPr="001F2278">
        <w:rPr>
          <w:b/>
          <w:bdr w:val="none" w:sz="0" w:space="0" w:color="auto" w:frame="1"/>
          <w:lang w:val="uk-UA"/>
        </w:rPr>
        <w:t xml:space="preserve"> </w:t>
      </w:r>
    </w:p>
    <w:sectPr w:rsidR="00F2153B" w:rsidRPr="001F2278" w:rsidSect="00386C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97"/>
    <w:multiLevelType w:val="hybridMultilevel"/>
    <w:tmpl w:val="A8929228"/>
    <w:lvl w:ilvl="0" w:tplc="5A223D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B14FB"/>
    <w:multiLevelType w:val="multilevel"/>
    <w:tmpl w:val="4C8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7BE"/>
    <w:multiLevelType w:val="hybridMultilevel"/>
    <w:tmpl w:val="7EA28188"/>
    <w:lvl w:ilvl="0" w:tplc="70A25334">
      <w:numFmt w:val="bullet"/>
      <w:lvlText w:val="-"/>
      <w:lvlJc w:val="left"/>
      <w:pPr>
        <w:ind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F2234E5"/>
    <w:multiLevelType w:val="hybridMultilevel"/>
    <w:tmpl w:val="0B74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E1E9E"/>
    <w:multiLevelType w:val="multilevel"/>
    <w:tmpl w:val="819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B400A"/>
    <w:multiLevelType w:val="multilevel"/>
    <w:tmpl w:val="0CF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C57B8F"/>
    <w:multiLevelType w:val="hybridMultilevel"/>
    <w:tmpl w:val="CBC28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B03C8C"/>
    <w:multiLevelType w:val="hybridMultilevel"/>
    <w:tmpl w:val="FBBC2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4D4"/>
    <w:multiLevelType w:val="multilevel"/>
    <w:tmpl w:val="77D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970F32"/>
    <w:multiLevelType w:val="hybridMultilevel"/>
    <w:tmpl w:val="2CF405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3622A12"/>
    <w:multiLevelType w:val="hybridMultilevel"/>
    <w:tmpl w:val="57C8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FA6683"/>
    <w:multiLevelType w:val="multilevel"/>
    <w:tmpl w:val="EA4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A5160A"/>
    <w:multiLevelType w:val="hybridMultilevel"/>
    <w:tmpl w:val="64EE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190B03"/>
    <w:multiLevelType w:val="hybridMultilevel"/>
    <w:tmpl w:val="2FB45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A1F5D"/>
    <w:multiLevelType w:val="hybridMultilevel"/>
    <w:tmpl w:val="62CCB5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EBE6721"/>
    <w:multiLevelType w:val="hybridMultilevel"/>
    <w:tmpl w:val="41C6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642AB"/>
    <w:multiLevelType w:val="hybridMultilevel"/>
    <w:tmpl w:val="C5CE0174"/>
    <w:lvl w:ilvl="0" w:tplc="10CEF6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02786"/>
    <w:multiLevelType w:val="hybridMultilevel"/>
    <w:tmpl w:val="9E78E83C"/>
    <w:lvl w:ilvl="0" w:tplc="10CEF6B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C1C31D0"/>
    <w:multiLevelType w:val="multilevel"/>
    <w:tmpl w:val="78E8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1E0A62"/>
    <w:multiLevelType w:val="hybridMultilevel"/>
    <w:tmpl w:val="0582A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EE0B27"/>
    <w:multiLevelType w:val="hybridMultilevel"/>
    <w:tmpl w:val="10E8E980"/>
    <w:lvl w:ilvl="0" w:tplc="10CEF6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D2E00"/>
    <w:multiLevelType w:val="hybridMultilevel"/>
    <w:tmpl w:val="07303D56"/>
    <w:lvl w:ilvl="0" w:tplc="10CEF6BE">
      <w:start w:val="10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6"/>
  </w:num>
  <w:num w:numId="5">
    <w:abstractNumId w:val="21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F8"/>
    <w:rsid w:val="00060F51"/>
    <w:rsid w:val="000A20AC"/>
    <w:rsid w:val="000B7F13"/>
    <w:rsid w:val="000F338C"/>
    <w:rsid w:val="00111442"/>
    <w:rsid w:val="001331B9"/>
    <w:rsid w:val="0016150E"/>
    <w:rsid w:val="001B3717"/>
    <w:rsid w:val="001F2278"/>
    <w:rsid w:val="00234F6E"/>
    <w:rsid w:val="00264B95"/>
    <w:rsid w:val="00284BDC"/>
    <w:rsid w:val="002A35FE"/>
    <w:rsid w:val="002D26A0"/>
    <w:rsid w:val="002F4588"/>
    <w:rsid w:val="003633AD"/>
    <w:rsid w:val="00385178"/>
    <w:rsid w:val="00386CB9"/>
    <w:rsid w:val="00386CFD"/>
    <w:rsid w:val="00392E4E"/>
    <w:rsid w:val="003A361E"/>
    <w:rsid w:val="003E1A30"/>
    <w:rsid w:val="0045126B"/>
    <w:rsid w:val="00492CB9"/>
    <w:rsid w:val="004C3929"/>
    <w:rsid w:val="00544BC0"/>
    <w:rsid w:val="00565ED7"/>
    <w:rsid w:val="005826BB"/>
    <w:rsid w:val="005B3CA3"/>
    <w:rsid w:val="00633F37"/>
    <w:rsid w:val="006B06EA"/>
    <w:rsid w:val="006F793D"/>
    <w:rsid w:val="00701012"/>
    <w:rsid w:val="00725D07"/>
    <w:rsid w:val="0073355E"/>
    <w:rsid w:val="007603A6"/>
    <w:rsid w:val="007748D8"/>
    <w:rsid w:val="007B3988"/>
    <w:rsid w:val="007D7261"/>
    <w:rsid w:val="007F27C0"/>
    <w:rsid w:val="00801703"/>
    <w:rsid w:val="008111F3"/>
    <w:rsid w:val="00842994"/>
    <w:rsid w:val="00882F7B"/>
    <w:rsid w:val="008B4BC5"/>
    <w:rsid w:val="008D2008"/>
    <w:rsid w:val="008D63B9"/>
    <w:rsid w:val="008F6B3F"/>
    <w:rsid w:val="0099143E"/>
    <w:rsid w:val="00A375AC"/>
    <w:rsid w:val="00A71743"/>
    <w:rsid w:val="00AA3B4B"/>
    <w:rsid w:val="00B033CB"/>
    <w:rsid w:val="00B46A6B"/>
    <w:rsid w:val="00B62D3C"/>
    <w:rsid w:val="00B63EC6"/>
    <w:rsid w:val="00B93ED2"/>
    <w:rsid w:val="00BC6E4D"/>
    <w:rsid w:val="00C116DE"/>
    <w:rsid w:val="00C331EF"/>
    <w:rsid w:val="00C74590"/>
    <w:rsid w:val="00D01CC7"/>
    <w:rsid w:val="00D13380"/>
    <w:rsid w:val="00D81FF8"/>
    <w:rsid w:val="00D915B1"/>
    <w:rsid w:val="00DF2ED5"/>
    <w:rsid w:val="00E462D2"/>
    <w:rsid w:val="00E644FC"/>
    <w:rsid w:val="00E8334A"/>
    <w:rsid w:val="00EB306D"/>
    <w:rsid w:val="00F132A2"/>
    <w:rsid w:val="00F2153B"/>
    <w:rsid w:val="00F225A1"/>
    <w:rsid w:val="00F37BB8"/>
    <w:rsid w:val="00F421EF"/>
    <w:rsid w:val="00F5286F"/>
    <w:rsid w:val="00F906B2"/>
    <w:rsid w:val="00FD5F15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588"/>
    <w:pPr>
      <w:keepNext/>
      <w:spacing w:line="360" w:lineRule="auto"/>
      <w:jc w:val="center"/>
      <w:outlineLvl w:val="0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4B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58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4BC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F4588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locked/>
    <w:rsid w:val="002F4588"/>
    <w:rPr>
      <w:rFonts w:ascii="Courier New" w:eastAsia="Times New Roman" w:hAnsi="Courier New"/>
      <w:color w:val="000000"/>
      <w:sz w:val="2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2F4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8"/>
      <w:szCs w:val="28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80B94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2F4588"/>
    <w:rPr>
      <w:rFonts w:ascii="Consolas" w:hAnsi="Consolas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6D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914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uiPriority w:val="99"/>
    <w:rsid w:val="008B4BC5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8B4BC5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8B4BC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B4BC5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8B4BC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B4BC5"/>
    <w:rPr>
      <w:rFonts w:cs="Times New Roman"/>
    </w:rPr>
  </w:style>
  <w:style w:type="character" w:customStyle="1" w:styleId="articleseparator">
    <w:name w:val="article_separator"/>
    <w:basedOn w:val="DefaultParagraphFont"/>
    <w:uiPriority w:val="99"/>
    <w:rsid w:val="00633F37"/>
    <w:rPr>
      <w:rFonts w:cs="Times New Roman"/>
    </w:rPr>
  </w:style>
  <w:style w:type="paragraph" w:customStyle="1" w:styleId="listparagraph">
    <w:name w:val="listparagraph"/>
    <w:basedOn w:val="Normal"/>
    <w:uiPriority w:val="99"/>
    <w:rsid w:val="004C3929"/>
    <w:pPr>
      <w:spacing w:before="100" w:beforeAutospacing="1" w:after="100" w:afterAutospacing="1"/>
    </w:pPr>
  </w:style>
  <w:style w:type="paragraph" w:styleId="ListParagraph0">
    <w:name w:val="List Paragraph"/>
    <w:basedOn w:val="Normal"/>
    <w:uiPriority w:val="99"/>
    <w:qFormat/>
    <w:rsid w:val="00111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065">
          <w:marLeft w:val="0"/>
          <w:marRight w:val="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061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  <w:div w:id="1401489081">
          <w:marLeft w:val="0"/>
          <w:marRight w:val="0"/>
          <w:marTop w:val="150"/>
          <w:marBottom w:val="0"/>
          <w:divBdr>
            <w:top w:val="dashed" w:sz="6" w:space="11" w:color="FF5B5B"/>
            <w:left w:val="dashed" w:sz="6" w:space="11" w:color="FF5B5B"/>
            <w:bottom w:val="dashed" w:sz="6" w:space="11" w:color="FF5B5B"/>
            <w:right w:val="dashed" w:sz="6" w:space="11" w:color="FF5B5B"/>
          </w:divBdr>
          <w:divsChild>
            <w:div w:id="14014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555555"/>
                    <w:right w:val="none" w:sz="0" w:space="0" w:color="auto"/>
                  </w:divBdr>
                  <w:divsChild>
                    <w:div w:id="1401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90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0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4890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890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0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4890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</TotalTime>
  <Pages>2</Pages>
  <Words>667</Words>
  <Characters>3803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ПРОКОПЮК</dc:creator>
  <cp:keywords/>
  <dc:description/>
  <cp:lastModifiedBy>Акоп</cp:lastModifiedBy>
  <cp:revision>31</cp:revision>
  <cp:lastPrinted>2014-03-24T06:50:00Z</cp:lastPrinted>
  <dcterms:created xsi:type="dcterms:W3CDTF">2014-03-05T12:23:00Z</dcterms:created>
  <dcterms:modified xsi:type="dcterms:W3CDTF">2014-04-13T20:43:00Z</dcterms:modified>
</cp:coreProperties>
</file>